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6B4DF" w14:textId="192D2304" w:rsidR="00A7290C" w:rsidRDefault="00A7290C" w:rsidP="00A7290C">
      <w:pPr>
        <w:rPr>
          <w:b/>
          <w:bCs/>
        </w:rPr>
      </w:pPr>
      <w:r>
        <w:rPr>
          <w:b/>
          <w:bCs/>
          <w:noProof/>
          <w:lang w:val="en-US"/>
        </w:rPr>
        <w:drawing>
          <wp:inline distT="0" distB="0" distL="0" distR="0" wp14:anchorId="2FCDB83F" wp14:editId="70E35608">
            <wp:extent cx="1371600" cy="8351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U_2015 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835152"/>
                    </a:xfrm>
                    <a:prstGeom prst="rect">
                      <a:avLst/>
                    </a:prstGeom>
                  </pic:spPr>
                </pic:pic>
              </a:graphicData>
            </a:graphic>
          </wp:inline>
        </w:drawing>
      </w:r>
    </w:p>
    <w:p w14:paraId="4E65A315" w14:textId="77777777" w:rsidR="00A7290C" w:rsidRDefault="00A7290C" w:rsidP="00E571E1">
      <w:pPr>
        <w:jc w:val="center"/>
        <w:rPr>
          <w:b/>
          <w:bCs/>
        </w:rPr>
      </w:pPr>
    </w:p>
    <w:p w14:paraId="27293D20" w14:textId="42BC75CA" w:rsidR="00E571E1" w:rsidRPr="000D71CC" w:rsidRDefault="00E571E1" w:rsidP="00E571E1">
      <w:pPr>
        <w:jc w:val="center"/>
        <w:rPr>
          <w:b/>
          <w:bCs/>
          <w:sz w:val="28"/>
          <w:szCs w:val="28"/>
          <w:u w:val="single"/>
          <w:lang w:val="it-IT"/>
        </w:rPr>
      </w:pPr>
      <w:r>
        <w:rPr>
          <w:b/>
          <w:bCs/>
          <w:sz w:val="28"/>
          <w:szCs w:val="28"/>
          <w:u w:val="single"/>
          <w:lang w:val="it"/>
        </w:rPr>
        <w:t xml:space="preserve">Sondaggio sulla salute e la sicurezza nell'economia circolare </w:t>
      </w:r>
      <w:r w:rsidR="000D71CC">
        <w:rPr>
          <w:b/>
          <w:bCs/>
          <w:sz w:val="28"/>
          <w:szCs w:val="28"/>
          <w:u w:val="single"/>
          <w:lang w:val="it"/>
        </w:rPr>
        <w:br/>
      </w:r>
      <w:r>
        <w:rPr>
          <w:b/>
          <w:bCs/>
          <w:sz w:val="28"/>
          <w:szCs w:val="28"/>
          <w:u w:val="single"/>
          <w:lang w:val="it"/>
        </w:rPr>
        <w:t>(acque reflue e rifiuti)</w:t>
      </w:r>
    </w:p>
    <w:p w14:paraId="1ECDB25F" w14:textId="5440B842" w:rsidR="00AB23F2" w:rsidRPr="000D71CC" w:rsidRDefault="00AB23F2" w:rsidP="00E571E1">
      <w:pPr>
        <w:jc w:val="center"/>
        <w:rPr>
          <w:lang w:val="it-IT"/>
        </w:rPr>
      </w:pPr>
    </w:p>
    <w:p w14:paraId="3A1A8464" w14:textId="026BBEF8" w:rsidR="00E571E1" w:rsidRPr="000D71CC" w:rsidRDefault="00BF454D" w:rsidP="00E571E1">
      <w:pPr>
        <w:rPr>
          <w:b/>
          <w:bCs/>
          <w:lang w:val="it-IT"/>
        </w:rPr>
      </w:pPr>
      <w:r>
        <w:rPr>
          <w:b/>
          <w:bCs/>
          <w:lang w:val="it"/>
        </w:rPr>
        <w:t>Scopo del sondaggio:</w:t>
      </w:r>
    </w:p>
    <w:p w14:paraId="477A50AC" w14:textId="3345465B" w:rsidR="00181089" w:rsidRPr="000D71CC" w:rsidRDefault="00181089" w:rsidP="009A6F20">
      <w:pPr>
        <w:jc w:val="both"/>
        <w:rPr>
          <w:lang w:val="it-IT"/>
        </w:rPr>
      </w:pPr>
      <w:r>
        <w:rPr>
          <w:lang w:val="it"/>
        </w:rPr>
        <w:t xml:space="preserve">L'Europa si sta muovendo verso un'economia circolare, il che significa passare da un'economia lineare tradizionale (fare, usare, smaltire) a un modello più sostenibile che tratta i rifiuti come una risorsa (ridurre, riutilizzare, riciclare). La transizione verso un'economia circolare ha un impatto su molti lavoratori nella gestione dei rifiuti e nel trattamento delle acque reflue. Le condizioni di lavoro in questi settori possono essere difficili e impegnative, con rischi per la salute e la sicurezza dei lavoratori. </w:t>
      </w:r>
      <w:r>
        <w:rPr>
          <w:rStyle w:val="A0"/>
          <w:rFonts w:cstheme="minorHAnsi"/>
          <w:sz w:val="22"/>
          <w:szCs w:val="22"/>
          <w:lang w:val="it"/>
        </w:rPr>
        <w:t xml:space="preserve">Eppure il loro lavoro è spesso trascurato e gli aspetti relativi a salute e sicurezza nella transizione verso l'economia circolare sono sottovalutati. Per colmare questa lacuna nella ricerca, la Federazione sindacale europea dei servizi pubblici (FSESP) ha commissionato all'Unità di Ricerca Internazionale sui Servizi Pubblici (PSIRU) uno studio sulla salute e la sicurezza nell'economia circolare. </w:t>
      </w:r>
      <w:r>
        <w:rPr>
          <w:lang w:val="it"/>
        </w:rPr>
        <w:t xml:space="preserve">L'obiettivo di questo sondaggio è integrare la ricerca a tavolino e garantire che la voce dei lavoratori nell'economia circolare e dei loro sindacati sia inclusa nella relazione finale. </w:t>
      </w:r>
    </w:p>
    <w:p w14:paraId="4E45457B" w14:textId="77777777" w:rsidR="00181089" w:rsidRPr="000D71CC" w:rsidRDefault="00181089" w:rsidP="00D53DE6">
      <w:pPr>
        <w:rPr>
          <w:rFonts w:ascii="ArialMT" w:hAnsi="ArialMT" w:cs="ArialMT"/>
          <w:lang w:val="it-IT"/>
        </w:rPr>
      </w:pPr>
    </w:p>
    <w:p w14:paraId="217E8FB5" w14:textId="77777777" w:rsidR="00A7290C" w:rsidRPr="00A7290C" w:rsidRDefault="00A7290C" w:rsidP="00A7290C">
      <w:pPr>
        <w:rPr>
          <w:b/>
        </w:rPr>
      </w:pPr>
      <w:r>
        <w:rPr>
          <w:b/>
          <w:bCs/>
          <w:lang w:val="it"/>
        </w:rPr>
        <w:t>Persone di contatto:</w:t>
      </w:r>
    </w:p>
    <w:p w14:paraId="0F5BC4E2" w14:textId="77777777" w:rsidR="00A7290C" w:rsidRPr="00A7290C" w:rsidRDefault="00A7290C" w:rsidP="00A7290C">
      <w:pPr>
        <w:pStyle w:val="ListParagraph"/>
        <w:numPr>
          <w:ilvl w:val="0"/>
          <w:numId w:val="23"/>
        </w:numPr>
        <w:rPr>
          <w:rStyle w:val="Hyperlink"/>
          <w:color w:val="auto"/>
          <w:u w:val="none"/>
        </w:rPr>
      </w:pPr>
      <w:r>
        <w:rPr>
          <w:lang w:val="it"/>
        </w:rPr>
        <w:t xml:space="preserve">Guillaume Durivaux: </w:t>
      </w:r>
      <w:hyperlink r:id="rId12" w:history="1">
        <w:r>
          <w:rPr>
            <w:rStyle w:val="Hyperlink"/>
            <w:lang w:val="it"/>
          </w:rPr>
          <w:t>gdurivaux@epsu.org</w:t>
        </w:r>
      </w:hyperlink>
    </w:p>
    <w:p w14:paraId="724E4E2A" w14:textId="6C7B22EC" w:rsidR="00A7290C" w:rsidRDefault="00A7290C" w:rsidP="00A7290C">
      <w:pPr>
        <w:pStyle w:val="ListParagraph"/>
        <w:numPr>
          <w:ilvl w:val="0"/>
          <w:numId w:val="23"/>
        </w:numPr>
        <w:rPr>
          <w:rStyle w:val="Hyperlink"/>
          <w:color w:val="auto"/>
          <w:u w:val="none"/>
        </w:rPr>
      </w:pPr>
      <w:r>
        <w:rPr>
          <w:rStyle w:val="Hyperlink"/>
          <w:color w:val="auto"/>
          <w:u w:val="none"/>
          <w:lang w:val="it"/>
        </w:rPr>
        <w:t xml:space="preserve">Richard Pond: </w:t>
      </w:r>
      <w:hyperlink r:id="rId13" w:history="1">
        <w:r>
          <w:rPr>
            <w:rStyle w:val="Hyperlink"/>
            <w:lang w:val="it"/>
          </w:rPr>
          <w:t>rpond@epsu.org</w:t>
        </w:r>
      </w:hyperlink>
      <w:r>
        <w:rPr>
          <w:rStyle w:val="Hyperlink"/>
          <w:color w:val="auto"/>
          <w:u w:val="none"/>
          <w:lang w:val="it"/>
        </w:rPr>
        <w:t xml:space="preserve"> </w:t>
      </w:r>
    </w:p>
    <w:p w14:paraId="627202C5" w14:textId="77777777" w:rsidR="00A27045" w:rsidRDefault="00A27045" w:rsidP="00E571E1">
      <w:pPr>
        <w:rPr>
          <w:u w:val="single"/>
        </w:rPr>
      </w:pPr>
    </w:p>
    <w:p w14:paraId="5990FBAB" w14:textId="675E432B" w:rsidR="00A7290C" w:rsidRPr="00A7290C" w:rsidRDefault="00A7290C" w:rsidP="00E571E1">
      <w:pPr>
        <w:rPr>
          <w:b/>
        </w:rPr>
      </w:pPr>
      <w:r>
        <w:rPr>
          <w:b/>
          <w:bCs/>
          <w:lang w:val="it"/>
        </w:rPr>
        <w:t xml:space="preserve">Sondaggio completato da restituire: </w:t>
      </w:r>
    </w:p>
    <w:p w14:paraId="4249BA1B" w14:textId="151BB480" w:rsidR="00A7290C" w:rsidRPr="000D71CC" w:rsidRDefault="00A7290C" w:rsidP="00A7290C">
      <w:pPr>
        <w:pStyle w:val="ListParagraph"/>
        <w:numPr>
          <w:ilvl w:val="0"/>
          <w:numId w:val="23"/>
        </w:numPr>
        <w:rPr>
          <w:lang w:val="it-IT"/>
        </w:rPr>
      </w:pPr>
      <w:r>
        <w:rPr>
          <w:lang w:val="it"/>
        </w:rPr>
        <w:t xml:space="preserve">Dr.ssa Vera </w:t>
      </w:r>
      <w:proofErr w:type="spellStart"/>
      <w:r>
        <w:rPr>
          <w:lang w:val="it"/>
        </w:rPr>
        <w:t>Weghmann</w:t>
      </w:r>
      <w:proofErr w:type="spellEnd"/>
      <w:r>
        <w:rPr>
          <w:lang w:val="it"/>
        </w:rPr>
        <w:t xml:space="preserve">: </w:t>
      </w:r>
      <w:hyperlink r:id="rId14" w:history="1">
        <w:r>
          <w:rPr>
            <w:rStyle w:val="Hyperlink"/>
            <w:lang w:val="it"/>
          </w:rPr>
          <w:t>v.weghmann@gre.ac.uk</w:t>
        </w:r>
      </w:hyperlink>
      <w:r>
        <w:rPr>
          <w:lang w:val="it"/>
        </w:rPr>
        <w:t xml:space="preserve"> </w:t>
      </w:r>
    </w:p>
    <w:p w14:paraId="396EB68E" w14:textId="10BB80FE" w:rsidR="00A7290C" w:rsidRPr="000D71CC" w:rsidRDefault="00A7290C" w:rsidP="00A7290C">
      <w:pPr>
        <w:pStyle w:val="ListParagraph"/>
        <w:rPr>
          <w:u w:val="single"/>
          <w:lang w:val="it-IT"/>
        </w:rPr>
      </w:pPr>
    </w:p>
    <w:p w14:paraId="6EDFE8D9" w14:textId="77777777" w:rsidR="00444212" w:rsidRPr="000D71CC" w:rsidRDefault="00444212" w:rsidP="00A7290C">
      <w:pPr>
        <w:pStyle w:val="ListParagraph"/>
        <w:rPr>
          <w:u w:val="single"/>
          <w:lang w:val="it-IT"/>
        </w:rPr>
      </w:pPr>
    </w:p>
    <w:p w14:paraId="448FE3A1" w14:textId="77777777" w:rsidR="00A7290C" w:rsidRPr="00A7290C" w:rsidRDefault="00A7290C" w:rsidP="00A7290C">
      <w:pPr>
        <w:rPr>
          <w:b/>
        </w:rPr>
      </w:pPr>
      <w:r>
        <w:rPr>
          <w:b/>
          <w:bCs/>
          <w:lang w:val="it"/>
        </w:rPr>
        <w:t>Termine ultimo:</w:t>
      </w:r>
    </w:p>
    <w:p w14:paraId="5F1C78E5" w14:textId="77777777" w:rsidR="00A7290C" w:rsidRPr="00A7290C" w:rsidRDefault="00A7290C" w:rsidP="00A7290C">
      <w:pPr>
        <w:pStyle w:val="ListParagraph"/>
        <w:numPr>
          <w:ilvl w:val="0"/>
          <w:numId w:val="23"/>
        </w:numPr>
      </w:pPr>
      <w:r>
        <w:rPr>
          <w:lang w:val="it"/>
        </w:rPr>
        <w:t>21 febbraio 2020</w:t>
      </w:r>
    </w:p>
    <w:p w14:paraId="3D5585E1" w14:textId="77777777" w:rsidR="00A27045" w:rsidRPr="00A7290C" w:rsidRDefault="00A27045" w:rsidP="00E571E1">
      <w:pPr>
        <w:rPr>
          <w:u w:val="single"/>
        </w:rPr>
      </w:pPr>
    </w:p>
    <w:p w14:paraId="68F03032" w14:textId="77777777" w:rsidR="00A27045" w:rsidRPr="00A7290C" w:rsidRDefault="00A27045" w:rsidP="00E571E1">
      <w:pPr>
        <w:rPr>
          <w:u w:val="single"/>
        </w:rPr>
      </w:pPr>
    </w:p>
    <w:p w14:paraId="03AB24CF" w14:textId="77777777" w:rsidR="00A27045" w:rsidRPr="00A7290C" w:rsidRDefault="00A27045" w:rsidP="00E571E1">
      <w:pPr>
        <w:rPr>
          <w:u w:val="single"/>
        </w:rPr>
      </w:pPr>
    </w:p>
    <w:p w14:paraId="0D15687D" w14:textId="77777777" w:rsidR="00A27045" w:rsidRPr="00A7290C" w:rsidRDefault="00A27045" w:rsidP="00E571E1">
      <w:pPr>
        <w:rPr>
          <w:u w:val="single"/>
        </w:rPr>
      </w:pPr>
    </w:p>
    <w:p w14:paraId="4EE88D14" w14:textId="77777777" w:rsidR="00A27045" w:rsidRPr="00A7290C" w:rsidRDefault="00A27045" w:rsidP="00E571E1">
      <w:pPr>
        <w:rPr>
          <w:u w:val="single"/>
        </w:rPr>
      </w:pPr>
    </w:p>
    <w:p w14:paraId="1EF4AF24" w14:textId="77777777" w:rsidR="00444212" w:rsidRDefault="00444212" w:rsidP="00E571E1">
      <w:pPr>
        <w:rPr>
          <w:u w:val="single"/>
        </w:rPr>
      </w:pPr>
    </w:p>
    <w:p w14:paraId="42178954" w14:textId="54DC42B6" w:rsidR="00E571E1" w:rsidRPr="00444212" w:rsidRDefault="00E571E1" w:rsidP="00E571E1">
      <w:pPr>
        <w:rPr>
          <w:b/>
          <w:sz w:val="32"/>
          <w:szCs w:val="32"/>
          <w:u w:val="single"/>
        </w:rPr>
      </w:pPr>
      <w:r>
        <w:rPr>
          <w:b/>
          <w:bCs/>
          <w:sz w:val="32"/>
          <w:szCs w:val="32"/>
          <w:u w:val="single"/>
          <w:lang w:val="it"/>
        </w:rPr>
        <w:t>Per i lavoratori:</w:t>
      </w:r>
    </w:p>
    <w:p w14:paraId="782C475C" w14:textId="27F39C8E" w:rsidR="009E383D" w:rsidRPr="000D71CC" w:rsidRDefault="009E383D" w:rsidP="00E571E1">
      <w:pPr>
        <w:pStyle w:val="ListParagraph"/>
        <w:numPr>
          <w:ilvl w:val="0"/>
          <w:numId w:val="1"/>
        </w:numPr>
        <w:rPr>
          <w:lang w:val="it-IT"/>
        </w:rPr>
      </w:pPr>
      <w:bookmarkStart w:id="0" w:name="_Hlk31027956"/>
      <w:bookmarkStart w:id="1" w:name="_Hlk29833074"/>
      <w:r>
        <w:rPr>
          <w:lang w:val="it"/>
        </w:rPr>
        <w:t>In quale(i) settore(i) lavora?</w:t>
      </w:r>
    </w:p>
    <w:p w14:paraId="47C9ADBB" w14:textId="77777777" w:rsidR="00BD33F4" w:rsidRPr="000D71CC" w:rsidRDefault="00BD33F4" w:rsidP="00BD33F4">
      <w:pPr>
        <w:pStyle w:val="ListParagraph"/>
        <w:ind w:left="501"/>
        <w:rPr>
          <w:lang w:val="it-IT"/>
        </w:rPr>
      </w:pPr>
    </w:p>
    <w:p w14:paraId="2EDFD38D" w14:textId="77777777" w:rsidR="00A7290C" w:rsidRPr="000D71CC" w:rsidRDefault="00A7290C" w:rsidP="00BD33F4">
      <w:pPr>
        <w:pStyle w:val="ListParagraph"/>
        <w:ind w:left="501"/>
        <w:rPr>
          <w:lang w:val="it-IT"/>
        </w:rPr>
      </w:pPr>
    </w:p>
    <w:bookmarkEnd w:id="0"/>
    <w:p w14:paraId="7FEB2ABB" w14:textId="1E2B24B7" w:rsidR="00E725D7" w:rsidRDefault="00E725D7" w:rsidP="00E571E1">
      <w:pPr>
        <w:pStyle w:val="ListParagraph"/>
        <w:numPr>
          <w:ilvl w:val="0"/>
          <w:numId w:val="1"/>
        </w:numPr>
      </w:pPr>
      <w:r>
        <w:rPr>
          <w:lang w:val="it"/>
        </w:rPr>
        <w:t>Per chi lavora?</w:t>
      </w:r>
    </w:p>
    <w:p w14:paraId="50F3F77A" w14:textId="76BB822F" w:rsidR="00E725D7" w:rsidRDefault="00817BD0" w:rsidP="00E725D7">
      <w:pPr>
        <w:pStyle w:val="ListParagraph"/>
        <w:ind w:left="643"/>
      </w:pPr>
      <w:r>
        <w:rPr>
          <w:lang w:val="it"/>
        </w:rPr>
        <w:t>a) un’azienda privata</w:t>
      </w:r>
    </w:p>
    <w:p w14:paraId="7D2C2361" w14:textId="77777777" w:rsidR="00E725D7" w:rsidRDefault="00E725D7" w:rsidP="00E725D7">
      <w:pPr>
        <w:pStyle w:val="ListParagraph"/>
        <w:ind w:left="643"/>
      </w:pPr>
      <w:r>
        <w:rPr>
          <w:lang w:val="it"/>
        </w:rPr>
        <w:t>b) un ente locale</w:t>
      </w:r>
    </w:p>
    <w:p w14:paraId="494BA180" w14:textId="2BCD2195" w:rsidR="00E571E1" w:rsidRDefault="00E725D7" w:rsidP="00E725D7">
      <w:pPr>
        <w:pStyle w:val="ListParagraph"/>
        <w:ind w:left="643"/>
      </w:pPr>
      <w:r>
        <w:rPr>
          <w:lang w:val="it"/>
        </w:rPr>
        <w:t>c) un'azienda pubblica o comunale</w:t>
      </w:r>
    </w:p>
    <w:p w14:paraId="778E2A71" w14:textId="3CEE0499" w:rsidR="009E383D" w:rsidRDefault="009E383D" w:rsidP="00E725D7">
      <w:pPr>
        <w:pStyle w:val="ListParagraph"/>
        <w:ind w:left="643"/>
      </w:pPr>
      <w:r>
        <w:rPr>
          <w:lang w:val="it"/>
        </w:rPr>
        <w:t>d) altro, specificare</w:t>
      </w:r>
    </w:p>
    <w:bookmarkEnd w:id="1"/>
    <w:p w14:paraId="1C9B48E0" w14:textId="12332864" w:rsidR="00E725D7" w:rsidRDefault="00E725D7" w:rsidP="00E725D7">
      <w:pPr>
        <w:pStyle w:val="ListParagraph"/>
        <w:ind w:left="643"/>
      </w:pPr>
    </w:p>
    <w:p w14:paraId="42226C15" w14:textId="4783A6E7" w:rsidR="0015638D" w:rsidRPr="000D71CC" w:rsidRDefault="00E571E1" w:rsidP="0015638D">
      <w:pPr>
        <w:pStyle w:val="ListParagraph"/>
        <w:numPr>
          <w:ilvl w:val="0"/>
          <w:numId w:val="1"/>
        </w:numPr>
        <w:rPr>
          <w:lang w:val="it-IT"/>
        </w:rPr>
      </w:pPr>
      <w:r>
        <w:rPr>
          <w:lang w:val="it"/>
        </w:rPr>
        <w:t>Nome dell'azienda e/o dell'ente locale?</w:t>
      </w:r>
    </w:p>
    <w:p w14:paraId="19AD2812" w14:textId="77777777" w:rsidR="00E725D7" w:rsidRPr="000D71CC" w:rsidRDefault="00E725D7" w:rsidP="00E725D7">
      <w:pPr>
        <w:pStyle w:val="ListParagraph"/>
        <w:ind w:left="643"/>
        <w:rPr>
          <w:lang w:val="it-IT"/>
        </w:rPr>
      </w:pPr>
    </w:p>
    <w:p w14:paraId="52868568" w14:textId="77777777" w:rsidR="00A7290C" w:rsidRPr="000D71CC" w:rsidRDefault="00A7290C" w:rsidP="00E725D7">
      <w:pPr>
        <w:pStyle w:val="ListParagraph"/>
        <w:ind w:left="643"/>
        <w:rPr>
          <w:lang w:val="it-IT"/>
        </w:rPr>
      </w:pPr>
    </w:p>
    <w:p w14:paraId="477411EB" w14:textId="228C84EA" w:rsidR="005D6EDF" w:rsidRPr="000D71CC" w:rsidRDefault="00E571E1" w:rsidP="00E571E1">
      <w:pPr>
        <w:pStyle w:val="ListParagraph"/>
        <w:numPr>
          <w:ilvl w:val="0"/>
          <w:numId w:val="1"/>
        </w:numPr>
        <w:rPr>
          <w:lang w:val="it-IT"/>
        </w:rPr>
      </w:pPr>
      <w:r>
        <w:rPr>
          <w:lang w:val="it"/>
        </w:rPr>
        <w:t xml:space="preserve">Da quanto tempo fa questo lavoro?  </w:t>
      </w:r>
    </w:p>
    <w:p w14:paraId="2106BED7" w14:textId="29DDA740" w:rsidR="005D6EDF" w:rsidRPr="000D71CC" w:rsidRDefault="00155BEC" w:rsidP="005D6EDF">
      <w:pPr>
        <w:pStyle w:val="ListParagraph"/>
        <w:ind w:left="643"/>
        <w:rPr>
          <w:lang w:val="it-IT"/>
        </w:rPr>
      </w:pPr>
      <w:r>
        <w:rPr>
          <w:lang w:val="it"/>
        </w:rPr>
        <w:t>a) Meno di un anno</w:t>
      </w:r>
    </w:p>
    <w:p w14:paraId="27D00CB5" w14:textId="42DEC9E1" w:rsidR="009E383D" w:rsidRPr="000D71CC" w:rsidRDefault="009E383D" w:rsidP="005D6EDF">
      <w:pPr>
        <w:pStyle w:val="ListParagraph"/>
        <w:ind w:left="643"/>
        <w:rPr>
          <w:lang w:val="it-IT"/>
        </w:rPr>
      </w:pPr>
      <w:r>
        <w:rPr>
          <w:lang w:val="it"/>
        </w:rPr>
        <w:t>b) Da 1 a 2 anni</w:t>
      </w:r>
    </w:p>
    <w:p w14:paraId="76134265" w14:textId="5FB5B98A" w:rsidR="00155BEC" w:rsidRPr="000D71CC" w:rsidRDefault="009E383D" w:rsidP="005D6EDF">
      <w:pPr>
        <w:pStyle w:val="ListParagraph"/>
        <w:ind w:left="643"/>
        <w:rPr>
          <w:lang w:val="it-IT"/>
        </w:rPr>
      </w:pPr>
      <w:r>
        <w:rPr>
          <w:lang w:val="it"/>
        </w:rPr>
        <w:t>c) Da 2 a 5 anni</w:t>
      </w:r>
    </w:p>
    <w:p w14:paraId="7441A5ED" w14:textId="49622EF6" w:rsidR="00155BEC" w:rsidRPr="000D71CC" w:rsidRDefault="009E383D" w:rsidP="005D6EDF">
      <w:pPr>
        <w:pStyle w:val="ListParagraph"/>
        <w:ind w:left="643"/>
        <w:rPr>
          <w:lang w:val="it-IT"/>
        </w:rPr>
      </w:pPr>
      <w:r>
        <w:rPr>
          <w:lang w:val="it"/>
        </w:rPr>
        <w:t>d) Da 5 a 10 anni</w:t>
      </w:r>
    </w:p>
    <w:p w14:paraId="3FBD66A8" w14:textId="49ECF554" w:rsidR="00E571E1" w:rsidRDefault="009E383D" w:rsidP="005D6EDF">
      <w:pPr>
        <w:pStyle w:val="ListParagraph"/>
        <w:ind w:left="643"/>
      </w:pPr>
      <w:r>
        <w:rPr>
          <w:lang w:val="it"/>
        </w:rPr>
        <w:t>e) Più di 10 anni</w:t>
      </w:r>
    </w:p>
    <w:p w14:paraId="2EB13022" w14:textId="77777777" w:rsidR="00E725D7" w:rsidRDefault="00E725D7" w:rsidP="005D6EDF">
      <w:pPr>
        <w:pStyle w:val="ListParagraph"/>
        <w:ind w:left="643"/>
      </w:pPr>
    </w:p>
    <w:p w14:paraId="1F9E82F7" w14:textId="7A595C55" w:rsidR="00E571E1" w:rsidRPr="000D71CC" w:rsidRDefault="00886D91" w:rsidP="00E571E1">
      <w:pPr>
        <w:pStyle w:val="ListParagraph"/>
        <w:numPr>
          <w:ilvl w:val="0"/>
          <w:numId w:val="1"/>
        </w:numPr>
        <w:rPr>
          <w:lang w:val="it-IT"/>
        </w:rPr>
      </w:pPr>
      <w:r>
        <w:rPr>
          <w:lang w:val="it"/>
        </w:rPr>
        <w:t xml:space="preserve">Potrebbe descrivere le 2-3 mansioni principali del suo lavoro? </w:t>
      </w:r>
    </w:p>
    <w:p w14:paraId="5F315BBA" w14:textId="77777777" w:rsidR="00E725D7" w:rsidRPr="000D71CC" w:rsidRDefault="00E725D7" w:rsidP="00E725D7">
      <w:pPr>
        <w:pStyle w:val="ListParagraph"/>
        <w:ind w:left="643"/>
        <w:rPr>
          <w:lang w:val="it-IT"/>
        </w:rPr>
      </w:pPr>
    </w:p>
    <w:p w14:paraId="0DB8D335" w14:textId="77777777" w:rsidR="00A7290C" w:rsidRPr="000D71CC" w:rsidRDefault="00A7290C" w:rsidP="00E725D7">
      <w:pPr>
        <w:pStyle w:val="ListParagraph"/>
        <w:ind w:left="643"/>
        <w:rPr>
          <w:lang w:val="it-IT"/>
        </w:rPr>
      </w:pPr>
    </w:p>
    <w:p w14:paraId="5841C308" w14:textId="3C58DBE8" w:rsidR="00155BEC" w:rsidRPr="000D71CC" w:rsidRDefault="0073015A" w:rsidP="00E571E1">
      <w:pPr>
        <w:pStyle w:val="ListParagraph"/>
        <w:numPr>
          <w:ilvl w:val="0"/>
          <w:numId w:val="1"/>
        </w:numPr>
        <w:rPr>
          <w:lang w:val="it-IT"/>
        </w:rPr>
      </w:pPr>
      <w:r>
        <w:rPr>
          <w:lang w:val="it"/>
        </w:rPr>
        <w:t xml:space="preserve">In che misura è preoccupato/a per la sua salute e sicurezza come conseguenza del suo lavoro?  </w:t>
      </w:r>
    </w:p>
    <w:p w14:paraId="2093C631" w14:textId="77777777" w:rsidR="00155BEC" w:rsidRPr="00037823" w:rsidRDefault="0073015A" w:rsidP="00155BEC">
      <w:pPr>
        <w:pStyle w:val="ListParagraph"/>
        <w:numPr>
          <w:ilvl w:val="0"/>
          <w:numId w:val="7"/>
        </w:numPr>
      </w:pPr>
      <w:r>
        <w:rPr>
          <w:lang w:val="it"/>
        </w:rPr>
        <w:t>Nessuna preoccupazione</w:t>
      </w:r>
    </w:p>
    <w:p w14:paraId="141EA8B3" w14:textId="77777777" w:rsidR="00155BEC" w:rsidRPr="00037823" w:rsidRDefault="00155BEC" w:rsidP="00155BEC">
      <w:pPr>
        <w:pStyle w:val="ListParagraph"/>
        <w:numPr>
          <w:ilvl w:val="0"/>
          <w:numId w:val="7"/>
        </w:numPr>
      </w:pPr>
      <w:r>
        <w:rPr>
          <w:lang w:val="it"/>
        </w:rPr>
        <w:t>Qualche preoccupazione</w:t>
      </w:r>
    </w:p>
    <w:p w14:paraId="586F0568" w14:textId="77777777" w:rsidR="00155BEC" w:rsidRPr="00037823" w:rsidRDefault="00155BEC" w:rsidP="00155BEC">
      <w:pPr>
        <w:pStyle w:val="ListParagraph"/>
        <w:numPr>
          <w:ilvl w:val="0"/>
          <w:numId w:val="7"/>
        </w:numPr>
      </w:pPr>
      <w:r>
        <w:rPr>
          <w:lang w:val="it"/>
        </w:rPr>
        <w:t>Molte preoccupazioni</w:t>
      </w:r>
    </w:p>
    <w:p w14:paraId="659D1DA2" w14:textId="77777777" w:rsidR="00155BEC" w:rsidRDefault="00155BEC" w:rsidP="00155BEC">
      <w:pPr>
        <w:pStyle w:val="ListParagraph"/>
        <w:ind w:left="643"/>
      </w:pPr>
      <w:bookmarkStart w:id="2" w:name="_Hlk29824731"/>
    </w:p>
    <w:p w14:paraId="376AC8A5" w14:textId="51382C14" w:rsidR="00155BEC" w:rsidRPr="000D71CC" w:rsidRDefault="00155BEC" w:rsidP="00155BEC">
      <w:pPr>
        <w:pStyle w:val="ListParagraph"/>
        <w:numPr>
          <w:ilvl w:val="0"/>
          <w:numId w:val="1"/>
        </w:numPr>
        <w:rPr>
          <w:lang w:val="it-IT"/>
        </w:rPr>
      </w:pPr>
      <w:r>
        <w:rPr>
          <w:lang w:val="it"/>
        </w:rPr>
        <w:t xml:space="preserve">Se ha dei dubbi, può descriverli? </w:t>
      </w:r>
    </w:p>
    <w:p w14:paraId="2BD564ED" w14:textId="77777777" w:rsidR="00E725D7" w:rsidRPr="000D71CC" w:rsidRDefault="00E725D7" w:rsidP="00E725D7">
      <w:pPr>
        <w:pStyle w:val="ListParagraph"/>
        <w:ind w:left="643"/>
        <w:rPr>
          <w:lang w:val="it-IT"/>
        </w:rPr>
      </w:pPr>
    </w:p>
    <w:p w14:paraId="068B455D" w14:textId="77777777" w:rsidR="00A7290C" w:rsidRPr="000D71CC" w:rsidRDefault="00A7290C" w:rsidP="00E725D7">
      <w:pPr>
        <w:pStyle w:val="ListParagraph"/>
        <w:ind w:left="643"/>
        <w:rPr>
          <w:lang w:val="it-IT"/>
        </w:rPr>
      </w:pPr>
    </w:p>
    <w:p w14:paraId="577FC56C" w14:textId="37F933A4" w:rsidR="00EF3C0F" w:rsidRDefault="00782B44" w:rsidP="00155BEC">
      <w:pPr>
        <w:pStyle w:val="ListParagraph"/>
        <w:numPr>
          <w:ilvl w:val="0"/>
          <w:numId w:val="1"/>
        </w:numPr>
      </w:pPr>
      <w:r>
        <w:rPr>
          <w:lang w:val="it"/>
        </w:rPr>
        <w:t>In che misura sperimenta alcuni o tutti i seguenti aspetti come conseguenza del suo lavoro? (selezionare una sola risposta per ciascuno)</w:t>
      </w:r>
    </w:p>
    <w:p w14:paraId="57B9A7E7" w14:textId="086B235C" w:rsidR="00EF3C0F" w:rsidRDefault="00EF3C0F" w:rsidP="00EF3C0F">
      <w:pPr>
        <w:pStyle w:val="ListParagraph"/>
        <w:ind w:left="643"/>
      </w:pPr>
    </w:p>
    <w:tbl>
      <w:tblPr>
        <w:tblStyle w:val="TableGrid"/>
        <w:tblW w:w="0" w:type="auto"/>
        <w:tblInd w:w="643" w:type="dxa"/>
        <w:tblLook w:val="04A0" w:firstRow="1" w:lastRow="0" w:firstColumn="1" w:lastColumn="0" w:noHBand="0" w:noVBand="1"/>
      </w:tblPr>
      <w:tblGrid>
        <w:gridCol w:w="2187"/>
        <w:gridCol w:w="2134"/>
        <w:gridCol w:w="2139"/>
        <w:gridCol w:w="2139"/>
      </w:tblGrid>
      <w:tr w:rsidR="00EF3C0F" w14:paraId="10A9CABD" w14:textId="77777777" w:rsidTr="00EF3C0F">
        <w:tc>
          <w:tcPr>
            <w:tcW w:w="2310" w:type="dxa"/>
          </w:tcPr>
          <w:p w14:paraId="09F70E6E" w14:textId="77777777" w:rsidR="00EF3C0F" w:rsidRDefault="00EF3C0F" w:rsidP="00EF3C0F">
            <w:pPr>
              <w:pStyle w:val="ListParagraph"/>
              <w:ind w:left="0"/>
            </w:pPr>
            <w:bookmarkStart w:id="3" w:name="_Hlk29825301"/>
          </w:p>
        </w:tc>
        <w:tc>
          <w:tcPr>
            <w:tcW w:w="2310" w:type="dxa"/>
          </w:tcPr>
          <w:p w14:paraId="65F14CC7" w14:textId="72FFD733" w:rsidR="00EF3C0F" w:rsidRDefault="002F4372" w:rsidP="00EF3C0F">
            <w:pPr>
              <w:pStyle w:val="ListParagraph"/>
              <w:ind w:left="0"/>
            </w:pPr>
            <w:r>
              <w:rPr>
                <w:lang w:val="it"/>
              </w:rPr>
              <w:t xml:space="preserve">Per niente </w:t>
            </w:r>
          </w:p>
        </w:tc>
        <w:tc>
          <w:tcPr>
            <w:tcW w:w="2311" w:type="dxa"/>
          </w:tcPr>
          <w:p w14:paraId="751B5EAF" w14:textId="60CC29AC" w:rsidR="00EF3C0F" w:rsidRDefault="00EF3C0F" w:rsidP="00EF3C0F">
            <w:pPr>
              <w:pStyle w:val="ListParagraph"/>
              <w:ind w:left="0"/>
            </w:pPr>
            <w:r>
              <w:rPr>
                <w:lang w:val="it"/>
              </w:rPr>
              <w:t>In una certa misura</w:t>
            </w:r>
          </w:p>
        </w:tc>
        <w:tc>
          <w:tcPr>
            <w:tcW w:w="2311" w:type="dxa"/>
          </w:tcPr>
          <w:p w14:paraId="360C4B19" w14:textId="6014ECE0" w:rsidR="00EF3C0F" w:rsidRDefault="00EF3C0F" w:rsidP="00EF3C0F">
            <w:pPr>
              <w:pStyle w:val="ListParagraph"/>
              <w:ind w:left="0"/>
            </w:pPr>
            <w:r>
              <w:rPr>
                <w:lang w:val="it"/>
              </w:rPr>
              <w:t>In larga misura</w:t>
            </w:r>
          </w:p>
        </w:tc>
      </w:tr>
      <w:tr w:rsidR="00EF3C0F" w14:paraId="6D442AF4" w14:textId="77777777" w:rsidTr="00EF3C0F">
        <w:tc>
          <w:tcPr>
            <w:tcW w:w="2310" w:type="dxa"/>
          </w:tcPr>
          <w:p w14:paraId="5CD3612B" w14:textId="5FE6EF0B" w:rsidR="00EF3C0F" w:rsidRDefault="00EF3C0F" w:rsidP="00EF3C0F">
            <w:pPr>
              <w:pStyle w:val="ListParagraph"/>
              <w:ind w:left="0"/>
            </w:pPr>
            <w:r>
              <w:rPr>
                <w:lang w:val="it"/>
              </w:rPr>
              <w:t>Stress da lavoro</w:t>
            </w:r>
          </w:p>
        </w:tc>
        <w:tc>
          <w:tcPr>
            <w:tcW w:w="2310" w:type="dxa"/>
          </w:tcPr>
          <w:p w14:paraId="3443846A" w14:textId="77777777" w:rsidR="00EF3C0F" w:rsidRDefault="00EF3C0F" w:rsidP="00EF3C0F">
            <w:pPr>
              <w:pStyle w:val="ListParagraph"/>
              <w:ind w:left="0"/>
            </w:pPr>
          </w:p>
        </w:tc>
        <w:tc>
          <w:tcPr>
            <w:tcW w:w="2311" w:type="dxa"/>
          </w:tcPr>
          <w:p w14:paraId="1D3BAF86" w14:textId="77777777" w:rsidR="00EF3C0F" w:rsidRDefault="00EF3C0F" w:rsidP="00EF3C0F">
            <w:pPr>
              <w:pStyle w:val="ListParagraph"/>
              <w:ind w:left="0"/>
            </w:pPr>
          </w:p>
        </w:tc>
        <w:tc>
          <w:tcPr>
            <w:tcW w:w="2311" w:type="dxa"/>
          </w:tcPr>
          <w:p w14:paraId="15C9796E" w14:textId="77777777" w:rsidR="00EF3C0F" w:rsidRDefault="00EF3C0F" w:rsidP="00EF3C0F">
            <w:pPr>
              <w:pStyle w:val="ListParagraph"/>
              <w:ind w:left="0"/>
            </w:pPr>
          </w:p>
        </w:tc>
      </w:tr>
      <w:tr w:rsidR="00EF3C0F" w14:paraId="50A767A5" w14:textId="77777777" w:rsidTr="00EF3C0F">
        <w:tc>
          <w:tcPr>
            <w:tcW w:w="2310" w:type="dxa"/>
          </w:tcPr>
          <w:p w14:paraId="6B30C31B" w14:textId="1FD42A4F" w:rsidR="00EF3C0F" w:rsidRDefault="00EF3C0F" w:rsidP="00EF3C0F">
            <w:pPr>
              <w:pStyle w:val="ListParagraph"/>
              <w:ind w:left="0"/>
            </w:pPr>
            <w:r>
              <w:rPr>
                <w:lang w:val="it"/>
              </w:rPr>
              <w:t>Infortuni</w:t>
            </w:r>
          </w:p>
        </w:tc>
        <w:tc>
          <w:tcPr>
            <w:tcW w:w="2310" w:type="dxa"/>
          </w:tcPr>
          <w:p w14:paraId="48B9D560" w14:textId="77777777" w:rsidR="00EF3C0F" w:rsidRDefault="00EF3C0F" w:rsidP="00EF3C0F">
            <w:pPr>
              <w:pStyle w:val="ListParagraph"/>
              <w:ind w:left="0"/>
            </w:pPr>
          </w:p>
        </w:tc>
        <w:tc>
          <w:tcPr>
            <w:tcW w:w="2311" w:type="dxa"/>
          </w:tcPr>
          <w:p w14:paraId="1C3B9360" w14:textId="77777777" w:rsidR="00EF3C0F" w:rsidRDefault="00EF3C0F" w:rsidP="00EF3C0F">
            <w:pPr>
              <w:pStyle w:val="ListParagraph"/>
              <w:ind w:left="0"/>
            </w:pPr>
          </w:p>
        </w:tc>
        <w:tc>
          <w:tcPr>
            <w:tcW w:w="2311" w:type="dxa"/>
          </w:tcPr>
          <w:p w14:paraId="34919900" w14:textId="77777777" w:rsidR="00EF3C0F" w:rsidRDefault="00EF3C0F" w:rsidP="00EF3C0F">
            <w:pPr>
              <w:pStyle w:val="ListParagraph"/>
              <w:ind w:left="0"/>
            </w:pPr>
          </w:p>
        </w:tc>
      </w:tr>
      <w:tr w:rsidR="00782B44" w14:paraId="6C42454E" w14:textId="77777777" w:rsidTr="00EF3C0F">
        <w:tc>
          <w:tcPr>
            <w:tcW w:w="2310" w:type="dxa"/>
          </w:tcPr>
          <w:p w14:paraId="0466454E" w14:textId="0EBE6BD9" w:rsidR="00782B44" w:rsidRDefault="00782B44" w:rsidP="00EF3C0F">
            <w:pPr>
              <w:pStyle w:val="ListParagraph"/>
              <w:ind w:left="0"/>
            </w:pPr>
            <w:r>
              <w:rPr>
                <w:lang w:val="it"/>
              </w:rPr>
              <w:t>Esposizione a sostanze pericolose</w:t>
            </w:r>
          </w:p>
        </w:tc>
        <w:tc>
          <w:tcPr>
            <w:tcW w:w="2310" w:type="dxa"/>
          </w:tcPr>
          <w:p w14:paraId="627D7B54" w14:textId="77777777" w:rsidR="00782B44" w:rsidRDefault="00782B44" w:rsidP="00EF3C0F">
            <w:pPr>
              <w:pStyle w:val="ListParagraph"/>
              <w:ind w:left="0"/>
            </w:pPr>
          </w:p>
        </w:tc>
        <w:tc>
          <w:tcPr>
            <w:tcW w:w="2311" w:type="dxa"/>
          </w:tcPr>
          <w:p w14:paraId="02F135FD" w14:textId="77777777" w:rsidR="00782B44" w:rsidRDefault="00782B44" w:rsidP="00EF3C0F">
            <w:pPr>
              <w:pStyle w:val="ListParagraph"/>
              <w:ind w:left="0"/>
            </w:pPr>
          </w:p>
        </w:tc>
        <w:tc>
          <w:tcPr>
            <w:tcW w:w="2311" w:type="dxa"/>
          </w:tcPr>
          <w:p w14:paraId="7AB0D0AC" w14:textId="77777777" w:rsidR="00782B44" w:rsidRDefault="00782B44" w:rsidP="00EF3C0F">
            <w:pPr>
              <w:pStyle w:val="ListParagraph"/>
              <w:ind w:left="0"/>
            </w:pPr>
          </w:p>
        </w:tc>
      </w:tr>
      <w:tr w:rsidR="00EF3C0F" w:rsidRPr="007B0E40" w14:paraId="497D78CB" w14:textId="77777777" w:rsidTr="00EF3C0F">
        <w:tc>
          <w:tcPr>
            <w:tcW w:w="2310" w:type="dxa"/>
          </w:tcPr>
          <w:p w14:paraId="04DAE1BA" w14:textId="48014E5E" w:rsidR="00EF3C0F" w:rsidRPr="000D71CC" w:rsidRDefault="00EF3C0F" w:rsidP="00EF3C0F">
            <w:pPr>
              <w:pStyle w:val="ListParagraph"/>
              <w:ind w:left="0"/>
              <w:rPr>
                <w:lang w:val="it-IT"/>
              </w:rPr>
            </w:pPr>
            <w:r>
              <w:rPr>
                <w:lang w:val="it"/>
              </w:rPr>
              <w:t>Stress fisico o sforzo fisico</w:t>
            </w:r>
          </w:p>
        </w:tc>
        <w:tc>
          <w:tcPr>
            <w:tcW w:w="2310" w:type="dxa"/>
          </w:tcPr>
          <w:p w14:paraId="5C124EEC" w14:textId="77777777" w:rsidR="00EF3C0F" w:rsidRPr="000D71CC" w:rsidRDefault="00EF3C0F" w:rsidP="00EF3C0F">
            <w:pPr>
              <w:pStyle w:val="ListParagraph"/>
              <w:ind w:left="0"/>
              <w:rPr>
                <w:lang w:val="it-IT"/>
              </w:rPr>
            </w:pPr>
          </w:p>
        </w:tc>
        <w:tc>
          <w:tcPr>
            <w:tcW w:w="2311" w:type="dxa"/>
          </w:tcPr>
          <w:p w14:paraId="456A8FF9" w14:textId="77777777" w:rsidR="00EF3C0F" w:rsidRPr="000D71CC" w:rsidRDefault="00EF3C0F" w:rsidP="00EF3C0F">
            <w:pPr>
              <w:pStyle w:val="ListParagraph"/>
              <w:ind w:left="0"/>
              <w:rPr>
                <w:lang w:val="it-IT"/>
              </w:rPr>
            </w:pPr>
          </w:p>
        </w:tc>
        <w:tc>
          <w:tcPr>
            <w:tcW w:w="2311" w:type="dxa"/>
          </w:tcPr>
          <w:p w14:paraId="24220DF0" w14:textId="77777777" w:rsidR="00EF3C0F" w:rsidRPr="000D71CC" w:rsidRDefault="00EF3C0F" w:rsidP="00EF3C0F">
            <w:pPr>
              <w:pStyle w:val="ListParagraph"/>
              <w:ind w:left="0"/>
              <w:rPr>
                <w:lang w:val="it-IT"/>
              </w:rPr>
            </w:pPr>
          </w:p>
        </w:tc>
      </w:tr>
      <w:tr w:rsidR="00EF3C0F" w14:paraId="448C5F08" w14:textId="77777777" w:rsidTr="00EF3C0F">
        <w:tc>
          <w:tcPr>
            <w:tcW w:w="2310" w:type="dxa"/>
          </w:tcPr>
          <w:p w14:paraId="41400C31" w14:textId="3C2C2147" w:rsidR="00EF3C0F" w:rsidRDefault="00EF3C0F" w:rsidP="00EF3C0F">
            <w:pPr>
              <w:pStyle w:val="ListParagraph"/>
              <w:ind w:left="0"/>
            </w:pPr>
            <w:r>
              <w:rPr>
                <w:lang w:val="it"/>
              </w:rPr>
              <w:t>Problemi di salute mentale</w:t>
            </w:r>
          </w:p>
        </w:tc>
        <w:tc>
          <w:tcPr>
            <w:tcW w:w="2310" w:type="dxa"/>
          </w:tcPr>
          <w:p w14:paraId="5120992E" w14:textId="77777777" w:rsidR="00EF3C0F" w:rsidRDefault="00EF3C0F" w:rsidP="00EF3C0F">
            <w:pPr>
              <w:pStyle w:val="ListParagraph"/>
              <w:ind w:left="0"/>
            </w:pPr>
          </w:p>
        </w:tc>
        <w:tc>
          <w:tcPr>
            <w:tcW w:w="2311" w:type="dxa"/>
          </w:tcPr>
          <w:p w14:paraId="6AA14A55" w14:textId="77777777" w:rsidR="00EF3C0F" w:rsidRDefault="00EF3C0F" w:rsidP="00EF3C0F">
            <w:pPr>
              <w:pStyle w:val="ListParagraph"/>
              <w:ind w:left="0"/>
            </w:pPr>
          </w:p>
        </w:tc>
        <w:tc>
          <w:tcPr>
            <w:tcW w:w="2311" w:type="dxa"/>
          </w:tcPr>
          <w:p w14:paraId="48AD89CD" w14:textId="77777777" w:rsidR="00EF3C0F" w:rsidRDefault="00EF3C0F" w:rsidP="00EF3C0F">
            <w:pPr>
              <w:pStyle w:val="ListParagraph"/>
              <w:ind w:left="0"/>
            </w:pPr>
          </w:p>
        </w:tc>
      </w:tr>
      <w:bookmarkEnd w:id="2"/>
      <w:bookmarkEnd w:id="3"/>
    </w:tbl>
    <w:p w14:paraId="60DA2D04" w14:textId="77777777" w:rsidR="00A7290C" w:rsidRDefault="00A7290C" w:rsidP="007B0E40"/>
    <w:p w14:paraId="0956220E" w14:textId="77777777" w:rsidR="00155BEC" w:rsidRPr="000D71CC" w:rsidRDefault="00886D91" w:rsidP="00155BEC">
      <w:pPr>
        <w:pStyle w:val="ListParagraph"/>
        <w:numPr>
          <w:ilvl w:val="0"/>
          <w:numId w:val="1"/>
        </w:numPr>
        <w:rPr>
          <w:lang w:val="it-IT"/>
        </w:rPr>
      </w:pPr>
      <w:r>
        <w:rPr>
          <w:lang w:val="it"/>
        </w:rPr>
        <w:lastRenderedPageBreak/>
        <w:t xml:space="preserve">Si è mai trovato/a in una situazione in cui ha avvertito che la sua salute e sicurezza sul lavoro erano a rischio?  </w:t>
      </w:r>
    </w:p>
    <w:p w14:paraId="5763C6D9" w14:textId="77777777" w:rsidR="00155BEC" w:rsidRPr="000D71CC" w:rsidRDefault="00155BEC" w:rsidP="00155BEC">
      <w:pPr>
        <w:pStyle w:val="ListParagraph"/>
        <w:ind w:left="643"/>
        <w:rPr>
          <w:lang w:val="it-IT"/>
        </w:rPr>
      </w:pPr>
      <w:r>
        <w:rPr>
          <w:lang w:val="it"/>
        </w:rPr>
        <w:t>a) Mai</w:t>
      </w:r>
    </w:p>
    <w:p w14:paraId="3934631E" w14:textId="7142292E" w:rsidR="00155BEC" w:rsidRPr="000D71CC" w:rsidRDefault="00155BEC" w:rsidP="00155BEC">
      <w:pPr>
        <w:pStyle w:val="ListParagraph"/>
        <w:ind w:left="643"/>
        <w:rPr>
          <w:lang w:val="it-IT"/>
        </w:rPr>
      </w:pPr>
      <w:r>
        <w:rPr>
          <w:lang w:val="it"/>
        </w:rPr>
        <w:t>b) A volte</w:t>
      </w:r>
    </w:p>
    <w:p w14:paraId="395E93B9" w14:textId="5E41572E" w:rsidR="00886D91" w:rsidRPr="000D71CC" w:rsidRDefault="00155BEC" w:rsidP="00155BEC">
      <w:pPr>
        <w:pStyle w:val="ListParagraph"/>
        <w:ind w:left="643"/>
        <w:rPr>
          <w:lang w:val="it-IT"/>
        </w:rPr>
      </w:pPr>
      <w:r>
        <w:rPr>
          <w:lang w:val="it"/>
        </w:rPr>
        <w:t>c) Spesso</w:t>
      </w:r>
    </w:p>
    <w:p w14:paraId="0BBA6E4F" w14:textId="77777777" w:rsidR="00D16674" w:rsidRPr="000D71CC" w:rsidRDefault="00D16674" w:rsidP="00155BEC">
      <w:pPr>
        <w:pStyle w:val="ListParagraph"/>
        <w:ind w:left="643"/>
        <w:rPr>
          <w:lang w:val="it-IT"/>
        </w:rPr>
      </w:pPr>
    </w:p>
    <w:p w14:paraId="19A6BC25" w14:textId="341AFEF8" w:rsidR="00155BEC" w:rsidRPr="000D71CC" w:rsidRDefault="00886D91" w:rsidP="00155BEC">
      <w:pPr>
        <w:pStyle w:val="ListParagraph"/>
        <w:numPr>
          <w:ilvl w:val="0"/>
          <w:numId w:val="1"/>
        </w:numPr>
        <w:rPr>
          <w:lang w:val="it-IT"/>
        </w:rPr>
      </w:pPr>
      <w:r>
        <w:rPr>
          <w:lang w:val="it"/>
        </w:rPr>
        <w:t xml:space="preserve">Si è esposto/a </w:t>
      </w:r>
      <w:proofErr w:type="spellStart"/>
      <w:r>
        <w:rPr>
          <w:lang w:val="it"/>
        </w:rPr>
        <w:t>a</w:t>
      </w:r>
      <w:proofErr w:type="spellEnd"/>
      <w:r>
        <w:rPr>
          <w:lang w:val="it"/>
        </w:rPr>
        <w:t xml:space="preserve"> sostanze pericolose?</w:t>
      </w:r>
    </w:p>
    <w:p w14:paraId="65500A65" w14:textId="6F182301" w:rsidR="00155BEC" w:rsidRPr="000D71CC" w:rsidRDefault="00155BEC" w:rsidP="00155BEC">
      <w:pPr>
        <w:pStyle w:val="ListParagraph"/>
        <w:rPr>
          <w:lang w:val="it-IT"/>
        </w:rPr>
      </w:pPr>
      <w:r>
        <w:rPr>
          <w:lang w:val="it"/>
        </w:rPr>
        <w:t>a) Mai</w:t>
      </w:r>
    </w:p>
    <w:p w14:paraId="3A8CC839" w14:textId="77777777" w:rsidR="00155BEC" w:rsidRPr="000D71CC" w:rsidRDefault="00155BEC" w:rsidP="00155BEC">
      <w:pPr>
        <w:pStyle w:val="ListParagraph"/>
        <w:rPr>
          <w:lang w:val="it-IT"/>
        </w:rPr>
      </w:pPr>
      <w:r>
        <w:rPr>
          <w:lang w:val="it"/>
        </w:rPr>
        <w:t>b) A volte</w:t>
      </w:r>
    </w:p>
    <w:p w14:paraId="6F705803" w14:textId="78AC4D74" w:rsidR="00DE0F38" w:rsidRPr="000D71CC" w:rsidRDefault="00155BEC" w:rsidP="00155BEC">
      <w:pPr>
        <w:pStyle w:val="ListParagraph"/>
        <w:rPr>
          <w:lang w:val="it-IT"/>
        </w:rPr>
      </w:pPr>
      <w:r>
        <w:rPr>
          <w:lang w:val="it"/>
        </w:rPr>
        <w:t>c) Spesso</w:t>
      </w:r>
    </w:p>
    <w:p w14:paraId="0524579A" w14:textId="77777777" w:rsidR="00D16674" w:rsidRPr="000D71CC" w:rsidRDefault="00D16674" w:rsidP="00155BEC">
      <w:pPr>
        <w:pStyle w:val="ListParagraph"/>
        <w:rPr>
          <w:lang w:val="it-IT"/>
        </w:rPr>
      </w:pPr>
    </w:p>
    <w:p w14:paraId="6262A4DA" w14:textId="77777777" w:rsidR="00155BEC" w:rsidRPr="000D71CC" w:rsidRDefault="00DE0F38" w:rsidP="00D16674">
      <w:pPr>
        <w:pStyle w:val="ListParagraph"/>
        <w:numPr>
          <w:ilvl w:val="0"/>
          <w:numId w:val="1"/>
        </w:numPr>
        <w:rPr>
          <w:lang w:val="it-IT"/>
        </w:rPr>
      </w:pPr>
      <w:r>
        <w:rPr>
          <w:lang w:val="it"/>
        </w:rPr>
        <w:t xml:space="preserve">Ritiene di avere indumenti ed equipaggiamenti protettivi adeguati? </w:t>
      </w:r>
    </w:p>
    <w:p w14:paraId="7039AFBD" w14:textId="77777777" w:rsidR="00155BEC" w:rsidRPr="000D71CC" w:rsidRDefault="00155BEC" w:rsidP="00155BEC">
      <w:pPr>
        <w:pStyle w:val="ListParagraph"/>
        <w:ind w:left="643"/>
        <w:rPr>
          <w:lang w:val="it-IT"/>
        </w:rPr>
      </w:pPr>
      <w:r>
        <w:rPr>
          <w:lang w:val="it"/>
        </w:rPr>
        <w:t>a) Sì</w:t>
      </w:r>
    </w:p>
    <w:p w14:paraId="53772FD3" w14:textId="77777777" w:rsidR="00155BEC" w:rsidRPr="000D71CC" w:rsidRDefault="00155BEC" w:rsidP="00155BEC">
      <w:pPr>
        <w:pStyle w:val="ListParagraph"/>
        <w:ind w:left="643"/>
        <w:rPr>
          <w:lang w:val="it-IT"/>
        </w:rPr>
      </w:pPr>
      <w:r>
        <w:rPr>
          <w:lang w:val="it"/>
        </w:rPr>
        <w:t>b) No</w:t>
      </w:r>
    </w:p>
    <w:p w14:paraId="1F71D250" w14:textId="407A67EC" w:rsidR="00DE0F38" w:rsidRPr="000D71CC" w:rsidRDefault="00155BEC" w:rsidP="00155BEC">
      <w:pPr>
        <w:pStyle w:val="ListParagraph"/>
        <w:ind w:left="643"/>
        <w:rPr>
          <w:lang w:val="it-IT"/>
        </w:rPr>
      </w:pPr>
      <w:r>
        <w:rPr>
          <w:lang w:val="it"/>
        </w:rPr>
        <w:t>c) Non so</w:t>
      </w:r>
    </w:p>
    <w:p w14:paraId="32F1934A" w14:textId="77777777" w:rsidR="00D16674" w:rsidRPr="000D71CC" w:rsidRDefault="00D16674" w:rsidP="00155BEC">
      <w:pPr>
        <w:pStyle w:val="ListParagraph"/>
        <w:ind w:left="643"/>
        <w:rPr>
          <w:lang w:val="it-IT"/>
        </w:rPr>
      </w:pPr>
    </w:p>
    <w:p w14:paraId="0DF13424" w14:textId="77777777" w:rsidR="00155BEC" w:rsidRPr="000D71CC" w:rsidRDefault="00DE0F38" w:rsidP="00155BEC">
      <w:pPr>
        <w:pStyle w:val="ListParagraph"/>
        <w:numPr>
          <w:ilvl w:val="0"/>
          <w:numId w:val="1"/>
        </w:numPr>
        <w:rPr>
          <w:lang w:val="it-IT"/>
        </w:rPr>
      </w:pPr>
      <w:r>
        <w:rPr>
          <w:lang w:val="it"/>
        </w:rPr>
        <w:t>Con quale frequenza negli ultimi 12 mesi ha ricevuto una formazione in materia di salute e sicurezza riguardo al suo lavoro?</w:t>
      </w:r>
    </w:p>
    <w:p w14:paraId="512E1F47" w14:textId="67A1B097" w:rsidR="00155BEC" w:rsidRPr="000D71CC" w:rsidRDefault="00D16674" w:rsidP="00155BEC">
      <w:pPr>
        <w:pStyle w:val="ListParagraph"/>
        <w:ind w:left="643"/>
        <w:rPr>
          <w:lang w:val="it-IT"/>
        </w:rPr>
      </w:pPr>
      <w:r>
        <w:rPr>
          <w:lang w:val="it"/>
        </w:rPr>
        <w:t>a) Mai</w:t>
      </w:r>
    </w:p>
    <w:p w14:paraId="7C2DA327" w14:textId="77777777" w:rsidR="00155BEC" w:rsidRPr="000D71CC" w:rsidRDefault="00155BEC" w:rsidP="00155BEC">
      <w:pPr>
        <w:pStyle w:val="ListParagraph"/>
        <w:ind w:left="643"/>
        <w:rPr>
          <w:lang w:val="it-IT"/>
        </w:rPr>
      </w:pPr>
      <w:r>
        <w:rPr>
          <w:lang w:val="it"/>
        </w:rPr>
        <w:t>b) Una volta</w:t>
      </w:r>
    </w:p>
    <w:p w14:paraId="0D6FDD33" w14:textId="77777777" w:rsidR="00D16674" w:rsidRPr="000D71CC" w:rsidRDefault="00155BEC" w:rsidP="00155BEC">
      <w:pPr>
        <w:pStyle w:val="ListParagraph"/>
        <w:ind w:left="643"/>
        <w:rPr>
          <w:lang w:val="it-IT"/>
        </w:rPr>
      </w:pPr>
      <w:r>
        <w:rPr>
          <w:lang w:val="it"/>
        </w:rPr>
        <w:t>c) Due volte</w:t>
      </w:r>
    </w:p>
    <w:p w14:paraId="246FEC68" w14:textId="77777777" w:rsidR="00D16674" w:rsidRPr="000D71CC" w:rsidRDefault="00D16674" w:rsidP="00155BEC">
      <w:pPr>
        <w:pStyle w:val="ListParagraph"/>
        <w:ind w:left="643"/>
        <w:rPr>
          <w:lang w:val="it-IT"/>
        </w:rPr>
      </w:pPr>
      <w:r>
        <w:rPr>
          <w:lang w:val="it"/>
        </w:rPr>
        <w:t>d) 2-5 volte</w:t>
      </w:r>
    </w:p>
    <w:p w14:paraId="199DBB67" w14:textId="40F388DB" w:rsidR="00886D91" w:rsidRPr="000D71CC" w:rsidRDefault="00D16674" w:rsidP="00155BEC">
      <w:pPr>
        <w:pStyle w:val="ListParagraph"/>
        <w:ind w:left="643"/>
        <w:rPr>
          <w:lang w:val="it-IT"/>
        </w:rPr>
      </w:pPr>
      <w:r>
        <w:rPr>
          <w:lang w:val="it"/>
        </w:rPr>
        <w:t>c) Più di cinque volte</w:t>
      </w:r>
    </w:p>
    <w:p w14:paraId="02A5894C" w14:textId="77777777" w:rsidR="00D16674" w:rsidRPr="000D71CC" w:rsidRDefault="00D16674" w:rsidP="00D16674">
      <w:pPr>
        <w:spacing w:after="0"/>
        <w:rPr>
          <w:lang w:val="it-IT"/>
        </w:rPr>
      </w:pPr>
      <w:r>
        <w:rPr>
          <w:lang w:val="it"/>
        </w:rPr>
        <w:t xml:space="preserve">13. Ritiene che la formazione sia adeguata? </w:t>
      </w:r>
    </w:p>
    <w:p w14:paraId="58A3C4BE" w14:textId="77777777" w:rsidR="00D16674" w:rsidRPr="000D71CC" w:rsidRDefault="00D16674" w:rsidP="00D16674">
      <w:pPr>
        <w:spacing w:after="0"/>
        <w:ind w:left="643"/>
        <w:rPr>
          <w:lang w:val="it-IT"/>
        </w:rPr>
      </w:pPr>
      <w:r>
        <w:rPr>
          <w:lang w:val="it"/>
        </w:rPr>
        <w:t>a) Sì</w:t>
      </w:r>
    </w:p>
    <w:p w14:paraId="6271A88B" w14:textId="77777777" w:rsidR="00D16674" w:rsidRPr="000D71CC" w:rsidRDefault="00D16674" w:rsidP="00D16674">
      <w:pPr>
        <w:spacing w:after="0"/>
        <w:ind w:left="643"/>
        <w:rPr>
          <w:lang w:val="it-IT"/>
        </w:rPr>
      </w:pPr>
      <w:r>
        <w:rPr>
          <w:lang w:val="it"/>
        </w:rPr>
        <w:t>b) No</w:t>
      </w:r>
    </w:p>
    <w:p w14:paraId="48731E25" w14:textId="3FA787AA" w:rsidR="00D16674" w:rsidRPr="000D71CC" w:rsidRDefault="00D16674" w:rsidP="00D16674">
      <w:pPr>
        <w:spacing w:after="0"/>
        <w:ind w:left="643"/>
        <w:rPr>
          <w:lang w:val="it-IT"/>
        </w:rPr>
      </w:pPr>
      <w:r>
        <w:rPr>
          <w:lang w:val="it"/>
        </w:rPr>
        <w:t>c) Non so</w:t>
      </w:r>
    </w:p>
    <w:p w14:paraId="190C5F59" w14:textId="77777777" w:rsidR="00D16674" w:rsidRPr="000D71CC" w:rsidRDefault="00D16674" w:rsidP="00D16674">
      <w:pPr>
        <w:spacing w:after="0"/>
        <w:ind w:left="643"/>
        <w:rPr>
          <w:lang w:val="it-IT"/>
        </w:rPr>
      </w:pPr>
    </w:p>
    <w:p w14:paraId="0248EAEA" w14:textId="62EB298E" w:rsidR="00D16674" w:rsidRPr="000D71CC" w:rsidRDefault="00D16674" w:rsidP="00D16674">
      <w:pPr>
        <w:spacing w:after="0"/>
        <w:rPr>
          <w:lang w:val="it-IT"/>
        </w:rPr>
      </w:pPr>
      <w:r>
        <w:rPr>
          <w:lang w:val="it"/>
        </w:rPr>
        <w:t>14. La sua azienda ha recentemente subito un cambio di proprietà (ad esempio, è passata da pubblica a privata o viceversa)</w:t>
      </w:r>
    </w:p>
    <w:p w14:paraId="6BCC1628" w14:textId="77777777" w:rsidR="00D16674" w:rsidRPr="000D71CC" w:rsidRDefault="00D16674" w:rsidP="00D16674">
      <w:pPr>
        <w:spacing w:after="0"/>
        <w:ind w:left="643"/>
        <w:rPr>
          <w:lang w:val="it-IT"/>
        </w:rPr>
      </w:pPr>
      <w:bookmarkStart w:id="4" w:name="_Hlk29828507"/>
      <w:r>
        <w:rPr>
          <w:lang w:val="it"/>
        </w:rPr>
        <w:t>a) Sì</w:t>
      </w:r>
    </w:p>
    <w:p w14:paraId="0F7AEC41" w14:textId="77777777" w:rsidR="00D16674" w:rsidRPr="000D71CC" w:rsidRDefault="00D16674" w:rsidP="00D16674">
      <w:pPr>
        <w:spacing w:after="0"/>
        <w:ind w:left="643"/>
        <w:rPr>
          <w:lang w:val="it-IT"/>
        </w:rPr>
      </w:pPr>
      <w:r>
        <w:rPr>
          <w:lang w:val="it"/>
        </w:rPr>
        <w:t>b) No</w:t>
      </w:r>
    </w:p>
    <w:p w14:paraId="79C6267E" w14:textId="77777777" w:rsidR="00D16674" w:rsidRPr="000D71CC" w:rsidRDefault="00D16674" w:rsidP="00D16674">
      <w:pPr>
        <w:spacing w:after="0"/>
        <w:ind w:left="643"/>
        <w:rPr>
          <w:lang w:val="it-IT"/>
        </w:rPr>
      </w:pPr>
      <w:r>
        <w:rPr>
          <w:lang w:val="it"/>
        </w:rPr>
        <w:t>c) Non so</w:t>
      </w:r>
    </w:p>
    <w:bookmarkEnd w:id="4"/>
    <w:p w14:paraId="72A62AFD" w14:textId="77777777" w:rsidR="00D16674" w:rsidRPr="000D71CC" w:rsidRDefault="00D16674" w:rsidP="00D16674">
      <w:pPr>
        <w:spacing w:after="0"/>
        <w:rPr>
          <w:lang w:val="it-IT"/>
        </w:rPr>
      </w:pPr>
    </w:p>
    <w:p w14:paraId="07A87E1D" w14:textId="4414A626" w:rsidR="00886D91" w:rsidRPr="000D71CC" w:rsidRDefault="00D16674" w:rsidP="00D16674">
      <w:pPr>
        <w:spacing w:after="0"/>
        <w:rPr>
          <w:lang w:val="it-IT"/>
        </w:rPr>
      </w:pPr>
      <w:r>
        <w:rPr>
          <w:lang w:val="it"/>
        </w:rPr>
        <w:t>15. Se sì, direbbe che il cambio di proprietà ha avuto un impatto sulla salute e la sicurezza sul lavoro?</w:t>
      </w:r>
    </w:p>
    <w:p w14:paraId="1E604235" w14:textId="02827AF3" w:rsidR="00D16674" w:rsidRPr="000D71CC" w:rsidRDefault="00D16674" w:rsidP="00D16674">
      <w:pPr>
        <w:spacing w:after="0"/>
        <w:ind w:left="643"/>
        <w:rPr>
          <w:lang w:val="it-IT"/>
        </w:rPr>
      </w:pPr>
      <w:r>
        <w:rPr>
          <w:lang w:val="it"/>
        </w:rPr>
        <w:t>a) Nessun impatto</w:t>
      </w:r>
    </w:p>
    <w:p w14:paraId="0CE8E3C3" w14:textId="3D243905" w:rsidR="00D16674" w:rsidRPr="000D71CC" w:rsidRDefault="00D16674" w:rsidP="00D16674">
      <w:pPr>
        <w:spacing w:after="0"/>
        <w:ind w:left="643"/>
        <w:rPr>
          <w:lang w:val="it-IT"/>
        </w:rPr>
      </w:pPr>
      <w:r>
        <w:rPr>
          <w:lang w:val="it"/>
        </w:rPr>
        <w:t>b) Qualche impatto</w:t>
      </w:r>
    </w:p>
    <w:p w14:paraId="5D76651D" w14:textId="3B1E6B86" w:rsidR="00D16674" w:rsidRDefault="00D16674" w:rsidP="00D16674">
      <w:pPr>
        <w:spacing w:after="0"/>
        <w:ind w:left="643"/>
      </w:pPr>
      <w:r>
        <w:rPr>
          <w:lang w:val="it"/>
        </w:rPr>
        <w:t>c) Un grande impatto</w:t>
      </w:r>
    </w:p>
    <w:p w14:paraId="5745527E" w14:textId="77777777" w:rsidR="00D16674" w:rsidRDefault="00D16674" w:rsidP="00D16674"/>
    <w:p w14:paraId="6787086C" w14:textId="2852BCE5" w:rsidR="00EF3C0F" w:rsidRPr="000D71CC" w:rsidRDefault="00EF3C0F" w:rsidP="00D16674">
      <w:pPr>
        <w:pStyle w:val="ListParagraph"/>
        <w:numPr>
          <w:ilvl w:val="0"/>
          <w:numId w:val="11"/>
        </w:numPr>
        <w:rPr>
          <w:lang w:val="it-IT"/>
        </w:rPr>
      </w:pPr>
      <w:r>
        <w:rPr>
          <w:lang w:val="it"/>
        </w:rPr>
        <w:t xml:space="preserve">C'è stato qualche cambiamento nell'organizzazione del suo lavoro o dei processi lavorativi negli ultimi due anni? </w:t>
      </w:r>
    </w:p>
    <w:p w14:paraId="0D085F61" w14:textId="77777777" w:rsidR="00A27045" w:rsidRPr="000D71CC" w:rsidRDefault="00A27045" w:rsidP="00C50A1F">
      <w:pPr>
        <w:pStyle w:val="ListParagraph"/>
        <w:spacing w:after="0"/>
        <w:ind w:left="360" w:firstLine="207"/>
        <w:rPr>
          <w:lang w:val="it-IT"/>
        </w:rPr>
      </w:pPr>
      <w:r>
        <w:rPr>
          <w:lang w:val="it"/>
        </w:rPr>
        <w:t>a) Sì</w:t>
      </w:r>
    </w:p>
    <w:p w14:paraId="153FC81C" w14:textId="77777777" w:rsidR="00A27045" w:rsidRPr="000D71CC" w:rsidRDefault="00A27045" w:rsidP="00C50A1F">
      <w:pPr>
        <w:pStyle w:val="ListParagraph"/>
        <w:spacing w:after="0"/>
        <w:ind w:left="360" w:firstLine="207"/>
        <w:rPr>
          <w:lang w:val="it-IT"/>
        </w:rPr>
      </w:pPr>
      <w:r>
        <w:rPr>
          <w:lang w:val="it"/>
        </w:rPr>
        <w:t>b) No</w:t>
      </w:r>
    </w:p>
    <w:p w14:paraId="4AEC92AB" w14:textId="77777777" w:rsidR="00A27045" w:rsidRPr="000D71CC" w:rsidRDefault="00A27045" w:rsidP="00C50A1F">
      <w:pPr>
        <w:pStyle w:val="ListParagraph"/>
        <w:spacing w:after="0"/>
        <w:ind w:left="360" w:firstLine="207"/>
        <w:rPr>
          <w:lang w:val="it-IT"/>
        </w:rPr>
      </w:pPr>
      <w:r>
        <w:rPr>
          <w:lang w:val="it"/>
        </w:rPr>
        <w:t>c) Non so</w:t>
      </w:r>
    </w:p>
    <w:p w14:paraId="09256A12" w14:textId="77777777" w:rsidR="00A27045" w:rsidRPr="000D71CC" w:rsidRDefault="00A27045" w:rsidP="00A27045">
      <w:pPr>
        <w:pStyle w:val="ListParagraph"/>
        <w:ind w:left="360"/>
        <w:rPr>
          <w:lang w:val="it-IT"/>
        </w:rPr>
      </w:pPr>
    </w:p>
    <w:p w14:paraId="2CFDDD01" w14:textId="77777777" w:rsidR="00A7290C" w:rsidRDefault="00A7290C" w:rsidP="00A27045">
      <w:pPr>
        <w:pStyle w:val="ListParagraph"/>
        <w:ind w:left="360"/>
        <w:rPr>
          <w:lang w:val="it-IT"/>
        </w:rPr>
      </w:pPr>
    </w:p>
    <w:p w14:paraId="48342A2E" w14:textId="77777777" w:rsidR="007B0E40" w:rsidRPr="000D71CC" w:rsidRDefault="007B0E40" w:rsidP="00A27045">
      <w:pPr>
        <w:pStyle w:val="ListParagraph"/>
        <w:ind w:left="360"/>
        <w:rPr>
          <w:lang w:val="it-IT"/>
        </w:rPr>
      </w:pPr>
    </w:p>
    <w:p w14:paraId="403462CE" w14:textId="10CF8ECA" w:rsidR="00596369" w:rsidRPr="000D71CC" w:rsidRDefault="00EF3C0F" w:rsidP="00D16674">
      <w:pPr>
        <w:pStyle w:val="ListParagraph"/>
        <w:numPr>
          <w:ilvl w:val="0"/>
          <w:numId w:val="11"/>
        </w:numPr>
        <w:rPr>
          <w:lang w:val="it-IT"/>
        </w:rPr>
      </w:pPr>
      <w:bookmarkStart w:id="5" w:name="_Hlk29821537"/>
      <w:r>
        <w:rPr>
          <w:lang w:val="it"/>
        </w:rPr>
        <w:lastRenderedPageBreak/>
        <w:t xml:space="preserve">Se sì - questo cambiamento ha avuto un impatto sulle sue condizioni di lavoro? </w:t>
      </w:r>
    </w:p>
    <w:tbl>
      <w:tblPr>
        <w:tblStyle w:val="TableGrid"/>
        <w:tblW w:w="0" w:type="auto"/>
        <w:tblInd w:w="643" w:type="dxa"/>
        <w:tblLook w:val="04A0" w:firstRow="1" w:lastRow="0" w:firstColumn="1" w:lastColumn="0" w:noHBand="0" w:noVBand="1"/>
      </w:tblPr>
      <w:tblGrid>
        <w:gridCol w:w="2177"/>
        <w:gridCol w:w="2140"/>
        <w:gridCol w:w="2141"/>
        <w:gridCol w:w="2141"/>
      </w:tblGrid>
      <w:tr w:rsidR="00EF3C0F" w14:paraId="3282D284" w14:textId="77777777" w:rsidTr="00D16674">
        <w:tc>
          <w:tcPr>
            <w:tcW w:w="2177" w:type="dxa"/>
          </w:tcPr>
          <w:p w14:paraId="6D6766CF" w14:textId="77777777" w:rsidR="00EF3C0F" w:rsidRPr="000D71CC" w:rsidRDefault="00EF3C0F" w:rsidP="00EF3C0F">
            <w:pPr>
              <w:pStyle w:val="ListParagraph"/>
              <w:ind w:left="0"/>
              <w:rPr>
                <w:lang w:val="it-IT"/>
              </w:rPr>
            </w:pPr>
            <w:bookmarkStart w:id="6" w:name="_Hlk29825362"/>
            <w:bookmarkEnd w:id="5"/>
          </w:p>
        </w:tc>
        <w:tc>
          <w:tcPr>
            <w:tcW w:w="2140" w:type="dxa"/>
          </w:tcPr>
          <w:p w14:paraId="32E0113B" w14:textId="2F353991" w:rsidR="00EF3C0F" w:rsidRDefault="00EF3C0F" w:rsidP="00EF3C0F">
            <w:pPr>
              <w:pStyle w:val="ListParagraph"/>
              <w:ind w:left="0"/>
            </w:pPr>
            <w:r>
              <w:rPr>
                <w:lang w:val="it"/>
              </w:rPr>
              <w:t>Nessun impatto</w:t>
            </w:r>
          </w:p>
        </w:tc>
        <w:tc>
          <w:tcPr>
            <w:tcW w:w="2141" w:type="dxa"/>
          </w:tcPr>
          <w:p w14:paraId="5901CBFD" w14:textId="32BAA536" w:rsidR="00EF3C0F" w:rsidRDefault="00EF3C0F" w:rsidP="00EF3C0F">
            <w:pPr>
              <w:pStyle w:val="ListParagraph"/>
              <w:ind w:left="0"/>
            </w:pPr>
            <w:r>
              <w:rPr>
                <w:lang w:val="it"/>
              </w:rPr>
              <w:t>Qualche impatto</w:t>
            </w:r>
          </w:p>
        </w:tc>
        <w:tc>
          <w:tcPr>
            <w:tcW w:w="2141" w:type="dxa"/>
          </w:tcPr>
          <w:p w14:paraId="34FB94A8" w14:textId="1B2810B1" w:rsidR="00EF3C0F" w:rsidRDefault="00EF3C0F" w:rsidP="00EF3C0F">
            <w:pPr>
              <w:pStyle w:val="ListParagraph"/>
              <w:ind w:left="0"/>
            </w:pPr>
            <w:r>
              <w:rPr>
                <w:lang w:val="it"/>
              </w:rPr>
              <w:t>Un grande impatto</w:t>
            </w:r>
          </w:p>
        </w:tc>
      </w:tr>
      <w:tr w:rsidR="00EF3C0F" w14:paraId="7F1DE6D5" w14:textId="77777777" w:rsidTr="00D16674">
        <w:tc>
          <w:tcPr>
            <w:tcW w:w="2177" w:type="dxa"/>
          </w:tcPr>
          <w:p w14:paraId="039077A7" w14:textId="679FFCB3" w:rsidR="00EF3C0F" w:rsidRDefault="00EF3C0F" w:rsidP="00EF3C0F">
            <w:pPr>
              <w:pStyle w:val="ListParagraph"/>
              <w:ind w:left="0"/>
            </w:pPr>
            <w:r>
              <w:rPr>
                <w:lang w:val="it"/>
              </w:rPr>
              <w:t>Condizioni di lavoro</w:t>
            </w:r>
          </w:p>
        </w:tc>
        <w:tc>
          <w:tcPr>
            <w:tcW w:w="2140" w:type="dxa"/>
          </w:tcPr>
          <w:p w14:paraId="584AF2BF" w14:textId="77777777" w:rsidR="00EF3C0F" w:rsidRDefault="00EF3C0F" w:rsidP="00EF3C0F">
            <w:pPr>
              <w:pStyle w:val="ListParagraph"/>
              <w:ind w:left="0"/>
            </w:pPr>
          </w:p>
        </w:tc>
        <w:tc>
          <w:tcPr>
            <w:tcW w:w="2141" w:type="dxa"/>
          </w:tcPr>
          <w:p w14:paraId="4E4F6240" w14:textId="77777777" w:rsidR="00EF3C0F" w:rsidRDefault="00EF3C0F" w:rsidP="00EF3C0F">
            <w:pPr>
              <w:pStyle w:val="ListParagraph"/>
              <w:ind w:left="0"/>
            </w:pPr>
          </w:p>
        </w:tc>
        <w:tc>
          <w:tcPr>
            <w:tcW w:w="2141" w:type="dxa"/>
          </w:tcPr>
          <w:p w14:paraId="56791B6C" w14:textId="77777777" w:rsidR="00EF3C0F" w:rsidRDefault="00EF3C0F" w:rsidP="00EF3C0F">
            <w:pPr>
              <w:pStyle w:val="ListParagraph"/>
              <w:ind w:left="0"/>
            </w:pPr>
          </w:p>
        </w:tc>
      </w:tr>
      <w:tr w:rsidR="00EF3C0F" w14:paraId="4A5D42FB" w14:textId="77777777" w:rsidTr="00D16674">
        <w:tc>
          <w:tcPr>
            <w:tcW w:w="2177" w:type="dxa"/>
          </w:tcPr>
          <w:p w14:paraId="4E634CEA" w14:textId="204FEB0C" w:rsidR="00EF3C0F" w:rsidRDefault="00886D91" w:rsidP="00EF3C0F">
            <w:pPr>
              <w:pStyle w:val="ListParagraph"/>
              <w:ind w:left="0"/>
            </w:pPr>
            <w:r>
              <w:rPr>
                <w:lang w:val="it"/>
              </w:rPr>
              <w:t>Numero di dipendenti</w:t>
            </w:r>
          </w:p>
        </w:tc>
        <w:tc>
          <w:tcPr>
            <w:tcW w:w="2140" w:type="dxa"/>
          </w:tcPr>
          <w:p w14:paraId="528A7FE1" w14:textId="77777777" w:rsidR="00EF3C0F" w:rsidRDefault="00EF3C0F" w:rsidP="00EF3C0F">
            <w:pPr>
              <w:pStyle w:val="ListParagraph"/>
              <w:ind w:left="0"/>
            </w:pPr>
          </w:p>
        </w:tc>
        <w:tc>
          <w:tcPr>
            <w:tcW w:w="2141" w:type="dxa"/>
          </w:tcPr>
          <w:p w14:paraId="2658B088" w14:textId="77777777" w:rsidR="00EF3C0F" w:rsidRDefault="00EF3C0F" w:rsidP="00EF3C0F">
            <w:pPr>
              <w:pStyle w:val="ListParagraph"/>
              <w:ind w:left="0"/>
            </w:pPr>
          </w:p>
        </w:tc>
        <w:tc>
          <w:tcPr>
            <w:tcW w:w="2141" w:type="dxa"/>
          </w:tcPr>
          <w:p w14:paraId="33792A6C" w14:textId="77777777" w:rsidR="00EF3C0F" w:rsidRDefault="00EF3C0F" w:rsidP="00EF3C0F">
            <w:pPr>
              <w:pStyle w:val="ListParagraph"/>
              <w:ind w:left="0"/>
            </w:pPr>
          </w:p>
        </w:tc>
      </w:tr>
      <w:tr w:rsidR="00DE0F38" w14:paraId="74EE3F98" w14:textId="77777777" w:rsidTr="00886D91">
        <w:tc>
          <w:tcPr>
            <w:tcW w:w="2177" w:type="dxa"/>
          </w:tcPr>
          <w:p w14:paraId="6BD85058" w14:textId="5F70BED5" w:rsidR="00DE0F38" w:rsidRDefault="00DE0F38" w:rsidP="00EF3C0F">
            <w:pPr>
              <w:pStyle w:val="ListParagraph"/>
              <w:ind w:left="0"/>
            </w:pPr>
            <w:r>
              <w:rPr>
                <w:lang w:val="it"/>
              </w:rPr>
              <w:t>Orario di lavoro</w:t>
            </w:r>
          </w:p>
        </w:tc>
        <w:tc>
          <w:tcPr>
            <w:tcW w:w="2140" w:type="dxa"/>
          </w:tcPr>
          <w:p w14:paraId="648F341B" w14:textId="77777777" w:rsidR="00DE0F38" w:rsidRDefault="00DE0F38" w:rsidP="00EF3C0F">
            <w:pPr>
              <w:pStyle w:val="ListParagraph"/>
              <w:ind w:left="0"/>
            </w:pPr>
          </w:p>
        </w:tc>
        <w:tc>
          <w:tcPr>
            <w:tcW w:w="2141" w:type="dxa"/>
          </w:tcPr>
          <w:p w14:paraId="64CEDEA0" w14:textId="77777777" w:rsidR="00DE0F38" w:rsidRDefault="00DE0F38" w:rsidP="00EF3C0F">
            <w:pPr>
              <w:pStyle w:val="ListParagraph"/>
              <w:ind w:left="0"/>
            </w:pPr>
          </w:p>
        </w:tc>
        <w:tc>
          <w:tcPr>
            <w:tcW w:w="2141" w:type="dxa"/>
          </w:tcPr>
          <w:p w14:paraId="6F3F92C3" w14:textId="77777777" w:rsidR="00DE0F38" w:rsidRDefault="00DE0F38" w:rsidP="00EF3C0F">
            <w:pPr>
              <w:pStyle w:val="ListParagraph"/>
              <w:ind w:left="0"/>
            </w:pPr>
          </w:p>
        </w:tc>
      </w:tr>
      <w:tr w:rsidR="00DE0F38" w14:paraId="04435EDF" w14:textId="77777777" w:rsidTr="00886D91">
        <w:tc>
          <w:tcPr>
            <w:tcW w:w="2177" w:type="dxa"/>
          </w:tcPr>
          <w:p w14:paraId="657B2D18" w14:textId="367B06C7" w:rsidR="00DE0F38" w:rsidRDefault="00DE0F38" w:rsidP="00EF3C0F">
            <w:pPr>
              <w:pStyle w:val="ListParagraph"/>
              <w:ind w:left="0"/>
            </w:pPr>
            <w:r>
              <w:rPr>
                <w:lang w:val="it"/>
              </w:rPr>
              <w:t>Contratti</w:t>
            </w:r>
          </w:p>
        </w:tc>
        <w:tc>
          <w:tcPr>
            <w:tcW w:w="2140" w:type="dxa"/>
          </w:tcPr>
          <w:p w14:paraId="417DDDD7" w14:textId="77777777" w:rsidR="00DE0F38" w:rsidRDefault="00DE0F38" w:rsidP="00EF3C0F">
            <w:pPr>
              <w:pStyle w:val="ListParagraph"/>
              <w:ind w:left="0"/>
            </w:pPr>
          </w:p>
        </w:tc>
        <w:tc>
          <w:tcPr>
            <w:tcW w:w="2141" w:type="dxa"/>
          </w:tcPr>
          <w:p w14:paraId="14B45F12" w14:textId="77777777" w:rsidR="00DE0F38" w:rsidRDefault="00DE0F38" w:rsidP="00EF3C0F">
            <w:pPr>
              <w:pStyle w:val="ListParagraph"/>
              <w:ind w:left="0"/>
            </w:pPr>
          </w:p>
        </w:tc>
        <w:tc>
          <w:tcPr>
            <w:tcW w:w="2141" w:type="dxa"/>
          </w:tcPr>
          <w:p w14:paraId="66AFE079" w14:textId="77777777" w:rsidR="00DE0F38" w:rsidRDefault="00DE0F38" w:rsidP="00EF3C0F">
            <w:pPr>
              <w:pStyle w:val="ListParagraph"/>
              <w:ind w:left="0"/>
            </w:pPr>
          </w:p>
        </w:tc>
      </w:tr>
      <w:tr w:rsidR="00EF3C0F" w14:paraId="30900B97" w14:textId="77777777" w:rsidTr="00D16674">
        <w:tc>
          <w:tcPr>
            <w:tcW w:w="2177" w:type="dxa"/>
          </w:tcPr>
          <w:p w14:paraId="53394F3F" w14:textId="437FFCD8" w:rsidR="00EF3C0F" w:rsidRDefault="00886D91" w:rsidP="00EF3C0F">
            <w:pPr>
              <w:pStyle w:val="ListParagraph"/>
              <w:ind w:left="0"/>
            </w:pPr>
            <w:r>
              <w:rPr>
                <w:lang w:val="it"/>
              </w:rPr>
              <w:t>Salario</w:t>
            </w:r>
          </w:p>
        </w:tc>
        <w:tc>
          <w:tcPr>
            <w:tcW w:w="2140" w:type="dxa"/>
          </w:tcPr>
          <w:p w14:paraId="58A201EC" w14:textId="77777777" w:rsidR="00EF3C0F" w:rsidRDefault="00EF3C0F" w:rsidP="00EF3C0F">
            <w:pPr>
              <w:pStyle w:val="ListParagraph"/>
              <w:ind w:left="0"/>
            </w:pPr>
          </w:p>
        </w:tc>
        <w:tc>
          <w:tcPr>
            <w:tcW w:w="2141" w:type="dxa"/>
          </w:tcPr>
          <w:p w14:paraId="5A309300" w14:textId="77777777" w:rsidR="00EF3C0F" w:rsidRDefault="00EF3C0F" w:rsidP="00EF3C0F">
            <w:pPr>
              <w:pStyle w:val="ListParagraph"/>
              <w:ind w:left="0"/>
            </w:pPr>
          </w:p>
        </w:tc>
        <w:tc>
          <w:tcPr>
            <w:tcW w:w="2141" w:type="dxa"/>
          </w:tcPr>
          <w:p w14:paraId="14843FCB" w14:textId="77777777" w:rsidR="00EF3C0F" w:rsidRDefault="00EF3C0F" w:rsidP="00EF3C0F">
            <w:pPr>
              <w:pStyle w:val="ListParagraph"/>
              <w:ind w:left="0"/>
            </w:pPr>
          </w:p>
        </w:tc>
      </w:tr>
      <w:tr w:rsidR="00EF3C0F" w14:paraId="6092BF5D" w14:textId="77777777" w:rsidTr="00D16674">
        <w:tc>
          <w:tcPr>
            <w:tcW w:w="2177" w:type="dxa"/>
          </w:tcPr>
          <w:p w14:paraId="392D6919" w14:textId="1A3E8C2C" w:rsidR="00EF3C0F" w:rsidRDefault="00886D91" w:rsidP="00EF3C0F">
            <w:pPr>
              <w:pStyle w:val="ListParagraph"/>
              <w:ind w:left="0"/>
            </w:pPr>
            <w:r>
              <w:rPr>
                <w:lang w:val="it"/>
              </w:rPr>
              <w:t>Altri termini e condizioni</w:t>
            </w:r>
          </w:p>
        </w:tc>
        <w:tc>
          <w:tcPr>
            <w:tcW w:w="2140" w:type="dxa"/>
          </w:tcPr>
          <w:p w14:paraId="1E25B754" w14:textId="77777777" w:rsidR="00EF3C0F" w:rsidRDefault="00EF3C0F" w:rsidP="00EF3C0F">
            <w:pPr>
              <w:pStyle w:val="ListParagraph"/>
              <w:ind w:left="0"/>
            </w:pPr>
          </w:p>
        </w:tc>
        <w:tc>
          <w:tcPr>
            <w:tcW w:w="2141" w:type="dxa"/>
          </w:tcPr>
          <w:p w14:paraId="27F6E3CA" w14:textId="77777777" w:rsidR="00EF3C0F" w:rsidRDefault="00EF3C0F" w:rsidP="00EF3C0F">
            <w:pPr>
              <w:pStyle w:val="ListParagraph"/>
              <w:ind w:left="0"/>
            </w:pPr>
          </w:p>
        </w:tc>
        <w:tc>
          <w:tcPr>
            <w:tcW w:w="2141" w:type="dxa"/>
          </w:tcPr>
          <w:p w14:paraId="458D80CB" w14:textId="77777777" w:rsidR="00EF3C0F" w:rsidRDefault="00EF3C0F" w:rsidP="00EF3C0F">
            <w:pPr>
              <w:pStyle w:val="ListParagraph"/>
              <w:ind w:left="0"/>
            </w:pPr>
          </w:p>
        </w:tc>
      </w:tr>
      <w:bookmarkEnd w:id="6"/>
    </w:tbl>
    <w:p w14:paraId="0F4B10F9" w14:textId="77777777" w:rsidR="00886D91" w:rsidRPr="00F14317" w:rsidRDefault="00886D91" w:rsidP="00A7290C"/>
    <w:p w14:paraId="7CF7D1D5" w14:textId="4CDFFDCF" w:rsidR="00596369" w:rsidRPr="000D71CC" w:rsidRDefault="00886D91" w:rsidP="00596369">
      <w:pPr>
        <w:pStyle w:val="ListParagraph"/>
        <w:numPr>
          <w:ilvl w:val="0"/>
          <w:numId w:val="11"/>
        </w:numPr>
        <w:rPr>
          <w:lang w:val="it-IT"/>
        </w:rPr>
      </w:pPr>
      <w:bookmarkStart w:id="7" w:name="_Hlk29825465"/>
      <w:r>
        <w:rPr>
          <w:lang w:val="it"/>
        </w:rPr>
        <w:t xml:space="preserve">Questi cambiamenti hanno avuto un impatto sulla sua salute e sicurezza? </w:t>
      </w:r>
    </w:p>
    <w:tbl>
      <w:tblPr>
        <w:tblStyle w:val="TableGrid"/>
        <w:tblW w:w="0" w:type="auto"/>
        <w:tblInd w:w="643" w:type="dxa"/>
        <w:tblLook w:val="04A0" w:firstRow="1" w:lastRow="0" w:firstColumn="1" w:lastColumn="0" w:noHBand="0" w:noVBand="1"/>
      </w:tblPr>
      <w:tblGrid>
        <w:gridCol w:w="2186"/>
        <w:gridCol w:w="2137"/>
        <w:gridCol w:w="2138"/>
        <w:gridCol w:w="2138"/>
      </w:tblGrid>
      <w:tr w:rsidR="00886D91" w:rsidRPr="00886D91" w14:paraId="34A67DE6" w14:textId="77777777" w:rsidTr="00886D91">
        <w:tc>
          <w:tcPr>
            <w:tcW w:w="2186" w:type="dxa"/>
          </w:tcPr>
          <w:p w14:paraId="15323D81" w14:textId="77777777" w:rsidR="00886D91" w:rsidRPr="000D71CC" w:rsidRDefault="00886D91" w:rsidP="00886D91">
            <w:pPr>
              <w:spacing w:after="160" w:line="259" w:lineRule="auto"/>
              <w:ind w:left="360"/>
              <w:rPr>
                <w:lang w:val="it-IT"/>
              </w:rPr>
            </w:pPr>
          </w:p>
        </w:tc>
        <w:tc>
          <w:tcPr>
            <w:tcW w:w="2137" w:type="dxa"/>
          </w:tcPr>
          <w:p w14:paraId="436E329D" w14:textId="77777777" w:rsidR="00886D91" w:rsidRPr="00886D91" w:rsidRDefault="00886D91" w:rsidP="00886D91">
            <w:pPr>
              <w:spacing w:after="160" w:line="259" w:lineRule="auto"/>
              <w:ind w:left="360"/>
            </w:pPr>
            <w:r>
              <w:rPr>
                <w:lang w:val="it"/>
              </w:rPr>
              <w:t>Nessun impatto</w:t>
            </w:r>
          </w:p>
        </w:tc>
        <w:tc>
          <w:tcPr>
            <w:tcW w:w="2138" w:type="dxa"/>
          </w:tcPr>
          <w:p w14:paraId="75988613" w14:textId="77777777" w:rsidR="00886D91" w:rsidRPr="00886D91" w:rsidRDefault="00886D91" w:rsidP="00886D91">
            <w:pPr>
              <w:spacing w:after="160" w:line="259" w:lineRule="auto"/>
              <w:ind w:left="360"/>
            </w:pPr>
            <w:r>
              <w:rPr>
                <w:lang w:val="it"/>
              </w:rPr>
              <w:t>Qualche impatto</w:t>
            </w:r>
          </w:p>
        </w:tc>
        <w:tc>
          <w:tcPr>
            <w:tcW w:w="2138" w:type="dxa"/>
          </w:tcPr>
          <w:p w14:paraId="775C8D52" w14:textId="227539D6" w:rsidR="00886D91" w:rsidRPr="00886D91" w:rsidRDefault="00886D91" w:rsidP="0015638D">
            <w:pPr>
              <w:spacing w:after="160" w:line="259" w:lineRule="auto"/>
              <w:ind w:left="360"/>
            </w:pPr>
            <w:r>
              <w:rPr>
                <w:lang w:val="it"/>
              </w:rPr>
              <w:t>Un grande impatto</w:t>
            </w:r>
          </w:p>
        </w:tc>
      </w:tr>
      <w:tr w:rsidR="00886D91" w:rsidRPr="00886D91" w14:paraId="125DBEAC" w14:textId="77777777" w:rsidTr="00886D91">
        <w:tc>
          <w:tcPr>
            <w:tcW w:w="2186" w:type="dxa"/>
          </w:tcPr>
          <w:p w14:paraId="7238A4D0" w14:textId="3E9F0686" w:rsidR="00886D91" w:rsidRPr="00886D91" w:rsidRDefault="00886D91" w:rsidP="00886D91">
            <w:pPr>
              <w:spacing w:after="160" w:line="259" w:lineRule="auto"/>
              <w:ind w:left="360"/>
            </w:pPr>
            <w:r>
              <w:rPr>
                <w:lang w:val="it"/>
              </w:rPr>
              <w:t>Esposizione a sostanze pericolose</w:t>
            </w:r>
          </w:p>
        </w:tc>
        <w:tc>
          <w:tcPr>
            <w:tcW w:w="2137" w:type="dxa"/>
          </w:tcPr>
          <w:p w14:paraId="0217AB9D" w14:textId="77777777" w:rsidR="00886D91" w:rsidRPr="00886D91" w:rsidRDefault="00886D91" w:rsidP="00886D91">
            <w:pPr>
              <w:spacing w:after="160" w:line="259" w:lineRule="auto"/>
              <w:ind w:left="360"/>
            </w:pPr>
          </w:p>
        </w:tc>
        <w:tc>
          <w:tcPr>
            <w:tcW w:w="2138" w:type="dxa"/>
          </w:tcPr>
          <w:p w14:paraId="611F56D0" w14:textId="77777777" w:rsidR="00886D91" w:rsidRPr="00886D91" w:rsidRDefault="00886D91" w:rsidP="00886D91">
            <w:pPr>
              <w:spacing w:after="160" w:line="259" w:lineRule="auto"/>
              <w:ind w:left="360"/>
            </w:pPr>
          </w:p>
        </w:tc>
        <w:tc>
          <w:tcPr>
            <w:tcW w:w="2138" w:type="dxa"/>
          </w:tcPr>
          <w:p w14:paraId="0A524CEC" w14:textId="77777777" w:rsidR="00886D91" w:rsidRPr="00886D91" w:rsidRDefault="00886D91" w:rsidP="00886D91">
            <w:pPr>
              <w:spacing w:after="160" w:line="259" w:lineRule="auto"/>
              <w:ind w:left="360"/>
            </w:pPr>
          </w:p>
        </w:tc>
      </w:tr>
      <w:tr w:rsidR="00886D91" w:rsidRPr="00886D91" w14:paraId="600BA3D4" w14:textId="77777777" w:rsidTr="00886D91">
        <w:tc>
          <w:tcPr>
            <w:tcW w:w="2186" w:type="dxa"/>
          </w:tcPr>
          <w:p w14:paraId="2B5B691E" w14:textId="55DD82F3" w:rsidR="00886D91" w:rsidRPr="00886D91" w:rsidRDefault="00886D91" w:rsidP="00886D91">
            <w:pPr>
              <w:spacing w:after="160" w:line="259" w:lineRule="auto"/>
              <w:ind w:left="360"/>
            </w:pPr>
            <w:r>
              <w:rPr>
                <w:lang w:val="it"/>
              </w:rPr>
              <w:t>Lavoro fisico</w:t>
            </w:r>
          </w:p>
        </w:tc>
        <w:tc>
          <w:tcPr>
            <w:tcW w:w="2137" w:type="dxa"/>
          </w:tcPr>
          <w:p w14:paraId="6CDC647C" w14:textId="77777777" w:rsidR="00886D91" w:rsidRPr="00886D91" w:rsidRDefault="00886D91" w:rsidP="00886D91">
            <w:pPr>
              <w:spacing w:after="160" w:line="259" w:lineRule="auto"/>
              <w:ind w:left="360"/>
            </w:pPr>
          </w:p>
        </w:tc>
        <w:tc>
          <w:tcPr>
            <w:tcW w:w="2138" w:type="dxa"/>
          </w:tcPr>
          <w:p w14:paraId="5E07D8EA" w14:textId="77777777" w:rsidR="00886D91" w:rsidRPr="00886D91" w:rsidRDefault="00886D91" w:rsidP="00886D91">
            <w:pPr>
              <w:spacing w:after="160" w:line="259" w:lineRule="auto"/>
              <w:ind w:left="360"/>
            </w:pPr>
          </w:p>
        </w:tc>
        <w:tc>
          <w:tcPr>
            <w:tcW w:w="2138" w:type="dxa"/>
          </w:tcPr>
          <w:p w14:paraId="6E196A30" w14:textId="77777777" w:rsidR="00886D91" w:rsidRPr="00886D91" w:rsidRDefault="00886D91" w:rsidP="00886D91">
            <w:pPr>
              <w:spacing w:after="160" w:line="259" w:lineRule="auto"/>
              <w:ind w:left="360"/>
            </w:pPr>
          </w:p>
        </w:tc>
      </w:tr>
      <w:tr w:rsidR="00886D91" w:rsidRPr="00886D91" w14:paraId="1718E1E7" w14:textId="77777777" w:rsidTr="00886D91">
        <w:tc>
          <w:tcPr>
            <w:tcW w:w="2186" w:type="dxa"/>
          </w:tcPr>
          <w:p w14:paraId="2F75561B" w14:textId="3C78FC61" w:rsidR="00886D91" w:rsidRDefault="00886D91" w:rsidP="00886D91">
            <w:pPr>
              <w:ind w:left="360"/>
            </w:pPr>
            <w:r>
              <w:rPr>
                <w:lang w:val="it"/>
              </w:rPr>
              <w:t>Indumenti o equipaggiamenti protettivi</w:t>
            </w:r>
          </w:p>
        </w:tc>
        <w:tc>
          <w:tcPr>
            <w:tcW w:w="2137" w:type="dxa"/>
          </w:tcPr>
          <w:p w14:paraId="43752525" w14:textId="77777777" w:rsidR="00886D91" w:rsidRPr="00886D91" w:rsidRDefault="00886D91" w:rsidP="00886D91">
            <w:pPr>
              <w:ind w:left="360"/>
            </w:pPr>
          </w:p>
        </w:tc>
        <w:tc>
          <w:tcPr>
            <w:tcW w:w="2138" w:type="dxa"/>
          </w:tcPr>
          <w:p w14:paraId="001EE665" w14:textId="77777777" w:rsidR="00886D91" w:rsidRPr="00886D91" w:rsidRDefault="00886D91" w:rsidP="00886D91">
            <w:pPr>
              <w:ind w:left="360"/>
            </w:pPr>
          </w:p>
        </w:tc>
        <w:tc>
          <w:tcPr>
            <w:tcW w:w="2138" w:type="dxa"/>
          </w:tcPr>
          <w:p w14:paraId="3C795E06" w14:textId="77777777" w:rsidR="00886D91" w:rsidRPr="00886D91" w:rsidRDefault="00886D91" w:rsidP="00886D91">
            <w:pPr>
              <w:ind w:left="360"/>
            </w:pPr>
          </w:p>
        </w:tc>
      </w:tr>
      <w:tr w:rsidR="00886D91" w:rsidRPr="007B0E40" w14:paraId="5246E819" w14:textId="77777777" w:rsidTr="00886D91">
        <w:tc>
          <w:tcPr>
            <w:tcW w:w="2186" w:type="dxa"/>
          </w:tcPr>
          <w:p w14:paraId="0F63BAA1" w14:textId="4C9C6E13" w:rsidR="00886D91" w:rsidRPr="000D71CC" w:rsidRDefault="00886D91" w:rsidP="00886D91">
            <w:pPr>
              <w:ind w:left="360"/>
              <w:rPr>
                <w:lang w:val="it-IT"/>
              </w:rPr>
            </w:pPr>
            <w:r>
              <w:rPr>
                <w:lang w:val="it"/>
              </w:rPr>
              <w:t>Altri aspetti di salute e sicurezza</w:t>
            </w:r>
          </w:p>
        </w:tc>
        <w:tc>
          <w:tcPr>
            <w:tcW w:w="2137" w:type="dxa"/>
          </w:tcPr>
          <w:p w14:paraId="7FFB7446" w14:textId="77777777" w:rsidR="00886D91" w:rsidRPr="000D71CC" w:rsidRDefault="00886D91" w:rsidP="00886D91">
            <w:pPr>
              <w:ind w:left="360"/>
              <w:rPr>
                <w:lang w:val="it-IT"/>
              </w:rPr>
            </w:pPr>
          </w:p>
        </w:tc>
        <w:tc>
          <w:tcPr>
            <w:tcW w:w="2138" w:type="dxa"/>
          </w:tcPr>
          <w:p w14:paraId="6CA88DB3" w14:textId="77777777" w:rsidR="00886D91" w:rsidRPr="000D71CC" w:rsidRDefault="00886D91" w:rsidP="00886D91">
            <w:pPr>
              <w:ind w:left="360"/>
              <w:rPr>
                <w:lang w:val="it-IT"/>
              </w:rPr>
            </w:pPr>
          </w:p>
        </w:tc>
        <w:tc>
          <w:tcPr>
            <w:tcW w:w="2138" w:type="dxa"/>
          </w:tcPr>
          <w:p w14:paraId="1950F800" w14:textId="77777777" w:rsidR="00886D91" w:rsidRPr="000D71CC" w:rsidRDefault="00886D91" w:rsidP="00886D91">
            <w:pPr>
              <w:ind w:left="360"/>
              <w:rPr>
                <w:lang w:val="it-IT"/>
              </w:rPr>
            </w:pPr>
          </w:p>
        </w:tc>
      </w:tr>
      <w:bookmarkEnd w:id="7"/>
    </w:tbl>
    <w:p w14:paraId="3033C7BD" w14:textId="77777777" w:rsidR="005D6EDF" w:rsidRPr="000D71CC" w:rsidRDefault="005D6EDF" w:rsidP="00ED0682">
      <w:pPr>
        <w:ind w:left="360"/>
        <w:rPr>
          <w:lang w:val="it-IT"/>
        </w:rPr>
      </w:pPr>
    </w:p>
    <w:p w14:paraId="41D786F8" w14:textId="148B34ED" w:rsidR="00E571E1" w:rsidRPr="000D71CC" w:rsidRDefault="00DE0F38" w:rsidP="00D16674">
      <w:pPr>
        <w:pStyle w:val="ListParagraph"/>
        <w:numPr>
          <w:ilvl w:val="0"/>
          <w:numId w:val="11"/>
        </w:numPr>
        <w:rPr>
          <w:lang w:val="it-IT"/>
        </w:rPr>
      </w:pPr>
      <w:r>
        <w:rPr>
          <w:lang w:val="it"/>
        </w:rPr>
        <w:t xml:space="preserve">Ha un rappresentante per la salute e la sicurezza sul posto di lavoro? </w:t>
      </w:r>
    </w:p>
    <w:p w14:paraId="08BC6D27" w14:textId="77777777" w:rsidR="00D16674" w:rsidRPr="000D71CC" w:rsidRDefault="00D16674" w:rsidP="00D16674">
      <w:pPr>
        <w:pStyle w:val="ListParagraph"/>
        <w:spacing w:after="0"/>
        <w:ind w:left="360"/>
        <w:rPr>
          <w:lang w:val="it-IT"/>
        </w:rPr>
      </w:pPr>
      <w:r>
        <w:rPr>
          <w:lang w:val="it"/>
        </w:rPr>
        <w:t>a) Sì</w:t>
      </w:r>
    </w:p>
    <w:p w14:paraId="3FB42B8A" w14:textId="77777777" w:rsidR="00D16674" w:rsidRPr="000D71CC" w:rsidRDefault="00D16674" w:rsidP="00D16674">
      <w:pPr>
        <w:pStyle w:val="ListParagraph"/>
        <w:spacing w:after="0"/>
        <w:ind w:left="360"/>
        <w:rPr>
          <w:lang w:val="it-IT"/>
        </w:rPr>
      </w:pPr>
      <w:r>
        <w:rPr>
          <w:lang w:val="it"/>
        </w:rPr>
        <w:t>b) No</w:t>
      </w:r>
    </w:p>
    <w:p w14:paraId="7DF713B6" w14:textId="77777777" w:rsidR="00D16674" w:rsidRPr="000D71CC" w:rsidRDefault="00D16674" w:rsidP="00D16674">
      <w:pPr>
        <w:pStyle w:val="ListParagraph"/>
        <w:spacing w:after="0"/>
        <w:ind w:left="360"/>
        <w:rPr>
          <w:lang w:val="it-IT"/>
        </w:rPr>
      </w:pPr>
      <w:r>
        <w:rPr>
          <w:lang w:val="it"/>
        </w:rPr>
        <w:t>c) Non so</w:t>
      </w:r>
    </w:p>
    <w:p w14:paraId="3B7A3340" w14:textId="77777777" w:rsidR="00D16674" w:rsidRPr="000D71CC" w:rsidRDefault="00D16674" w:rsidP="00D16674">
      <w:pPr>
        <w:pStyle w:val="ListParagraph"/>
        <w:ind w:left="360"/>
        <w:rPr>
          <w:lang w:val="it-IT"/>
        </w:rPr>
      </w:pPr>
    </w:p>
    <w:p w14:paraId="620F0159" w14:textId="3E90E879" w:rsidR="00D16674" w:rsidRPr="000D71CC" w:rsidRDefault="00DE0F38" w:rsidP="00D16674">
      <w:pPr>
        <w:pStyle w:val="ListParagraph"/>
        <w:numPr>
          <w:ilvl w:val="0"/>
          <w:numId w:val="11"/>
        </w:numPr>
        <w:rPr>
          <w:lang w:val="it-IT"/>
        </w:rPr>
      </w:pPr>
      <w:r>
        <w:rPr>
          <w:lang w:val="it"/>
        </w:rPr>
        <w:t xml:space="preserve">Quanto è consapevole dell'economia circolare? </w:t>
      </w:r>
      <w:r>
        <w:rPr>
          <w:lang w:val="it"/>
        </w:rPr>
        <w:tab/>
      </w:r>
    </w:p>
    <w:p w14:paraId="319CFFB5" w14:textId="0129EBC3" w:rsidR="00D16674" w:rsidRDefault="009A6F20" w:rsidP="00D16674">
      <w:pPr>
        <w:pStyle w:val="ListParagraph"/>
        <w:numPr>
          <w:ilvl w:val="0"/>
          <w:numId w:val="12"/>
        </w:numPr>
      </w:pPr>
      <w:r>
        <w:rPr>
          <w:lang w:val="it"/>
        </w:rPr>
        <w:t>Per niente consapevole</w:t>
      </w:r>
    </w:p>
    <w:p w14:paraId="02D3A7F0" w14:textId="613A9153" w:rsidR="00D16674" w:rsidRDefault="009A6F20" w:rsidP="00D16674">
      <w:pPr>
        <w:pStyle w:val="ListParagraph"/>
        <w:numPr>
          <w:ilvl w:val="0"/>
          <w:numId w:val="12"/>
        </w:numPr>
      </w:pPr>
      <w:r>
        <w:rPr>
          <w:lang w:val="it"/>
        </w:rPr>
        <w:t>Un po' consapevole</w:t>
      </w:r>
    </w:p>
    <w:p w14:paraId="4AA2B43F" w14:textId="7A7FFA91" w:rsidR="00D16674" w:rsidRDefault="009A6F20" w:rsidP="00D16674">
      <w:pPr>
        <w:pStyle w:val="ListParagraph"/>
        <w:numPr>
          <w:ilvl w:val="0"/>
          <w:numId w:val="12"/>
        </w:numPr>
      </w:pPr>
      <w:r>
        <w:rPr>
          <w:lang w:val="it"/>
        </w:rPr>
        <w:t>Consapevole</w:t>
      </w:r>
    </w:p>
    <w:p w14:paraId="0A96BE6F" w14:textId="3B6CE25C" w:rsidR="005D6EDF" w:rsidRDefault="00D16674" w:rsidP="00D16674">
      <w:r>
        <w:rPr>
          <w:lang w:val="it"/>
        </w:rPr>
        <w:t xml:space="preserve">21) Nome: (facoltativo) </w:t>
      </w:r>
    </w:p>
    <w:p w14:paraId="7B389060" w14:textId="77777777" w:rsidR="00A7290C" w:rsidRPr="00F14317" w:rsidRDefault="00A7290C" w:rsidP="00D16674"/>
    <w:p w14:paraId="54145761" w14:textId="71ECD342" w:rsidR="005D6EDF" w:rsidRDefault="00D16674" w:rsidP="00D16674">
      <w:r>
        <w:rPr>
          <w:lang w:val="it"/>
        </w:rPr>
        <w:t>22) Nazionalità (facoltativo)</w:t>
      </w:r>
    </w:p>
    <w:p w14:paraId="4407AE48" w14:textId="77777777" w:rsidR="00A7290C" w:rsidRDefault="00A7290C" w:rsidP="00D16674"/>
    <w:p w14:paraId="72780BEE" w14:textId="77777777" w:rsidR="00D16674" w:rsidRDefault="00D16674" w:rsidP="00D16674">
      <w:r>
        <w:rPr>
          <w:lang w:val="it"/>
        </w:rPr>
        <w:t>23) Genere (facoltativo)</w:t>
      </w:r>
    </w:p>
    <w:p w14:paraId="75B5E049" w14:textId="77777777" w:rsidR="00A7290C" w:rsidRDefault="00A7290C" w:rsidP="00D16674"/>
    <w:p w14:paraId="764F9247" w14:textId="0ACBFDD1" w:rsidR="005D6EDF" w:rsidRDefault="00D16674" w:rsidP="00D16674">
      <w:r>
        <w:rPr>
          <w:lang w:val="it"/>
        </w:rPr>
        <w:t>24) Età (facoltativo)</w:t>
      </w:r>
    </w:p>
    <w:p w14:paraId="5D6A5272" w14:textId="77777777" w:rsidR="00A7290C" w:rsidRDefault="00A7290C" w:rsidP="00E571E1"/>
    <w:p w14:paraId="2A7AF0D0" w14:textId="675C41D3" w:rsidR="00E571E1" w:rsidRPr="00444212" w:rsidRDefault="00E571E1" w:rsidP="00E571E1">
      <w:pPr>
        <w:rPr>
          <w:b/>
          <w:sz w:val="32"/>
          <w:szCs w:val="32"/>
          <w:u w:val="single"/>
        </w:rPr>
      </w:pPr>
      <w:r>
        <w:rPr>
          <w:b/>
          <w:bCs/>
          <w:sz w:val="32"/>
          <w:szCs w:val="32"/>
          <w:u w:val="single"/>
          <w:lang w:val="it"/>
        </w:rPr>
        <w:lastRenderedPageBreak/>
        <w:t xml:space="preserve">Per i rappresentanti sindacali </w:t>
      </w:r>
    </w:p>
    <w:p w14:paraId="102BC702" w14:textId="1115C5E7" w:rsidR="00DE0F38" w:rsidRDefault="00DE0F38" w:rsidP="00ED0682">
      <w:pPr>
        <w:spacing w:after="0"/>
        <w:ind w:left="720"/>
        <w:rPr>
          <w:bCs/>
          <w:color w:val="000000" w:themeColor="text1"/>
        </w:rPr>
      </w:pPr>
    </w:p>
    <w:p w14:paraId="7352A90E" w14:textId="76D17C17" w:rsidR="00CA77DE" w:rsidRPr="000D71CC" w:rsidRDefault="00CA77DE" w:rsidP="00CA77DE">
      <w:pPr>
        <w:pStyle w:val="ListParagraph"/>
        <w:numPr>
          <w:ilvl w:val="0"/>
          <w:numId w:val="13"/>
        </w:numPr>
        <w:rPr>
          <w:lang w:val="it-IT"/>
        </w:rPr>
      </w:pPr>
      <w:r>
        <w:rPr>
          <w:lang w:val="it"/>
        </w:rPr>
        <w:t>Qual è il settore del relativo luogo di lavoro?</w:t>
      </w:r>
    </w:p>
    <w:p w14:paraId="4C8BABE4" w14:textId="77777777" w:rsidR="00CA77DE" w:rsidRPr="000D71CC" w:rsidRDefault="00CA77DE" w:rsidP="00CA77DE">
      <w:pPr>
        <w:spacing w:after="0"/>
        <w:ind w:left="360"/>
        <w:rPr>
          <w:bCs/>
          <w:color w:val="000000" w:themeColor="text1"/>
          <w:lang w:val="it-IT"/>
        </w:rPr>
      </w:pPr>
    </w:p>
    <w:p w14:paraId="16D86D92" w14:textId="77777777" w:rsidR="00A7290C" w:rsidRPr="000D71CC" w:rsidRDefault="00A7290C" w:rsidP="00CA77DE">
      <w:pPr>
        <w:spacing w:after="0"/>
        <w:ind w:left="360"/>
        <w:rPr>
          <w:bCs/>
          <w:color w:val="000000" w:themeColor="text1"/>
          <w:lang w:val="it-IT"/>
        </w:rPr>
      </w:pPr>
    </w:p>
    <w:p w14:paraId="5ABE940F" w14:textId="4319B6EE" w:rsidR="00DE0F38" w:rsidRPr="000D71CC" w:rsidRDefault="00DE0F38" w:rsidP="00E725D7">
      <w:pPr>
        <w:pStyle w:val="ListParagraph"/>
        <w:numPr>
          <w:ilvl w:val="0"/>
          <w:numId w:val="13"/>
        </w:numPr>
        <w:spacing w:after="0"/>
        <w:rPr>
          <w:bCs/>
          <w:color w:val="000000" w:themeColor="text1"/>
          <w:lang w:val="it-IT"/>
        </w:rPr>
      </w:pPr>
      <w:r>
        <w:rPr>
          <w:color w:val="000000" w:themeColor="text1"/>
          <w:lang w:val="it"/>
        </w:rPr>
        <w:t>Potrebbe stimare la composizione della forza lavoro in termini di età, genere e status di migrante?</w:t>
      </w:r>
    </w:p>
    <w:p w14:paraId="1436F703" w14:textId="1BAEEF81" w:rsidR="00DE0F38" w:rsidRPr="000D71CC" w:rsidRDefault="00DE0F38" w:rsidP="00ED0682">
      <w:pPr>
        <w:spacing w:after="0"/>
        <w:ind w:left="720"/>
        <w:rPr>
          <w:bCs/>
          <w:color w:val="000000" w:themeColor="text1"/>
          <w:lang w:val="it-IT"/>
        </w:rPr>
      </w:pPr>
    </w:p>
    <w:tbl>
      <w:tblPr>
        <w:tblStyle w:val="TableGrid"/>
        <w:tblW w:w="0" w:type="auto"/>
        <w:tblInd w:w="720" w:type="dxa"/>
        <w:tblLook w:val="04A0" w:firstRow="1" w:lastRow="0" w:firstColumn="1" w:lastColumn="0" w:noHBand="0" w:noVBand="1"/>
      </w:tblPr>
      <w:tblGrid>
        <w:gridCol w:w="1243"/>
        <w:gridCol w:w="1278"/>
        <w:gridCol w:w="1328"/>
        <w:gridCol w:w="1309"/>
        <w:gridCol w:w="1152"/>
        <w:gridCol w:w="1060"/>
        <w:gridCol w:w="1152"/>
      </w:tblGrid>
      <w:tr w:rsidR="0005284C" w14:paraId="4378B5A2" w14:textId="39FEBF1A" w:rsidTr="00E725D7">
        <w:tc>
          <w:tcPr>
            <w:tcW w:w="1243" w:type="dxa"/>
          </w:tcPr>
          <w:p w14:paraId="4FBDF520" w14:textId="77777777" w:rsidR="0005284C" w:rsidRPr="000D71CC" w:rsidRDefault="0005284C" w:rsidP="00ED0682">
            <w:pPr>
              <w:rPr>
                <w:bCs/>
                <w:color w:val="000000" w:themeColor="text1"/>
                <w:lang w:val="it-IT"/>
              </w:rPr>
            </w:pPr>
          </w:p>
        </w:tc>
        <w:tc>
          <w:tcPr>
            <w:tcW w:w="1278" w:type="dxa"/>
          </w:tcPr>
          <w:p w14:paraId="4571AC4F" w14:textId="12C4C383" w:rsidR="0005284C" w:rsidRDefault="0015638D" w:rsidP="00ED0682">
            <w:pPr>
              <w:rPr>
                <w:bCs/>
                <w:color w:val="000000" w:themeColor="text1"/>
              </w:rPr>
            </w:pPr>
            <w:r>
              <w:rPr>
                <w:color w:val="000000" w:themeColor="text1"/>
                <w:lang w:val="it"/>
              </w:rPr>
              <w:t>Nessuno</w:t>
            </w:r>
          </w:p>
        </w:tc>
        <w:tc>
          <w:tcPr>
            <w:tcW w:w="1328" w:type="dxa"/>
          </w:tcPr>
          <w:p w14:paraId="34EC2AD1" w14:textId="01353D59" w:rsidR="0005284C" w:rsidRDefault="0005284C" w:rsidP="00ED0682">
            <w:pPr>
              <w:rPr>
                <w:bCs/>
                <w:color w:val="000000" w:themeColor="text1"/>
              </w:rPr>
            </w:pPr>
            <w:r>
              <w:rPr>
                <w:color w:val="000000" w:themeColor="text1"/>
                <w:lang w:val="it"/>
              </w:rPr>
              <w:t>Meno del 25%</w:t>
            </w:r>
          </w:p>
        </w:tc>
        <w:tc>
          <w:tcPr>
            <w:tcW w:w="1309" w:type="dxa"/>
          </w:tcPr>
          <w:p w14:paraId="63335EC7" w14:textId="325BA34B" w:rsidR="0005284C" w:rsidRDefault="0005284C" w:rsidP="00ED0682">
            <w:pPr>
              <w:rPr>
                <w:bCs/>
                <w:color w:val="000000" w:themeColor="text1"/>
              </w:rPr>
            </w:pPr>
            <w:r>
              <w:rPr>
                <w:color w:val="000000" w:themeColor="text1"/>
                <w:lang w:val="it"/>
              </w:rPr>
              <w:t>25-45%</w:t>
            </w:r>
          </w:p>
        </w:tc>
        <w:tc>
          <w:tcPr>
            <w:tcW w:w="1152" w:type="dxa"/>
          </w:tcPr>
          <w:p w14:paraId="44C7E3BD" w14:textId="04724036" w:rsidR="0005284C" w:rsidRDefault="0005284C" w:rsidP="00ED0682">
            <w:pPr>
              <w:rPr>
                <w:bCs/>
                <w:color w:val="000000" w:themeColor="text1"/>
              </w:rPr>
            </w:pPr>
            <w:r>
              <w:rPr>
                <w:color w:val="000000" w:themeColor="text1"/>
                <w:lang w:val="it"/>
              </w:rPr>
              <w:t>46-54%</w:t>
            </w:r>
          </w:p>
        </w:tc>
        <w:tc>
          <w:tcPr>
            <w:tcW w:w="1060" w:type="dxa"/>
          </w:tcPr>
          <w:p w14:paraId="3A3C795D" w14:textId="74FA9715" w:rsidR="0005284C" w:rsidRDefault="0005284C" w:rsidP="00ED0682">
            <w:pPr>
              <w:rPr>
                <w:bCs/>
                <w:color w:val="000000" w:themeColor="text1"/>
              </w:rPr>
            </w:pPr>
            <w:r>
              <w:rPr>
                <w:color w:val="000000" w:themeColor="text1"/>
                <w:lang w:val="it"/>
              </w:rPr>
              <w:t>55-75%</w:t>
            </w:r>
          </w:p>
        </w:tc>
        <w:tc>
          <w:tcPr>
            <w:tcW w:w="1152" w:type="dxa"/>
          </w:tcPr>
          <w:p w14:paraId="7CF614F2" w14:textId="382D3AFB" w:rsidR="0005284C" w:rsidRDefault="0005284C" w:rsidP="00ED0682">
            <w:pPr>
              <w:rPr>
                <w:bCs/>
                <w:color w:val="000000" w:themeColor="text1"/>
              </w:rPr>
            </w:pPr>
            <w:r>
              <w:rPr>
                <w:color w:val="000000" w:themeColor="text1"/>
                <w:lang w:val="it"/>
              </w:rPr>
              <w:t>Più del 75%</w:t>
            </w:r>
          </w:p>
        </w:tc>
      </w:tr>
      <w:tr w:rsidR="0005284C" w14:paraId="1290A521" w14:textId="078E7337" w:rsidTr="00E725D7">
        <w:tc>
          <w:tcPr>
            <w:tcW w:w="1243" w:type="dxa"/>
          </w:tcPr>
          <w:p w14:paraId="08DCD7E1" w14:textId="7E10A518" w:rsidR="0005284C" w:rsidRDefault="0005284C" w:rsidP="00ED0682">
            <w:pPr>
              <w:rPr>
                <w:bCs/>
                <w:color w:val="000000" w:themeColor="text1"/>
              </w:rPr>
            </w:pPr>
            <w:r>
              <w:rPr>
                <w:color w:val="000000" w:themeColor="text1"/>
                <w:lang w:val="it"/>
              </w:rPr>
              <w:t>Donne</w:t>
            </w:r>
          </w:p>
        </w:tc>
        <w:tc>
          <w:tcPr>
            <w:tcW w:w="1278" w:type="dxa"/>
          </w:tcPr>
          <w:p w14:paraId="1B5285EB" w14:textId="77777777" w:rsidR="0005284C" w:rsidRDefault="0005284C" w:rsidP="00ED0682">
            <w:pPr>
              <w:rPr>
                <w:bCs/>
                <w:color w:val="000000" w:themeColor="text1"/>
              </w:rPr>
            </w:pPr>
          </w:p>
        </w:tc>
        <w:tc>
          <w:tcPr>
            <w:tcW w:w="1328" w:type="dxa"/>
          </w:tcPr>
          <w:p w14:paraId="47E83E2B" w14:textId="77777777" w:rsidR="0005284C" w:rsidRDefault="0005284C" w:rsidP="00ED0682">
            <w:pPr>
              <w:rPr>
                <w:bCs/>
                <w:color w:val="000000" w:themeColor="text1"/>
              </w:rPr>
            </w:pPr>
          </w:p>
        </w:tc>
        <w:tc>
          <w:tcPr>
            <w:tcW w:w="1309" w:type="dxa"/>
          </w:tcPr>
          <w:p w14:paraId="33A5E17F" w14:textId="77777777" w:rsidR="0005284C" w:rsidRDefault="0005284C" w:rsidP="00ED0682">
            <w:pPr>
              <w:rPr>
                <w:bCs/>
                <w:color w:val="000000" w:themeColor="text1"/>
              </w:rPr>
            </w:pPr>
          </w:p>
        </w:tc>
        <w:tc>
          <w:tcPr>
            <w:tcW w:w="1152" w:type="dxa"/>
          </w:tcPr>
          <w:p w14:paraId="7DC891DC" w14:textId="77777777" w:rsidR="0005284C" w:rsidRDefault="0005284C" w:rsidP="00ED0682">
            <w:pPr>
              <w:rPr>
                <w:bCs/>
                <w:color w:val="000000" w:themeColor="text1"/>
              </w:rPr>
            </w:pPr>
          </w:p>
        </w:tc>
        <w:tc>
          <w:tcPr>
            <w:tcW w:w="1060" w:type="dxa"/>
          </w:tcPr>
          <w:p w14:paraId="12831D70" w14:textId="77777777" w:rsidR="0005284C" w:rsidRDefault="0005284C" w:rsidP="00ED0682">
            <w:pPr>
              <w:rPr>
                <w:bCs/>
                <w:color w:val="000000" w:themeColor="text1"/>
              </w:rPr>
            </w:pPr>
          </w:p>
        </w:tc>
        <w:tc>
          <w:tcPr>
            <w:tcW w:w="1152" w:type="dxa"/>
          </w:tcPr>
          <w:p w14:paraId="7EE6BCA6" w14:textId="3D08B7E2" w:rsidR="0005284C" w:rsidRDefault="0005284C" w:rsidP="00ED0682">
            <w:pPr>
              <w:rPr>
                <w:bCs/>
                <w:color w:val="000000" w:themeColor="text1"/>
              </w:rPr>
            </w:pPr>
          </w:p>
        </w:tc>
      </w:tr>
      <w:tr w:rsidR="0005284C" w14:paraId="14236B48" w14:textId="74E02AEE" w:rsidTr="00E725D7">
        <w:tc>
          <w:tcPr>
            <w:tcW w:w="1243" w:type="dxa"/>
          </w:tcPr>
          <w:p w14:paraId="521B8E5F" w14:textId="36EEA2C3" w:rsidR="0005284C" w:rsidRDefault="0005284C" w:rsidP="00ED0682">
            <w:pPr>
              <w:rPr>
                <w:bCs/>
                <w:color w:val="000000" w:themeColor="text1"/>
              </w:rPr>
            </w:pPr>
            <w:r>
              <w:rPr>
                <w:color w:val="000000" w:themeColor="text1"/>
                <w:lang w:val="it"/>
              </w:rPr>
              <w:t>Lavoratori sotto i 25 anni</w:t>
            </w:r>
          </w:p>
        </w:tc>
        <w:tc>
          <w:tcPr>
            <w:tcW w:w="1278" w:type="dxa"/>
          </w:tcPr>
          <w:p w14:paraId="0631B2E0" w14:textId="77777777" w:rsidR="0005284C" w:rsidRDefault="0005284C" w:rsidP="00ED0682">
            <w:pPr>
              <w:rPr>
                <w:bCs/>
                <w:color w:val="000000" w:themeColor="text1"/>
              </w:rPr>
            </w:pPr>
          </w:p>
        </w:tc>
        <w:tc>
          <w:tcPr>
            <w:tcW w:w="1328" w:type="dxa"/>
          </w:tcPr>
          <w:p w14:paraId="3BA7DF1E" w14:textId="77777777" w:rsidR="0005284C" w:rsidRDefault="0005284C" w:rsidP="00ED0682">
            <w:pPr>
              <w:rPr>
                <w:bCs/>
                <w:color w:val="000000" w:themeColor="text1"/>
              </w:rPr>
            </w:pPr>
          </w:p>
        </w:tc>
        <w:tc>
          <w:tcPr>
            <w:tcW w:w="1309" w:type="dxa"/>
          </w:tcPr>
          <w:p w14:paraId="32274E07" w14:textId="77777777" w:rsidR="0005284C" w:rsidRDefault="0005284C" w:rsidP="00ED0682">
            <w:pPr>
              <w:rPr>
                <w:bCs/>
                <w:color w:val="000000" w:themeColor="text1"/>
              </w:rPr>
            </w:pPr>
          </w:p>
        </w:tc>
        <w:tc>
          <w:tcPr>
            <w:tcW w:w="1152" w:type="dxa"/>
          </w:tcPr>
          <w:p w14:paraId="28E92B00" w14:textId="77777777" w:rsidR="0005284C" w:rsidRDefault="0005284C" w:rsidP="00ED0682">
            <w:pPr>
              <w:rPr>
                <w:bCs/>
                <w:color w:val="000000" w:themeColor="text1"/>
              </w:rPr>
            </w:pPr>
          </w:p>
        </w:tc>
        <w:tc>
          <w:tcPr>
            <w:tcW w:w="1060" w:type="dxa"/>
          </w:tcPr>
          <w:p w14:paraId="5151C27A" w14:textId="77777777" w:rsidR="0005284C" w:rsidRDefault="0005284C" w:rsidP="00ED0682">
            <w:pPr>
              <w:rPr>
                <w:bCs/>
                <w:color w:val="000000" w:themeColor="text1"/>
              </w:rPr>
            </w:pPr>
          </w:p>
        </w:tc>
        <w:tc>
          <w:tcPr>
            <w:tcW w:w="1152" w:type="dxa"/>
          </w:tcPr>
          <w:p w14:paraId="56DBEBC3" w14:textId="4B0D1E57" w:rsidR="0005284C" w:rsidRDefault="0005284C" w:rsidP="00ED0682">
            <w:pPr>
              <w:rPr>
                <w:bCs/>
                <w:color w:val="000000" w:themeColor="text1"/>
              </w:rPr>
            </w:pPr>
          </w:p>
        </w:tc>
      </w:tr>
      <w:tr w:rsidR="0005284C" w14:paraId="0B7FA94A" w14:textId="4DF0890E" w:rsidTr="00E725D7">
        <w:tc>
          <w:tcPr>
            <w:tcW w:w="1243" w:type="dxa"/>
          </w:tcPr>
          <w:p w14:paraId="2DD75930" w14:textId="6676168B" w:rsidR="0005284C" w:rsidRDefault="0005284C" w:rsidP="00ED0682">
            <w:pPr>
              <w:rPr>
                <w:bCs/>
                <w:color w:val="000000" w:themeColor="text1"/>
              </w:rPr>
            </w:pPr>
            <w:r>
              <w:rPr>
                <w:color w:val="000000" w:themeColor="text1"/>
                <w:lang w:val="it"/>
              </w:rPr>
              <w:t>Lavoratori migranti</w:t>
            </w:r>
          </w:p>
        </w:tc>
        <w:tc>
          <w:tcPr>
            <w:tcW w:w="1278" w:type="dxa"/>
          </w:tcPr>
          <w:p w14:paraId="39854A79" w14:textId="77777777" w:rsidR="0005284C" w:rsidRDefault="0005284C" w:rsidP="00ED0682">
            <w:pPr>
              <w:rPr>
                <w:bCs/>
                <w:color w:val="000000" w:themeColor="text1"/>
              </w:rPr>
            </w:pPr>
          </w:p>
        </w:tc>
        <w:tc>
          <w:tcPr>
            <w:tcW w:w="1328" w:type="dxa"/>
          </w:tcPr>
          <w:p w14:paraId="4986DB19" w14:textId="77777777" w:rsidR="0005284C" w:rsidRDefault="0005284C" w:rsidP="00ED0682">
            <w:pPr>
              <w:rPr>
                <w:bCs/>
                <w:color w:val="000000" w:themeColor="text1"/>
              </w:rPr>
            </w:pPr>
          </w:p>
        </w:tc>
        <w:tc>
          <w:tcPr>
            <w:tcW w:w="1309" w:type="dxa"/>
          </w:tcPr>
          <w:p w14:paraId="55903170" w14:textId="77777777" w:rsidR="0005284C" w:rsidRDefault="0005284C" w:rsidP="00ED0682">
            <w:pPr>
              <w:rPr>
                <w:bCs/>
                <w:color w:val="000000" w:themeColor="text1"/>
              </w:rPr>
            </w:pPr>
          </w:p>
        </w:tc>
        <w:tc>
          <w:tcPr>
            <w:tcW w:w="1152" w:type="dxa"/>
          </w:tcPr>
          <w:p w14:paraId="17C569FC" w14:textId="77777777" w:rsidR="0005284C" w:rsidRDefault="0005284C" w:rsidP="00ED0682">
            <w:pPr>
              <w:rPr>
                <w:bCs/>
                <w:color w:val="000000" w:themeColor="text1"/>
              </w:rPr>
            </w:pPr>
          </w:p>
        </w:tc>
        <w:tc>
          <w:tcPr>
            <w:tcW w:w="1060" w:type="dxa"/>
          </w:tcPr>
          <w:p w14:paraId="073E698E" w14:textId="77777777" w:rsidR="0005284C" w:rsidRDefault="0005284C" w:rsidP="00ED0682">
            <w:pPr>
              <w:rPr>
                <w:bCs/>
                <w:color w:val="000000" w:themeColor="text1"/>
              </w:rPr>
            </w:pPr>
          </w:p>
        </w:tc>
        <w:tc>
          <w:tcPr>
            <w:tcW w:w="1152" w:type="dxa"/>
          </w:tcPr>
          <w:p w14:paraId="1FC6C989" w14:textId="489E981D" w:rsidR="0005284C" w:rsidRDefault="0005284C" w:rsidP="00ED0682">
            <w:pPr>
              <w:rPr>
                <w:bCs/>
                <w:color w:val="000000" w:themeColor="text1"/>
              </w:rPr>
            </w:pPr>
          </w:p>
        </w:tc>
      </w:tr>
    </w:tbl>
    <w:p w14:paraId="2126F14C" w14:textId="6E03A462" w:rsidR="00DE0F38" w:rsidRDefault="00DE0F38" w:rsidP="00ED0682">
      <w:pPr>
        <w:spacing w:after="0"/>
        <w:ind w:left="720"/>
        <w:rPr>
          <w:bCs/>
          <w:color w:val="000000" w:themeColor="text1"/>
        </w:rPr>
      </w:pPr>
    </w:p>
    <w:p w14:paraId="27C9A096" w14:textId="77777777" w:rsidR="00DE0F38" w:rsidRPr="00BF454D" w:rsidRDefault="00DE0F38" w:rsidP="00733915">
      <w:pPr>
        <w:spacing w:after="0"/>
        <w:rPr>
          <w:bCs/>
          <w:color w:val="000000" w:themeColor="text1"/>
        </w:rPr>
      </w:pPr>
    </w:p>
    <w:p w14:paraId="28902C85" w14:textId="11B80C16" w:rsidR="00E725D7" w:rsidRPr="000D71CC" w:rsidRDefault="00BD33F4" w:rsidP="009A6F20">
      <w:pPr>
        <w:spacing w:after="0"/>
        <w:ind w:left="283"/>
        <w:rPr>
          <w:lang w:val="it-IT"/>
        </w:rPr>
      </w:pPr>
      <w:r>
        <w:rPr>
          <w:lang w:val="it"/>
        </w:rPr>
        <w:t>3.  Il luogo di lavoro è?</w:t>
      </w:r>
    </w:p>
    <w:p w14:paraId="3E08B76B" w14:textId="7CA90F2E" w:rsidR="00E725D7" w:rsidRPr="000D71CC" w:rsidRDefault="00E725D7" w:rsidP="009A6F20">
      <w:pPr>
        <w:pStyle w:val="ListParagraph"/>
        <w:spacing w:after="0"/>
        <w:ind w:left="643"/>
        <w:rPr>
          <w:lang w:val="it-IT"/>
        </w:rPr>
      </w:pPr>
      <w:r>
        <w:rPr>
          <w:lang w:val="it"/>
        </w:rPr>
        <w:t>a) un’azienda privata</w:t>
      </w:r>
    </w:p>
    <w:p w14:paraId="6F7165B0" w14:textId="77777777" w:rsidR="00E725D7" w:rsidRPr="000D71CC" w:rsidRDefault="00E725D7" w:rsidP="009A6F20">
      <w:pPr>
        <w:pStyle w:val="ListParagraph"/>
        <w:spacing w:after="0"/>
        <w:ind w:left="643"/>
        <w:rPr>
          <w:lang w:val="it-IT"/>
        </w:rPr>
      </w:pPr>
      <w:r>
        <w:rPr>
          <w:lang w:val="it"/>
        </w:rPr>
        <w:t>b) un ente locale</w:t>
      </w:r>
    </w:p>
    <w:p w14:paraId="67E8006B" w14:textId="67EFF561" w:rsidR="00AB23F2" w:rsidRDefault="00E725D7" w:rsidP="00E725D7">
      <w:pPr>
        <w:pStyle w:val="ListParagraph"/>
        <w:ind w:left="643"/>
      </w:pPr>
      <w:r>
        <w:rPr>
          <w:lang w:val="it"/>
        </w:rPr>
        <w:t>c) un'azienda pubblica o comunale</w:t>
      </w:r>
    </w:p>
    <w:p w14:paraId="29E6CACE" w14:textId="77777777" w:rsidR="00E725D7" w:rsidRDefault="00E725D7" w:rsidP="00E725D7">
      <w:pPr>
        <w:spacing w:after="0"/>
        <w:ind w:left="720"/>
      </w:pPr>
    </w:p>
    <w:p w14:paraId="43FE7E49" w14:textId="5A6E7061" w:rsidR="00E725D7" w:rsidRDefault="00E571E1" w:rsidP="00C50A1F">
      <w:pPr>
        <w:pStyle w:val="ListParagraph"/>
        <w:numPr>
          <w:ilvl w:val="0"/>
          <w:numId w:val="22"/>
        </w:numPr>
        <w:spacing w:after="0"/>
        <w:ind w:left="567" w:hanging="283"/>
      </w:pPr>
      <w:r>
        <w:rPr>
          <w:lang w:val="it"/>
        </w:rPr>
        <w:t xml:space="preserve">Nome dell’azienda / ente locale? </w:t>
      </w:r>
    </w:p>
    <w:p w14:paraId="40AC20F3" w14:textId="77777777" w:rsidR="00E725D7" w:rsidRDefault="00E725D7" w:rsidP="00C50A1F">
      <w:pPr>
        <w:pStyle w:val="ListParagraph"/>
        <w:spacing w:after="0"/>
        <w:ind w:left="567" w:hanging="283"/>
      </w:pPr>
    </w:p>
    <w:p w14:paraId="07F03D54" w14:textId="77777777" w:rsidR="00A7290C" w:rsidRDefault="00A7290C" w:rsidP="00C50A1F">
      <w:pPr>
        <w:pStyle w:val="ListParagraph"/>
        <w:spacing w:after="0"/>
        <w:ind w:left="567" w:hanging="283"/>
      </w:pPr>
    </w:p>
    <w:p w14:paraId="50880472" w14:textId="77777777" w:rsidR="00A7290C" w:rsidRDefault="00A7290C" w:rsidP="00C50A1F">
      <w:pPr>
        <w:pStyle w:val="ListParagraph"/>
        <w:spacing w:after="0"/>
        <w:ind w:left="567" w:hanging="283"/>
      </w:pPr>
    </w:p>
    <w:p w14:paraId="307B5A3E" w14:textId="0A965318" w:rsidR="00E725D7" w:rsidRPr="000D71CC" w:rsidRDefault="00AF575D" w:rsidP="00C50A1F">
      <w:pPr>
        <w:pStyle w:val="ListParagraph"/>
        <w:numPr>
          <w:ilvl w:val="0"/>
          <w:numId w:val="22"/>
        </w:numPr>
        <w:spacing w:after="0"/>
        <w:ind w:left="567" w:hanging="283"/>
        <w:rPr>
          <w:lang w:val="it-IT"/>
        </w:rPr>
      </w:pPr>
      <w:r>
        <w:rPr>
          <w:lang w:val="it"/>
        </w:rPr>
        <w:t xml:space="preserve">Come descriverebbe l'avvicendamento della manodopera in questo luogo di lavoro? </w:t>
      </w:r>
    </w:p>
    <w:p w14:paraId="4289842B" w14:textId="0E2569C0" w:rsidR="00E725D7" w:rsidRDefault="00E725D7" w:rsidP="00C50A1F">
      <w:pPr>
        <w:pStyle w:val="ListParagraph"/>
        <w:numPr>
          <w:ilvl w:val="0"/>
          <w:numId w:val="15"/>
        </w:numPr>
        <w:spacing w:after="0"/>
        <w:ind w:left="851" w:hanging="284"/>
      </w:pPr>
      <w:r>
        <w:rPr>
          <w:lang w:val="it"/>
        </w:rPr>
        <w:t>Alto</w:t>
      </w:r>
    </w:p>
    <w:p w14:paraId="48483652" w14:textId="0B73135C" w:rsidR="00E725D7" w:rsidRDefault="00E725D7" w:rsidP="00C50A1F">
      <w:pPr>
        <w:pStyle w:val="ListParagraph"/>
        <w:numPr>
          <w:ilvl w:val="0"/>
          <w:numId w:val="15"/>
        </w:numPr>
        <w:spacing w:after="0"/>
        <w:ind w:left="851" w:hanging="284"/>
      </w:pPr>
      <w:r>
        <w:rPr>
          <w:lang w:val="it"/>
        </w:rPr>
        <w:t>Medio</w:t>
      </w:r>
    </w:p>
    <w:p w14:paraId="60F406B6" w14:textId="1C276FE7" w:rsidR="00AB23F2" w:rsidRDefault="00A57041" w:rsidP="00C50A1F">
      <w:pPr>
        <w:pStyle w:val="ListParagraph"/>
        <w:numPr>
          <w:ilvl w:val="0"/>
          <w:numId w:val="15"/>
        </w:numPr>
        <w:spacing w:after="0"/>
        <w:ind w:left="851" w:hanging="284"/>
      </w:pPr>
      <w:r>
        <w:rPr>
          <w:lang w:val="it"/>
        </w:rPr>
        <w:t>Basso</w:t>
      </w:r>
    </w:p>
    <w:p w14:paraId="6620B2B8" w14:textId="77777777" w:rsidR="00A57041" w:rsidRDefault="00A57041" w:rsidP="00C50A1F">
      <w:pPr>
        <w:pStyle w:val="ListParagraph"/>
        <w:spacing w:after="0"/>
        <w:ind w:left="567" w:hanging="283"/>
      </w:pPr>
    </w:p>
    <w:p w14:paraId="6C1E490D" w14:textId="2CB25C1C" w:rsidR="0054510A" w:rsidRPr="000D71CC" w:rsidRDefault="00DE0F38" w:rsidP="00C50A1F">
      <w:pPr>
        <w:pStyle w:val="ListParagraph"/>
        <w:numPr>
          <w:ilvl w:val="0"/>
          <w:numId w:val="22"/>
        </w:numPr>
        <w:spacing w:after="0"/>
        <w:ind w:left="567" w:hanging="283"/>
        <w:rPr>
          <w:lang w:val="it-IT"/>
        </w:rPr>
      </w:pPr>
      <w:r>
        <w:rPr>
          <w:lang w:val="it"/>
        </w:rPr>
        <w:t>Potrebbe descrivere le principali occupazioni sul luogo di lavoro?</w:t>
      </w:r>
    </w:p>
    <w:p w14:paraId="34FA65AA" w14:textId="77777777" w:rsidR="0054510A" w:rsidRPr="000D71CC" w:rsidRDefault="0054510A" w:rsidP="00C50A1F">
      <w:pPr>
        <w:spacing w:after="0"/>
        <w:ind w:left="567" w:hanging="283"/>
        <w:rPr>
          <w:lang w:val="it-IT"/>
        </w:rPr>
      </w:pPr>
    </w:p>
    <w:p w14:paraId="266D7757" w14:textId="77777777" w:rsidR="00A7290C" w:rsidRPr="000D71CC" w:rsidRDefault="00A7290C" w:rsidP="00C50A1F">
      <w:pPr>
        <w:spacing w:after="0"/>
        <w:ind w:left="567" w:hanging="283"/>
        <w:rPr>
          <w:lang w:val="it-IT"/>
        </w:rPr>
      </w:pPr>
    </w:p>
    <w:p w14:paraId="4293874B" w14:textId="77777777" w:rsidR="00E725D7" w:rsidRPr="000D71CC" w:rsidRDefault="00E725D7" w:rsidP="00C50A1F">
      <w:pPr>
        <w:pStyle w:val="ListParagraph"/>
        <w:spacing w:after="0"/>
        <w:ind w:left="567" w:hanging="283"/>
        <w:rPr>
          <w:color w:val="000000" w:themeColor="text1"/>
          <w:lang w:val="it-IT"/>
        </w:rPr>
      </w:pPr>
    </w:p>
    <w:p w14:paraId="0229EABB" w14:textId="425F1CBD" w:rsidR="00E725D7" w:rsidRPr="000D71CC" w:rsidRDefault="00DE0F38" w:rsidP="00C50A1F">
      <w:pPr>
        <w:pStyle w:val="ListParagraph"/>
        <w:numPr>
          <w:ilvl w:val="0"/>
          <w:numId w:val="22"/>
        </w:numPr>
        <w:spacing w:after="0"/>
        <w:ind w:left="567" w:hanging="283"/>
        <w:rPr>
          <w:lang w:val="it-IT"/>
        </w:rPr>
      </w:pPr>
      <w:r>
        <w:rPr>
          <w:color w:val="000000" w:themeColor="text1"/>
          <w:lang w:val="it"/>
        </w:rPr>
        <w:t xml:space="preserve">Quanto è preoccupato/a per la salute e la sicurezza dei lavoratori in questo luogo di lavoro?  </w:t>
      </w:r>
    </w:p>
    <w:p w14:paraId="22976C88" w14:textId="3DEBDEB7" w:rsidR="00E725D7" w:rsidRPr="000D71CC" w:rsidRDefault="00E725D7" w:rsidP="00C50A1F">
      <w:pPr>
        <w:pStyle w:val="ListParagraph"/>
        <w:spacing w:after="0"/>
        <w:ind w:left="851" w:hanging="284"/>
        <w:rPr>
          <w:lang w:val="it-IT"/>
        </w:rPr>
      </w:pPr>
      <w:r>
        <w:rPr>
          <w:color w:val="000000" w:themeColor="text1"/>
          <w:lang w:val="it"/>
        </w:rPr>
        <w:t>a) Non preoccupato/a</w:t>
      </w:r>
    </w:p>
    <w:p w14:paraId="23C3BF98" w14:textId="57834875" w:rsidR="00E725D7" w:rsidRPr="000D71CC" w:rsidRDefault="00E725D7" w:rsidP="00C50A1F">
      <w:pPr>
        <w:pStyle w:val="ListParagraph"/>
        <w:spacing w:after="0"/>
        <w:ind w:left="851" w:hanging="284"/>
        <w:rPr>
          <w:color w:val="000000" w:themeColor="text1"/>
          <w:lang w:val="it-IT"/>
        </w:rPr>
      </w:pPr>
      <w:r>
        <w:rPr>
          <w:color w:val="000000" w:themeColor="text1"/>
          <w:lang w:val="it"/>
        </w:rPr>
        <w:t>b) Preoccupato/a</w:t>
      </w:r>
    </w:p>
    <w:p w14:paraId="1727C4FF" w14:textId="07C44612" w:rsidR="00A57041" w:rsidRDefault="00E725D7" w:rsidP="00C50A1F">
      <w:pPr>
        <w:pStyle w:val="ListParagraph"/>
        <w:spacing w:after="0"/>
        <w:ind w:left="851" w:hanging="284"/>
        <w:rPr>
          <w:color w:val="000000" w:themeColor="text1"/>
        </w:rPr>
      </w:pPr>
      <w:r>
        <w:rPr>
          <w:color w:val="000000" w:themeColor="text1"/>
          <w:lang w:val="it"/>
        </w:rPr>
        <w:t>c) Molto preoccupato/a</w:t>
      </w:r>
      <w:bookmarkStart w:id="8" w:name="_Hlk29825164"/>
    </w:p>
    <w:p w14:paraId="0FC0CE2C" w14:textId="77777777" w:rsidR="00D143E9" w:rsidRDefault="00D143E9" w:rsidP="00C50A1F">
      <w:pPr>
        <w:pStyle w:val="ListParagraph"/>
        <w:spacing w:after="0"/>
        <w:ind w:left="851" w:hanging="284"/>
      </w:pPr>
    </w:p>
    <w:p w14:paraId="0D1F59F7" w14:textId="77777777" w:rsidR="00A7290C" w:rsidRDefault="00A7290C" w:rsidP="00C50A1F">
      <w:pPr>
        <w:pStyle w:val="ListParagraph"/>
        <w:spacing w:after="0"/>
        <w:ind w:left="567" w:hanging="283"/>
      </w:pPr>
    </w:p>
    <w:p w14:paraId="06CB1653" w14:textId="77777777" w:rsidR="00A7290C" w:rsidRDefault="00A7290C" w:rsidP="00C50A1F">
      <w:pPr>
        <w:pStyle w:val="ListParagraph"/>
        <w:spacing w:after="0"/>
        <w:ind w:left="567" w:hanging="283"/>
      </w:pPr>
    </w:p>
    <w:p w14:paraId="38242D78" w14:textId="77777777" w:rsidR="00A7290C" w:rsidRDefault="00A7290C" w:rsidP="00C50A1F">
      <w:pPr>
        <w:pStyle w:val="ListParagraph"/>
        <w:spacing w:after="0"/>
        <w:ind w:left="567" w:hanging="283"/>
      </w:pPr>
    </w:p>
    <w:p w14:paraId="5EF11ABA" w14:textId="77777777" w:rsidR="00A7290C" w:rsidRDefault="00A7290C" w:rsidP="00C50A1F">
      <w:pPr>
        <w:pStyle w:val="ListParagraph"/>
        <w:spacing w:after="0"/>
        <w:ind w:left="567" w:hanging="283"/>
      </w:pPr>
    </w:p>
    <w:p w14:paraId="629B2C02" w14:textId="77777777" w:rsidR="00A7290C" w:rsidRDefault="00A7290C" w:rsidP="00C50A1F">
      <w:pPr>
        <w:pStyle w:val="ListParagraph"/>
        <w:spacing w:after="0"/>
        <w:ind w:left="567" w:hanging="283"/>
      </w:pPr>
    </w:p>
    <w:p w14:paraId="75F42BC7" w14:textId="77777777" w:rsidR="00A7290C" w:rsidRDefault="00A7290C" w:rsidP="00C50A1F">
      <w:pPr>
        <w:pStyle w:val="ListParagraph"/>
        <w:spacing w:after="0"/>
        <w:ind w:left="567" w:hanging="283"/>
      </w:pPr>
    </w:p>
    <w:p w14:paraId="649579A9" w14:textId="1329977B" w:rsidR="00782B44" w:rsidRDefault="00782B44" w:rsidP="00BD33F4">
      <w:pPr>
        <w:pStyle w:val="ListParagraph"/>
        <w:numPr>
          <w:ilvl w:val="0"/>
          <w:numId w:val="22"/>
        </w:numPr>
      </w:pPr>
      <w:r>
        <w:rPr>
          <w:lang w:val="it"/>
        </w:rPr>
        <w:t>In che misura i lavoratori sperimentano alcuni o tutti i seguenti aspetti come conseguenza del loro lavoro?</w:t>
      </w:r>
      <w:bookmarkEnd w:id="8"/>
      <w:r>
        <w:rPr>
          <w:lang w:val="it"/>
        </w:rPr>
        <w:t xml:space="preserve"> (selezionare una sola risposta per ciascuno)</w:t>
      </w:r>
    </w:p>
    <w:tbl>
      <w:tblPr>
        <w:tblStyle w:val="TableGrid"/>
        <w:tblW w:w="0" w:type="auto"/>
        <w:tblInd w:w="643" w:type="dxa"/>
        <w:tblLook w:val="04A0" w:firstRow="1" w:lastRow="0" w:firstColumn="1" w:lastColumn="0" w:noHBand="0" w:noVBand="1"/>
      </w:tblPr>
      <w:tblGrid>
        <w:gridCol w:w="2221"/>
        <w:gridCol w:w="2120"/>
        <w:gridCol w:w="2129"/>
        <w:gridCol w:w="2129"/>
      </w:tblGrid>
      <w:tr w:rsidR="00782B44" w:rsidRPr="00782B44" w14:paraId="75C38E95" w14:textId="77777777" w:rsidTr="00D54470">
        <w:tc>
          <w:tcPr>
            <w:tcW w:w="2310" w:type="dxa"/>
          </w:tcPr>
          <w:p w14:paraId="6BF7FEA8" w14:textId="77777777" w:rsidR="00782B44" w:rsidRPr="00782B44" w:rsidRDefault="00782B44" w:rsidP="00782B44">
            <w:pPr>
              <w:pStyle w:val="ListParagraph"/>
              <w:ind w:left="643"/>
            </w:pPr>
          </w:p>
        </w:tc>
        <w:tc>
          <w:tcPr>
            <w:tcW w:w="2310" w:type="dxa"/>
          </w:tcPr>
          <w:p w14:paraId="23F17688" w14:textId="5446FC48" w:rsidR="00782B44" w:rsidRPr="00782B44" w:rsidRDefault="008E33DD" w:rsidP="00782B44">
            <w:pPr>
              <w:pStyle w:val="ListParagraph"/>
              <w:ind w:left="643"/>
            </w:pPr>
            <w:r>
              <w:rPr>
                <w:lang w:val="it"/>
              </w:rPr>
              <w:t>Per niente</w:t>
            </w:r>
          </w:p>
        </w:tc>
        <w:tc>
          <w:tcPr>
            <w:tcW w:w="2311" w:type="dxa"/>
          </w:tcPr>
          <w:p w14:paraId="015D10DC" w14:textId="77777777" w:rsidR="00782B44" w:rsidRPr="00782B44" w:rsidRDefault="00782B44" w:rsidP="00782B44">
            <w:pPr>
              <w:pStyle w:val="ListParagraph"/>
              <w:ind w:left="643"/>
            </w:pPr>
            <w:r>
              <w:rPr>
                <w:lang w:val="it"/>
              </w:rPr>
              <w:t>In una certa misura</w:t>
            </w:r>
          </w:p>
        </w:tc>
        <w:tc>
          <w:tcPr>
            <w:tcW w:w="2311" w:type="dxa"/>
          </w:tcPr>
          <w:p w14:paraId="6A5C660A" w14:textId="77777777" w:rsidR="00782B44" w:rsidRPr="00782B44" w:rsidRDefault="00782B44" w:rsidP="00782B44">
            <w:pPr>
              <w:pStyle w:val="ListParagraph"/>
              <w:ind w:left="643"/>
            </w:pPr>
            <w:r>
              <w:rPr>
                <w:lang w:val="it"/>
              </w:rPr>
              <w:t>In larga misura</w:t>
            </w:r>
          </w:p>
        </w:tc>
      </w:tr>
      <w:tr w:rsidR="00782B44" w:rsidRPr="00782B44" w14:paraId="0A6F10D9" w14:textId="77777777" w:rsidTr="00D54470">
        <w:tc>
          <w:tcPr>
            <w:tcW w:w="2310" w:type="dxa"/>
          </w:tcPr>
          <w:p w14:paraId="6A41E695" w14:textId="77777777" w:rsidR="00782B44" w:rsidRPr="00782B44" w:rsidRDefault="00782B44" w:rsidP="00782B44">
            <w:pPr>
              <w:pStyle w:val="ListParagraph"/>
              <w:ind w:left="643"/>
            </w:pPr>
            <w:r>
              <w:rPr>
                <w:lang w:val="it"/>
              </w:rPr>
              <w:t>Stress da lavoro</w:t>
            </w:r>
          </w:p>
        </w:tc>
        <w:tc>
          <w:tcPr>
            <w:tcW w:w="2310" w:type="dxa"/>
          </w:tcPr>
          <w:p w14:paraId="7D37D717" w14:textId="77777777" w:rsidR="00782B44" w:rsidRPr="00782B44" w:rsidRDefault="00782B44" w:rsidP="00782B44">
            <w:pPr>
              <w:pStyle w:val="ListParagraph"/>
              <w:ind w:left="643"/>
            </w:pPr>
          </w:p>
        </w:tc>
        <w:tc>
          <w:tcPr>
            <w:tcW w:w="2311" w:type="dxa"/>
          </w:tcPr>
          <w:p w14:paraId="62437BF3" w14:textId="77777777" w:rsidR="00782B44" w:rsidRPr="00782B44" w:rsidRDefault="00782B44" w:rsidP="00782B44">
            <w:pPr>
              <w:pStyle w:val="ListParagraph"/>
              <w:ind w:left="643"/>
            </w:pPr>
          </w:p>
        </w:tc>
        <w:tc>
          <w:tcPr>
            <w:tcW w:w="2311" w:type="dxa"/>
          </w:tcPr>
          <w:p w14:paraId="51F6F703" w14:textId="77777777" w:rsidR="00782B44" w:rsidRPr="00782B44" w:rsidRDefault="00782B44" w:rsidP="00782B44">
            <w:pPr>
              <w:pStyle w:val="ListParagraph"/>
              <w:ind w:left="643"/>
            </w:pPr>
          </w:p>
        </w:tc>
      </w:tr>
      <w:tr w:rsidR="00782B44" w:rsidRPr="00782B44" w14:paraId="09462E37" w14:textId="77777777" w:rsidTr="00D54470">
        <w:tc>
          <w:tcPr>
            <w:tcW w:w="2310" w:type="dxa"/>
          </w:tcPr>
          <w:p w14:paraId="61E617BE" w14:textId="77777777" w:rsidR="00782B44" w:rsidRPr="00782B44" w:rsidRDefault="00782B44" w:rsidP="00782B44">
            <w:pPr>
              <w:pStyle w:val="ListParagraph"/>
              <w:ind w:left="643"/>
            </w:pPr>
            <w:r>
              <w:rPr>
                <w:lang w:val="it"/>
              </w:rPr>
              <w:t>Infortuni</w:t>
            </w:r>
          </w:p>
        </w:tc>
        <w:tc>
          <w:tcPr>
            <w:tcW w:w="2310" w:type="dxa"/>
          </w:tcPr>
          <w:p w14:paraId="5329B5BB" w14:textId="77777777" w:rsidR="00782B44" w:rsidRPr="00782B44" w:rsidRDefault="00782B44" w:rsidP="00782B44">
            <w:pPr>
              <w:pStyle w:val="ListParagraph"/>
              <w:ind w:left="643"/>
            </w:pPr>
          </w:p>
        </w:tc>
        <w:tc>
          <w:tcPr>
            <w:tcW w:w="2311" w:type="dxa"/>
          </w:tcPr>
          <w:p w14:paraId="022D9B62" w14:textId="77777777" w:rsidR="00782B44" w:rsidRPr="00782B44" w:rsidRDefault="00782B44" w:rsidP="00782B44">
            <w:pPr>
              <w:pStyle w:val="ListParagraph"/>
              <w:ind w:left="643"/>
            </w:pPr>
          </w:p>
        </w:tc>
        <w:tc>
          <w:tcPr>
            <w:tcW w:w="2311" w:type="dxa"/>
          </w:tcPr>
          <w:p w14:paraId="2AAEA6EA" w14:textId="77777777" w:rsidR="00782B44" w:rsidRPr="00782B44" w:rsidRDefault="00782B44" w:rsidP="00782B44">
            <w:pPr>
              <w:pStyle w:val="ListParagraph"/>
              <w:ind w:left="643"/>
            </w:pPr>
          </w:p>
        </w:tc>
      </w:tr>
      <w:tr w:rsidR="00782B44" w:rsidRPr="00782B44" w14:paraId="0BC7FB57" w14:textId="77777777" w:rsidTr="00D54470">
        <w:tc>
          <w:tcPr>
            <w:tcW w:w="2310" w:type="dxa"/>
          </w:tcPr>
          <w:p w14:paraId="646797DF" w14:textId="77777777" w:rsidR="00782B44" w:rsidRPr="00782B44" w:rsidRDefault="00782B44" w:rsidP="00782B44">
            <w:pPr>
              <w:pStyle w:val="ListParagraph"/>
              <w:ind w:left="643"/>
            </w:pPr>
            <w:r>
              <w:rPr>
                <w:lang w:val="it"/>
              </w:rPr>
              <w:t>Esposizione a sostanze pericolose</w:t>
            </w:r>
          </w:p>
        </w:tc>
        <w:tc>
          <w:tcPr>
            <w:tcW w:w="2310" w:type="dxa"/>
          </w:tcPr>
          <w:p w14:paraId="753A2013" w14:textId="77777777" w:rsidR="00782B44" w:rsidRPr="00782B44" w:rsidRDefault="00782B44" w:rsidP="00782B44">
            <w:pPr>
              <w:pStyle w:val="ListParagraph"/>
              <w:ind w:left="643"/>
            </w:pPr>
          </w:p>
        </w:tc>
        <w:tc>
          <w:tcPr>
            <w:tcW w:w="2311" w:type="dxa"/>
          </w:tcPr>
          <w:p w14:paraId="51ED5F7A" w14:textId="77777777" w:rsidR="00782B44" w:rsidRPr="00782B44" w:rsidRDefault="00782B44" w:rsidP="00782B44">
            <w:pPr>
              <w:pStyle w:val="ListParagraph"/>
              <w:ind w:left="643"/>
            </w:pPr>
          </w:p>
        </w:tc>
        <w:tc>
          <w:tcPr>
            <w:tcW w:w="2311" w:type="dxa"/>
          </w:tcPr>
          <w:p w14:paraId="1A74BECA" w14:textId="77777777" w:rsidR="00782B44" w:rsidRPr="00782B44" w:rsidRDefault="00782B44" w:rsidP="00782B44">
            <w:pPr>
              <w:pStyle w:val="ListParagraph"/>
              <w:ind w:left="643"/>
            </w:pPr>
          </w:p>
        </w:tc>
      </w:tr>
      <w:tr w:rsidR="00782B44" w:rsidRPr="007B0E40" w14:paraId="6F710DF1" w14:textId="77777777" w:rsidTr="00D54470">
        <w:tc>
          <w:tcPr>
            <w:tcW w:w="2310" w:type="dxa"/>
          </w:tcPr>
          <w:p w14:paraId="1201F5AD" w14:textId="77777777" w:rsidR="00782B44" w:rsidRPr="000D71CC" w:rsidRDefault="00782B44" w:rsidP="00782B44">
            <w:pPr>
              <w:pStyle w:val="ListParagraph"/>
              <w:ind w:left="643"/>
              <w:rPr>
                <w:lang w:val="it-IT"/>
              </w:rPr>
            </w:pPr>
            <w:r>
              <w:rPr>
                <w:lang w:val="it"/>
              </w:rPr>
              <w:t>Stress fisico o sforzo fisico</w:t>
            </w:r>
          </w:p>
        </w:tc>
        <w:tc>
          <w:tcPr>
            <w:tcW w:w="2310" w:type="dxa"/>
          </w:tcPr>
          <w:p w14:paraId="703AA2BF" w14:textId="77777777" w:rsidR="00782B44" w:rsidRPr="000D71CC" w:rsidRDefault="00782B44" w:rsidP="00782B44">
            <w:pPr>
              <w:pStyle w:val="ListParagraph"/>
              <w:ind w:left="643"/>
              <w:rPr>
                <w:lang w:val="it-IT"/>
              </w:rPr>
            </w:pPr>
          </w:p>
        </w:tc>
        <w:tc>
          <w:tcPr>
            <w:tcW w:w="2311" w:type="dxa"/>
          </w:tcPr>
          <w:p w14:paraId="14825C5F" w14:textId="77777777" w:rsidR="00782B44" w:rsidRPr="000D71CC" w:rsidRDefault="00782B44" w:rsidP="00782B44">
            <w:pPr>
              <w:pStyle w:val="ListParagraph"/>
              <w:ind w:left="643"/>
              <w:rPr>
                <w:lang w:val="it-IT"/>
              </w:rPr>
            </w:pPr>
          </w:p>
        </w:tc>
        <w:tc>
          <w:tcPr>
            <w:tcW w:w="2311" w:type="dxa"/>
          </w:tcPr>
          <w:p w14:paraId="681E5A0A" w14:textId="77777777" w:rsidR="00782B44" w:rsidRPr="000D71CC" w:rsidRDefault="00782B44" w:rsidP="00782B44">
            <w:pPr>
              <w:pStyle w:val="ListParagraph"/>
              <w:ind w:left="643"/>
              <w:rPr>
                <w:lang w:val="it-IT"/>
              </w:rPr>
            </w:pPr>
          </w:p>
        </w:tc>
      </w:tr>
      <w:tr w:rsidR="00782B44" w:rsidRPr="00782B44" w14:paraId="6B2F1FE1" w14:textId="77777777" w:rsidTr="00D54470">
        <w:tc>
          <w:tcPr>
            <w:tcW w:w="2310" w:type="dxa"/>
          </w:tcPr>
          <w:p w14:paraId="5F30CE5C" w14:textId="77777777" w:rsidR="00782B44" w:rsidRPr="00782B44" w:rsidRDefault="00782B44" w:rsidP="00782B44">
            <w:pPr>
              <w:pStyle w:val="ListParagraph"/>
              <w:ind w:left="643"/>
            </w:pPr>
            <w:r>
              <w:rPr>
                <w:lang w:val="it"/>
              </w:rPr>
              <w:t>Problemi di salute mentale</w:t>
            </w:r>
          </w:p>
        </w:tc>
        <w:tc>
          <w:tcPr>
            <w:tcW w:w="2310" w:type="dxa"/>
          </w:tcPr>
          <w:p w14:paraId="6E698A58" w14:textId="77777777" w:rsidR="00782B44" w:rsidRPr="00782B44" w:rsidRDefault="00782B44" w:rsidP="00782B44">
            <w:pPr>
              <w:pStyle w:val="ListParagraph"/>
              <w:ind w:left="643"/>
            </w:pPr>
          </w:p>
        </w:tc>
        <w:tc>
          <w:tcPr>
            <w:tcW w:w="2311" w:type="dxa"/>
          </w:tcPr>
          <w:p w14:paraId="61ED3386" w14:textId="77777777" w:rsidR="00782B44" w:rsidRPr="00782B44" w:rsidRDefault="00782B44" w:rsidP="00782B44">
            <w:pPr>
              <w:pStyle w:val="ListParagraph"/>
              <w:ind w:left="643"/>
            </w:pPr>
          </w:p>
        </w:tc>
        <w:tc>
          <w:tcPr>
            <w:tcW w:w="2311" w:type="dxa"/>
          </w:tcPr>
          <w:p w14:paraId="63DE88B3" w14:textId="77777777" w:rsidR="00782B44" w:rsidRPr="00782B44" w:rsidRDefault="00782B44" w:rsidP="00782B44">
            <w:pPr>
              <w:pStyle w:val="ListParagraph"/>
              <w:ind w:left="643"/>
            </w:pPr>
          </w:p>
        </w:tc>
      </w:tr>
    </w:tbl>
    <w:p w14:paraId="556941DA" w14:textId="77777777" w:rsidR="00782B44" w:rsidRDefault="00782B44" w:rsidP="00782B44">
      <w:pPr>
        <w:pStyle w:val="ListParagraph"/>
        <w:ind w:left="643"/>
      </w:pPr>
    </w:p>
    <w:p w14:paraId="421D967A" w14:textId="124999A2" w:rsidR="00B52EE1" w:rsidRPr="000D71CC" w:rsidRDefault="00B52EE1" w:rsidP="00BD33F4">
      <w:pPr>
        <w:pStyle w:val="ListParagraph"/>
        <w:numPr>
          <w:ilvl w:val="0"/>
          <w:numId w:val="22"/>
        </w:numPr>
        <w:spacing w:after="0"/>
        <w:rPr>
          <w:lang w:val="it-IT"/>
        </w:rPr>
      </w:pPr>
      <w:r>
        <w:rPr>
          <w:lang w:val="it"/>
        </w:rPr>
        <w:t>Ritiene che gli indumenti ed equipaggiamenti protettivi e la formazione in materia di salute e sicurezza dei lavoratori siano adeguati?</w:t>
      </w:r>
    </w:p>
    <w:tbl>
      <w:tblPr>
        <w:tblStyle w:val="TableGrid"/>
        <w:tblW w:w="0" w:type="auto"/>
        <w:tblInd w:w="720" w:type="dxa"/>
        <w:tblLook w:val="04A0" w:firstRow="1" w:lastRow="0" w:firstColumn="1" w:lastColumn="0" w:noHBand="0" w:noVBand="1"/>
      </w:tblPr>
      <w:tblGrid>
        <w:gridCol w:w="2208"/>
        <w:gridCol w:w="2113"/>
        <w:gridCol w:w="2113"/>
        <w:gridCol w:w="2088"/>
      </w:tblGrid>
      <w:tr w:rsidR="00B52EE1" w14:paraId="4962B418" w14:textId="77777777" w:rsidTr="00B52EE1">
        <w:tc>
          <w:tcPr>
            <w:tcW w:w="2310" w:type="dxa"/>
          </w:tcPr>
          <w:p w14:paraId="7B1322D6" w14:textId="77777777" w:rsidR="00B52EE1" w:rsidRPr="000D71CC" w:rsidRDefault="00B52EE1" w:rsidP="00ED0682">
            <w:pPr>
              <w:rPr>
                <w:lang w:val="it-IT"/>
              </w:rPr>
            </w:pPr>
          </w:p>
        </w:tc>
        <w:tc>
          <w:tcPr>
            <w:tcW w:w="2310" w:type="dxa"/>
          </w:tcPr>
          <w:p w14:paraId="282C78D5" w14:textId="07CF91A6" w:rsidR="00B52EE1" w:rsidRDefault="00C57467" w:rsidP="00ED0682">
            <w:r>
              <w:rPr>
                <w:lang w:val="it"/>
              </w:rPr>
              <w:t>Inadeguati</w:t>
            </w:r>
          </w:p>
        </w:tc>
        <w:tc>
          <w:tcPr>
            <w:tcW w:w="2311" w:type="dxa"/>
          </w:tcPr>
          <w:p w14:paraId="4D245E6B" w14:textId="00716BAB" w:rsidR="00B52EE1" w:rsidRDefault="00B52EE1" w:rsidP="00ED0682">
            <w:r>
              <w:rPr>
                <w:lang w:val="it"/>
              </w:rPr>
              <w:t>Né adeguati né inadeguati</w:t>
            </w:r>
          </w:p>
        </w:tc>
        <w:tc>
          <w:tcPr>
            <w:tcW w:w="2311" w:type="dxa"/>
          </w:tcPr>
          <w:p w14:paraId="0746FCF3" w14:textId="00CF5AB4" w:rsidR="00B52EE1" w:rsidRDefault="008E33DD" w:rsidP="00ED0682">
            <w:r>
              <w:rPr>
                <w:lang w:val="it"/>
              </w:rPr>
              <w:t>Adeguati</w:t>
            </w:r>
          </w:p>
        </w:tc>
      </w:tr>
      <w:tr w:rsidR="00B52EE1" w14:paraId="2BAAE9C5" w14:textId="77777777" w:rsidTr="00B52EE1">
        <w:tc>
          <w:tcPr>
            <w:tcW w:w="2310" w:type="dxa"/>
          </w:tcPr>
          <w:p w14:paraId="6AA3D0F0" w14:textId="7419D54D" w:rsidR="00B52EE1" w:rsidRDefault="00B52EE1" w:rsidP="00ED0682">
            <w:r>
              <w:rPr>
                <w:lang w:val="it"/>
              </w:rPr>
              <w:t>Indumenti ed equipaggiamenti protettivi</w:t>
            </w:r>
          </w:p>
        </w:tc>
        <w:tc>
          <w:tcPr>
            <w:tcW w:w="2310" w:type="dxa"/>
          </w:tcPr>
          <w:p w14:paraId="29936752" w14:textId="77777777" w:rsidR="00B52EE1" w:rsidRDefault="00B52EE1" w:rsidP="00ED0682"/>
        </w:tc>
        <w:tc>
          <w:tcPr>
            <w:tcW w:w="2311" w:type="dxa"/>
          </w:tcPr>
          <w:p w14:paraId="16EF905B" w14:textId="77777777" w:rsidR="00B52EE1" w:rsidRDefault="00B52EE1" w:rsidP="00ED0682"/>
        </w:tc>
        <w:tc>
          <w:tcPr>
            <w:tcW w:w="2311" w:type="dxa"/>
          </w:tcPr>
          <w:p w14:paraId="7F81A52F" w14:textId="77777777" w:rsidR="00B52EE1" w:rsidRDefault="00B52EE1" w:rsidP="00ED0682"/>
        </w:tc>
      </w:tr>
      <w:tr w:rsidR="00B52EE1" w:rsidRPr="007B0E40" w14:paraId="008318D9" w14:textId="77777777" w:rsidTr="00B52EE1">
        <w:tc>
          <w:tcPr>
            <w:tcW w:w="2310" w:type="dxa"/>
          </w:tcPr>
          <w:p w14:paraId="56D70168" w14:textId="385C2F6C" w:rsidR="00B52EE1" w:rsidRPr="000D71CC" w:rsidRDefault="00B52EE1" w:rsidP="00ED0682">
            <w:pPr>
              <w:rPr>
                <w:lang w:val="it-IT"/>
              </w:rPr>
            </w:pPr>
            <w:r>
              <w:rPr>
                <w:lang w:val="it"/>
              </w:rPr>
              <w:t>Formazione in materia di salute e sicurezza</w:t>
            </w:r>
          </w:p>
        </w:tc>
        <w:tc>
          <w:tcPr>
            <w:tcW w:w="2310" w:type="dxa"/>
          </w:tcPr>
          <w:p w14:paraId="115DE0A1" w14:textId="77777777" w:rsidR="00B52EE1" w:rsidRPr="000D71CC" w:rsidRDefault="00B52EE1" w:rsidP="00ED0682">
            <w:pPr>
              <w:rPr>
                <w:lang w:val="it-IT"/>
              </w:rPr>
            </w:pPr>
          </w:p>
        </w:tc>
        <w:tc>
          <w:tcPr>
            <w:tcW w:w="2311" w:type="dxa"/>
          </w:tcPr>
          <w:p w14:paraId="597F3EE7" w14:textId="77777777" w:rsidR="00B52EE1" w:rsidRPr="000D71CC" w:rsidRDefault="00B52EE1" w:rsidP="00ED0682">
            <w:pPr>
              <w:rPr>
                <w:lang w:val="it-IT"/>
              </w:rPr>
            </w:pPr>
          </w:p>
        </w:tc>
        <w:tc>
          <w:tcPr>
            <w:tcW w:w="2311" w:type="dxa"/>
          </w:tcPr>
          <w:p w14:paraId="019D0986" w14:textId="77777777" w:rsidR="00B52EE1" w:rsidRPr="000D71CC" w:rsidRDefault="00B52EE1" w:rsidP="00ED0682">
            <w:pPr>
              <w:rPr>
                <w:lang w:val="it-IT"/>
              </w:rPr>
            </w:pPr>
          </w:p>
        </w:tc>
      </w:tr>
    </w:tbl>
    <w:p w14:paraId="405B6B93" w14:textId="0E3ABAC6" w:rsidR="00B52EE1" w:rsidRPr="000D71CC" w:rsidRDefault="00B52EE1" w:rsidP="00ED0682">
      <w:pPr>
        <w:spacing w:after="0"/>
        <w:ind w:left="720"/>
        <w:rPr>
          <w:lang w:val="it-IT"/>
        </w:rPr>
      </w:pPr>
    </w:p>
    <w:p w14:paraId="72EE7E2E" w14:textId="483CB7E3" w:rsidR="00ED0682" w:rsidRPr="000D71CC" w:rsidRDefault="00ED0682" w:rsidP="00A57041">
      <w:pPr>
        <w:spacing w:after="0"/>
        <w:rPr>
          <w:lang w:val="it-IT"/>
        </w:rPr>
      </w:pPr>
    </w:p>
    <w:p w14:paraId="0BFCB2B5" w14:textId="75769C33" w:rsidR="00A57041" w:rsidRPr="000D71CC" w:rsidRDefault="00BD33F4" w:rsidP="00A57041">
      <w:pPr>
        <w:spacing w:after="0"/>
        <w:rPr>
          <w:lang w:val="it-IT"/>
        </w:rPr>
      </w:pPr>
      <w:r>
        <w:rPr>
          <w:lang w:val="it"/>
        </w:rPr>
        <w:t>10. L'azienda ha recentemente subito un cambio di proprietà (ad esempio, è passata da pubblica a privata o viceversa)?</w:t>
      </w:r>
    </w:p>
    <w:p w14:paraId="78606EEA" w14:textId="77777777" w:rsidR="00A57041" w:rsidRPr="000D71CC" w:rsidRDefault="00A57041" w:rsidP="00A57041">
      <w:pPr>
        <w:spacing w:after="0"/>
        <w:ind w:left="643"/>
        <w:rPr>
          <w:lang w:val="it-IT"/>
        </w:rPr>
      </w:pPr>
      <w:r>
        <w:rPr>
          <w:lang w:val="it"/>
        </w:rPr>
        <w:t>a) Sì</w:t>
      </w:r>
    </w:p>
    <w:p w14:paraId="268C0ACF" w14:textId="77777777" w:rsidR="00A57041" w:rsidRPr="000D71CC" w:rsidRDefault="00A57041" w:rsidP="00A57041">
      <w:pPr>
        <w:spacing w:after="0"/>
        <w:ind w:left="643"/>
        <w:rPr>
          <w:lang w:val="it-IT"/>
        </w:rPr>
      </w:pPr>
      <w:r>
        <w:rPr>
          <w:lang w:val="it"/>
        </w:rPr>
        <w:t>b) No</w:t>
      </w:r>
    </w:p>
    <w:p w14:paraId="65876E28" w14:textId="77777777" w:rsidR="00A57041" w:rsidRPr="000D71CC" w:rsidRDefault="00A57041" w:rsidP="00A57041">
      <w:pPr>
        <w:spacing w:after="0"/>
        <w:ind w:left="643"/>
        <w:rPr>
          <w:lang w:val="it-IT"/>
        </w:rPr>
      </w:pPr>
      <w:r>
        <w:rPr>
          <w:lang w:val="it"/>
        </w:rPr>
        <w:t>c) Non so</w:t>
      </w:r>
    </w:p>
    <w:p w14:paraId="1799CEE6" w14:textId="77777777" w:rsidR="00A57041" w:rsidRPr="000D71CC" w:rsidRDefault="00A57041" w:rsidP="00A57041">
      <w:pPr>
        <w:spacing w:after="0"/>
        <w:rPr>
          <w:lang w:val="it-IT"/>
        </w:rPr>
      </w:pPr>
    </w:p>
    <w:p w14:paraId="02A30348" w14:textId="304FF310" w:rsidR="00A57041" w:rsidRPr="000D71CC" w:rsidRDefault="00A57041" w:rsidP="00A57041">
      <w:pPr>
        <w:spacing w:after="0"/>
        <w:rPr>
          <w:lang w:val="it-IT"/>
        </w:rPr>
      </w:pPr>
      <w:r>
        <w:rPr>
          <w:lang w:val="it"/>
        </w:rPr>
        <w:t xml:space="preserve">11. Se sì, direbbe che il cambio di proprietà ha avuto un impatto sulla salute e la sicurezza sul lavoro? </w:t>
      </w:r>
    </w:p>
    <w:p w14:paraId="42C19DB3" w14:textId="424931DE" w:rsidR="00A57041" w:rsidRPr="000D71CC" w:rsidRDefault="00A57041" w:rsidP="00A57041">
      <w:pPr>
        <w:spacing w:after="0"/>
        <w:ind w:left="643"/>
        <w:rPr>
          <w:lang w:val="it-IT"/>
        </w:rPr>
      </w:pPr>
      <w:r>
        <w:rPr>
          <w:lang w:val="it"/>
        </w:rPr>
        <w:t>a) Nessun impatto</w:t>
      </w:r>
    </w:p>
    <w:p w14:paraId="18CBACE1" w14:textId="3D791F2F" w:rsidR="00A57041" w:rsidRPr="000D71CC" w:rsidRDefault="00A57041" w:rsidP="00A57041">
      <w:pPr>
        <w:spacing w:after="0"/>
        <w:ind w:left="643"/>
        <w:rPr>
          <w:lang w:val="it-IT"/>
        </w:rPr>
      </w:pPr>
      <w:r>
        <w:rPr>
          <w:lang w:val="it"/>
        </w:rPr>
        <w:t>b) Qualche impatto</w:t>
      </w:r>
    </w:p>
    <w:p w14:paraId="58B3FDD7" w14:textId="32C015E7" w:rsidR="00A57041" w:rsidRPr="000D71CC" w:rsidRDefault="00A57041" w:rsidP="00A57041">
      <w:pPr>
        <w:spacing w:after="0"/>
        <w:ind w:left="643"/>
        <w:rPr>
          <w:lang w:val="it-IT"/>
        </w:rPr>
      </w:pPr>
      <w:r>
        <w:rPr>
          <w:lang w:val="it"/>
        </w:rPr>
        <w:t>c) Un grande impatto</w:t>
      </w:r>
    </w:p>
    <w:p w14:paraId="0C1E1399" w14:textId="77777777" w:rsidR="00A57041" w:rsidRPr="000D71CC" w:rsidRDefault="00A57041" w:rsidP="00A57041">
      <w:pPr>
        <w:rPr>
          <w:lang w:val="it-IT"/>
        </w:rPr>
      </w:pPr>
    </w:p>
    <w:p w14:paraId="74B56248" w14:textId="730BBF4C" w:rsidR="00A57041" w:rsidRPr="000D71CC" w:rsidRDefault="00A57041" w:rsidP="00D143E9">
      <w:pPr>
        <w:spacing w:after="0"/>
        <w:rPr>
          <w:lang w:val="it-IT"/>
        </w:rPr>
      </w:pPr>
      <w:r>
        <w:rPr>
          <w:lang w:val="it"/>
        </w:rPr>
        <w:t xml:space="preserve">12. C'è stato qualche cambiamento nell'organizzazione del suo lavoro o dei processi lavorativi negli ultimi due anni? </w:t>
      </w:r>
    </w:p>
    <w:p w14:paraId="58C0A6B2" w14:textId="1B1CB2CD" w:rsidR="00A57041" w:rsidRDefault="00A57041" w:rsidP="00C50A1F">
      <w:pPr>
        <w:pStyle w:val="ListParagraph"/>
        <w:numPr>
          <w:ilvl w:val="0"/>
          <w:numId w:val="21"/>
        </w:numPr>
        <w:spacing w:after="0"/>
        <w:ind w:left="851" w:hanging="284"/>
      </w:pPr>
      <w:r>
        <w:rPr>
          <w:lang w:val="it"/>
        </w:rPr>
        <w:t>sì</w:t>
      </w:r>
    </w:p>
    <w:p w14:paraId="6F2F7F4F" w14:textId="368DD1A0" w:rsidR="00A57041" w:rsidRDefault="00A57041" w:rsidP="00C50A1F">
      <w:pPr>
        <w:pStyle w:val="ListParagraph"/>
        <w:numPr>
          <w:ilvl w:val="0"/>
          <w:numId w:val="21"/>
        </w:numPr>
        <w:ind w:left="851" w:hanging="284"/>
      </w:pPr>
      <w:r>
        <w:rPr>
          <w:lang w:val="it"/>
        </w:rPr>
        <w:t>no</w:t>
      </w:r>
    </w:p>
    <w:p w14:paraId="78E29D09" w14:textId="79AFC109" w:rsidR="00A57041" w:rsidRDefault="00A57041" w:rsidP="00C50A1F">
      <w:pPr>
        <w:pStyle w:val="ListParagraph"/>
        <w:numPr>
          <w:ilvl w:val="0"/>
          <w:numId w:val="21"/>
        </w:numPr>
        <w:ind w:left="851" w:hanging="284"/>
      </w:pPr>
      <w:r>
        <w:rPr>
          <w:lang w:val="it"/>
        </w:rPr>
        <w:t>non so</w:t>
      </w:r>
    </w:p>
    <w:p w14:paraId="668D7545" w14:textId="77777777" w:rsidR="00A57041" w:rsidRDefault="00A57041" w:rsidP="00C50A1F">
      <w:pPr>
        <w:pStyle w:val="ListParagraph"/>
        <w:ind w:left="851" w:hanging="284"/>
      </w:pPr>
    </w:p>
    <w:p w14:paraId="33407671" w14:textId="77777777" w:rsidR="00A7290C" w:rsidRDefault="00A7290C" w:rsidP="00A57041">
      <w:pPr>
        <w:pStyle w:val="ListParagraph"/>
      </w:pPr>
    </w:p>
    <w:p w14:paraId="4B0C9E59" w14:textId="77777777" w:rsidR="00A7290C" w:rsidRDefault="00A7290C" w:rsidP="00A57041">
      <w:pPr>
        <w:pStyle w:val="ListParagraph"/>
      </w:pPr>
    </w:p>
    <w:p w14:paraId="75BEE6EF" w14:textId="77777777" w:rsidR="00A7290C" w:rsidRDefault="00A7290C" w:rsidP="00A57041">
      <w:pPr>
        <w:pStyle w:val="ListParagraph"/>
      </w:pPr>
    </w:p>
    <w:p w14:paraId="28AF54E9" w14:textId="14D363F3" w:rsidR="00A57041" w:rsidRPr="000D71CC" w:rsidRDefault="00A57041" w:rsidP="00C50A1F">
      <w:pPr>
        <w:pStyle w:val="ListParagraph"/>
        <w:numPr>
          <w:ilvl w:val="0"/>
          <w:numId w:val="1"/>
        </w:numPr>
        <w:ind w:hanging="501"/>
        <w:rPr>
          <w:lang w:val="it-IT"/>
        </w:rPr>
      </w:pPr>
      <w:r>
        <w:rPr>
          <w:lang w:val="it"/>
        </w:rPr>
        <w:lastRenderedPageBreak/>
        <w:t xml:space="preserve">Se sì - questo cambiamento ha avuto un impatto sulle condizioni di lavoro dei lavoratori sul luogo di lavoro? </w:t>
      </w:r>
    </w:p>
    <w:tbl>
      <w:tblPr>
        <w:tblStyle w:val="TableGrid"/>
        <w:tblW w:w="0" w:type="auto"/>
        <w:tblInd w:w="643" w:type="dxa"/>
        <w:tblLook w:val="04A0" w:firstRow="1" w:lastRow="0" w:firstColumn="1" w:lastColumn="0" w:noHBand="0" w:noVBand="1"/>
      </w:tblPr>
      <w:tblGrid>
        <w:gridCol w:w="2177"/>
        <w:gridCol w:w="2140"/>
        <w:gridCol w:w="2141"/>
        <w:gridCol w:w="2141"/>
      </w:tblGrid>
      <w:tr w:rsidR="00A57041" w14:paraId="583D5BB2" w14:textId="77777777" w:rsidTr="008877BD">
        <w:tc>
          <w:tcPr>
            <w:tcW w:w="2177" w:type="dxa"/>
          </w:tcPr>
          <w:p w14:paraId="6959452F" w14:textId="77777777" w:rsidR="00A57041" w:rsidRPr="000D71CC" w:rsidRDefault="00A57041" w:rsidP="00C50A1F">
            <w:pPr>
              <w:pStyle w:val="ListParagraph"/>
              <w:ind w:left="501" w:hanging="501"/>
              <w:rPr>
                <w:lang w:val="it-IT"/>
              </w:rPr>
            </w:pPr>
          </w:p>
        </w:tc>
        <w:tc>
          <w:tcPr>
            <w:tcW w:w="2140" w:type="dxa"/>
          </w:tcPr>
          <w:p w14:paraId="20C01469" w14:textId="77777777" w:rsidR="00A57041" w:rsidRDefault="00A57041" w:rsidP="00C50A1F">
            <w:pPr>
              <w:pStyle w:val="ListParagraph"/>
              <w:ind w:left="501" w:hanging="501"/>
            </w:pPr>
            <w:r>
              <w:rPr>
                <w:lang w:val="it"/>
              </w:rPr>
              <w:t>Nessun impatto</w:t>
            </w:r>
          </w:p>
        </w:tc>
        <w:tc>
          <w:tcPr>
            <w:tcW w:w="2141" w:type="dxa"/>
          </w:tcPr>
          <w:p w14:paraId="03DBCF0C" w14:textId="77777777" w:rsidR="00A57041" w:rsidRDefault="00A57041" w:rsidP="00C50A1F">
            <w:pPr>
              <w:pStyle w:val="ListParagraph"/>
              <w:ind w:left="501" w:hanging="501"/>
            </w:pPr>
            <w:r>
              <w:rPr>
                <w:lang w:val="it"/>
              </w:rPr>
              <w:t>Qualche impatto</w:t>
            </w:r>
          </w:p>
        </w:tc>
        <w:tc>
          <w:tcPr>
            <w:tcW w:w="2141" w:type="dxa"/>
          </w:tcPr>
          <w:p w14:paraId="22A2BD1A" w14:textId="61AD3A87" w:rsidR="00A57041" w:rsidRDefault="00A57041" w:rsidP="00C50A1F">
            <w:pPr>
              <w:pStyle w:val="ListParagraph"/>
              <w:ind w:left="501" w:hanging="501"/>
            </w:pPr>
            <w:r>
              <w:rPr>
                <w:lang w:val="it"/>
              </w:rPr>
              <w:t>Un grande impatto</w:t>
            </w:r>
          </w:p>
        </w:tc>
      </w:tr>
      <w:tr w:rsidR="00A57041" w14:paraId="0E4D344F" w14:textId="77777777" w:rsidTr="008877BD">
        <w:tc>
          <w:tcPr>
            <w:tcW w:w="2177" w:type="dxa"/>
          </w:tcPr>
          <w:p w14:paraId="44F39FEB" w14:textId="77777777" w:rsidR="00A57041" w:rsidRDefault="00A57041" w:rsidP="00C50A1F">
            <w:pPr>
              <w:pStyle w:val="ListParagraph"/>
              <w:ind w:left="501" w:hanging="501"/>
            </w:pPr>
            <w:r>
              <w:rPr>
                <w:lang w:val="it"/>
              </w:rPr>
              <w:t>Condizioni di lavoro</w:t>
            </w:r>
          </w:p>
        </w:tc>
        <w:tc>
          <w:tcPr>
            <w:tcW w:w="2140" w:type="dxa"/>
          </w:tcPr>
          <w:p w14:paraId="514AD58F" w14:textId="77777777" w:rsidR="00A57041" w:rsidRDefault="00A57041" w:rsidP="00C50A1F">
            <w:pPr>
              <w:pStyle w:val="ListParagraph"/>
              <w:ind w:left="501" w:hanging="501"/>
            </w:pPr>
          </w:p>
        </w:tc>
        <w:tc>
          <w:tcPr>
            <w:tcW w:w="2141" w:type="dxa"/>
          </w:tcPr>
          <w:p w14:paraId="3EEFAAF6" w14:textId="77777777" w:rsidR="00A57041" w:rsidRDefault="00A57041" w:rsidP="00C50A1F">
            <w:pPr>
              <w:pStyle w:val="ListParagraph"/>
              <w:ind w:left="501" w:hanging="501"/>
            </w:pPr>
          </w:p>
        </w:tc>
        <w:tc>
          <w:tcPr>
            <w:tcW w:w="2141" w:type="dxa"/>
          </w:tcPr>
          <w:p w14:paraId="0B7E7B4F" w14:textId="77777777" w:rsidR="00A57041" w:rsidRDefault="00A57041" w:rsidP="00C50A1F">
            <w:pPr>
              <w:pStyle w:val="ListParagraph"/>
              <w:ind w:left="501" w:hanging="501"/>
            </w:pPr>
          </w:p>
        </w:tc>
      </w:tr>
      <w:tr w:rsidR="00A57041" w14:paraId="3875F2BF" w14:textId="77777777" w:rsidTr="008877BD">
        <w:tc>
          <w:tcPr>
            <w:tcW w:w="2177" w:type="dxa"/>
          </w:tcPr>
          <w:p w14:paraId="42DC6D6D" w14:textId="77777777" w:rsidR="00A57041" w:rsidRDefault="00A57041" w:rsidP="00C50A1F">
            <w:pPr>
              <w:pStyle w:val="ListParagraph"/>
              <w:ind w:left="501" w:hanging="501"/>
            </w:pPr>
            <w:r>
              <w:rPr>
                <w:lang w:val="it"/>
              </w:rPr>
              <w:t>Numero di dipendenti</w:t>
            </w:r>
          </w:p>
        </w:tc>
        <w:tc>
          <w:tcPr>
            <w:tcW w:w="2140" w:type="dxa"/>
          </w:tcPr>
          <w:p w14:paraId="1D5EC751" w14:textId="77777777" w:rsidR="00A57041" w:rsidRDefault="00A57041" w:rsidP="00C50A1F">
            <w:pPr>
              <w:pStyle w:val="ListParagraph"/>
              <w:ind w:left="501" w:hanging="501"/>
            </w:pPr>
          </w:p>
        </w:tc>
        <w:tc>
          <w:tcPr>
            <w:tcW w:w="2141" w:type="dxa"/>
          </w:tcPr>
          <w:p w14:paraId="5811244C" w14:textId="77777777" w:rsidR="00A57041" w:rsidRDefault="00A57041" w:rsidP="00C50A1F">
            <w:pPr>
              <w:pStyle w:val="ListParagraph"/>
              <w:ind w:left="501" w:hanging="501"/>
            </w:pPr>
          </w:p>
        </w:tc>
        <w:tc>
          <w:tcPr>
            <w:tcW w:w="2141" w:type="dxa"/>
          </w:tcPr>
          <w:p w14:paraId="24AA6874" w14:textId="77777777" w:rsidR="00A57041" w:rsidRDefault="00A57041" w:rsidP="00C50A1F">
            <w:pPr>
              <w:pStyle w:val="ListParagraph"/>
              <w:ind w:left="501" w:hanging="501"/>
            </w:pPr>
          </w:p>
        </w:tc>
      </w:tr>
      <w:tr w:rsidR="00A57041" w14:paraId="3143DBE5" w14:textId="77777777" w:rsidTr="008877BD">
        <w:tc>
          <w:tcPr>
            <w:tcW w:w="2177" w:type="dxa"/>
          </w:tcPr>
          <w:p w14:paraId="1FEE639A" w14:textId="77777777" w:rsidR="00A57041" w:rsidRDefault="00A57041" w:rsidP="00C50A1F">
            <w:pPr>
              <w:pStyle w:val="ListParagraph"/>
              <w:ind w:left="501" w:hanging="501"/>
            </w:pPr>
            <w:r>
              <w:rPr>
                <w:lang w:val="it"/>
              </w:rPr>
              <w:t>Orario di lavoro</w:t>
            </w:r>
          </w:p>
        </w:tc>
        <w:tc>
          <w:tcPr>
            <w:tcW w:w="2140" w:type="dxa"/>
          </w:tcPr>
          <w:p w14:paraId="176FD919" w14:textId="77777777" w:rsidR="00A57041" w:rsidRDefault="00A57041" w:rsidP="00C50A1F">
            <w:pPr>
              <w:pStyle w:val="ListParagraph"/>
              <w:ind w:left="501" w:hanging="501"/>
            </w:pPr>
          </w:p>
        </w:tc>
        <w:tc>
          <w:tcPr>
            <w:tcW w:w="2141" w:type="dxa"/>
          </w:tcPr>
          <w:p w14:paraId="38E858DE" w14:textId="77777777" w:rsidR="00A57041" w:rsidRDefault="00A57041" w:rsidP="00C50A1F">
            <w:pPr>
              <w:pStyle w:val="ListParagraph"/>
              <w:ind w:left="501" w:hanging="501"/>
            </w:pPr>
          </w:p>
        </w:tc>
        <w:tc>
          <w:tcPr>
            <w:tcW w:w="2141" w:type="dxa"/>
          </w:tcPr>
          <w:p w14:paraId="44A60CBF" w14:textId="77777777" w:rsidR="00A57041" w:rsidRDefault="00A57041" w:rsidP="00C50A1F">
            <w:pPr>
              <w:pStyle w:val="ListParagraph"/>
              <w:ind w:left="501" w:hanging="501"/>
            </w:pPr>
          </w:p>
        </w:tc>
      </w:tr>
      <w:tr w:rsidR="00A57041" w14:paraId="1CB83660" w14:textId="77777777" w:rsidTr="008877BD">
        <w:tc>
          <w:tcPr>
            <w:tcW w:w="2177" w:type="dxa"/>
          </w:tcPr>
          <w:p w14:paraId="1357B83C" w14:textId="77777777" w:rsidR="00A57041" w:rsidRDefault="00A57041" w:rsidP="00C50A1F">
            <w:pPr>
              <w:pStyle w:val="ListParagraph"/>
              <w:ind w:left="501" w:hanging="501"/>
            </w:pPr>
            <w:r>
              <w:rPr>
                <w:lang w:val="it"/>
              </w:rPr>
              <w:t>Contratti</w:t>
            </w:r>
          </w:p>
        </w:tc>
        <w:tc>
          <w:tcPr>
            <w:tcW w:w="2140" w:type="dxa"/>
          </w:tcPr>
          <w:p w14:paraId="274399AF" w14:textId="77777777" w:rsidR="00A57041" w:rsidRDefault="00A57041" w:rsidP="00C50A1F">
            <w:pPr>
              <w:pStyle w:val="ListParagraph"/>
              <w:ind w:left="501" w:hanging="501"/>
            </w:pPr>
          </w:p>
        </w:tc>
        <w:tc>
          <w:tcPr>
            <w:tcW w:w="2141" w:type="dxa"/>
          </w:tcPr>
          <w:p w14:paraId="676B97C7" w14:textId="77777777" w:rsidR="00A57041" w:rsidRDefault="00A57041" w:rsidP="00C50A1F">
            <w:pPr>
              <w:pStyle w:val="ListParagraph"/>
              <w:ind w:left="501" w:hanging="501"/>
            </w:pPr>
          </w:p>
        </w:tc>
        <w:tc>
          <w:tcPr>
            <w:tcW w:w="2141" w:type="dxa"/>
          </w:tcPr>
          <w:p w14:paraId="25AA98E4" w14:textId="77777777" w:rsidR="00A57041" w:rsidRDefault="00A57041" w:rsidP="00C50A1F">
            <w:pPr>
              <w:pStyle w:val="ListParagraph"/>
              <w:ind w:left="501" w:hanging="501"/>
            </w:pPr>
          </w:p>
        </w:tc>
      </w:tr>
      <w:tr w:rsidR="00A57041" w14:paraId="2625BF2D" w14:textId="77777777" w:rsidTr="008877BD">
        <w:tc>
          <w:tcPr>
            <w:tcW w:w="2177" w:type="dxa"/>
          </w:tcPr>
          <w:p w14:paraId="620AC8A8" w14:textId="77777777" w:rsidR="00A57041" w:rsidRDefault="00A57041" w:rsidP="00C50A1F">
            <w:pPr>
              <w:pStyle w:val="ListParagraph"/>
              <w:ind w:left="501" w:hanging="501"/>
            </w:pPr>
            <w:r>
              <w:rPr>
                <w:lang w:val="it"/>
              </w:rPr>
              <w:t>Salario</w:t>
            </w:r>
          </w:p>
        </w:tc>
        <w:tc>
          <w:tcPr>
            <w:tcW w:w="2140" w:type="dxa"/>
          </w:tcPr>
          <w:p w14:paraId="52C0AF52" w14:textId="77777777" w:rsidR="00A57041" w:rsidRDefault="00A57041" w:rsidP="00C50A1F">
            <w:pPr>
              <w:pStyle w:val="ListParagraph"/>
              <w:ind w:left="501" w:hanging="501"/>
            </w:pPr>
          </w:p>
        </w:tc>
        <w:tc>
          <w:tcPr>
            <w:tcW w:w="2141" w:type="dxa"/>
          </w:tcPr>
          <w:p w14:paraId="4512B1E8" w14:textId="77777777" w:rsidR="00A57041" w:rsidRDefault="00A57041" w:rsidP="00C50A1F">
            <w:pPr>
              <w:pStyle w:val="ListParagraph"/>
              <w:ind w:left="501" w:hanging="501"/>
            </w:pPr>
          </w:p>
        </w:tc>
        <w:tc>
          <w:tcPr>
            <w:tcW w:w="2141" w:type="dxa"/>
          </w:tcPr>
          <w:p w14:paraId="793FF84E" w14:textId="77777777" w:rsidR="00A57041" w:rsidRDefault="00A57041" w:rsidP="00C50A1F">
            <w:pPr>
              <w:pStyle w:val="ListParagraph"/>
              <w:ind w:left="501" w:hanging="501"/>
            </w:pPr>
          </w:p>
        </w:tc>
      </w:tr>
      <w:tr w:rsidR="00A57041" w14:paraId="78BAF831" w14:textId="77777777" w:rsidTr="008877BD">
        <w:tc>
          <w:tcPr>
            <w:tcW w:w="2177" w:type="dxa"/>
          </w:tcPr>
          <w:p w14:paraId="1123D820" w14:textId="77777777" w:rsidR="00A57041" w:rsidRDefault="00A57041" w:rsidP="00C50A1F">
            <w:pPr>
              <w:pStyle w:val="ListParagraph"/>
              <w:ind w:left="501" w:hanging="501"/>
            </w:pPr>
            <w:r>
              <w:rPr>
                <w:lang w:val="it"/>
              </w:rPr>
              <w:t>Altri termini e condizioni</w:t>
            </w:r>
          </w:p>
        </w:tc>
        <w:tc>
          <w:tcPr>
            <w:tcW w:w="2140" w:type="dxa"/>
          </w:tcPr>
          <w:p w14:paraId="2726EEA3" w14:textId="77777777" w:rsidR="00A57041" w:rsidRDefault="00A57041" w:rsidP="00C50A1F">
            <w:pPr>
              <w:pStyle w:val="ListParagraph"/>
              <w:ind w:left="501" w:hanging="501"/>
            </w:pPr>
          </w:p>
        </w:tc>
        <w:tc>
          <w:tcPr>
            <w:tcW w:w="2141" w:type="dxa"/>
          </w:tcPr>
          <w:p w14:paraId="1B9DA0BC" w14:textId="77777777" w:rsidR="00A57041" w:rsidRDefault="00A57041" w:rsidP="00C50A1F">
            <w:pPr>
              <w:pStyle w:val="ListParagraph"/>
              <w:ind w:left="501" w:hanging="501"/>
            </w:pPr>
          </w:p>
        </w:tc>
        <w:tc>
          <w:tcPr>
            <w:tcW w:w="2141" w:type="dxa"/>
          </w:tcPr>
          <w:p w14:paraId="092C04A6" w14:textId="77777777" w:rsidR="00A57041" w:rsidRDefault="00A57041" w:rsidP="00C50A1F">
            <w:pPr>
              <w:pStyle w:val="ListParagraph"/>
              <w:ind w:left="501" w:hanging="501"/>
            </w:pPr>
          </w:p>
        </w:tc>
      </w:tr>
    </w:tbl>
    <w:p w14:paraId="79470AD8" w14:textId="77777777" w:rsidR="0054510A" w:rsidRPr="00A57041" w:rsidRDefault="0054510A" w:rsidP="00C50A1F">
      <w:pPr>
        <w:spacing w:after="0"/>
        <w:ind w:left="501" w:hanging="501"/>
        <w:rPr>
          <w:bCs/>
          <w:color w:val="000000" w:themeColor="text1"/>
        </w:rPr>
      </w:pPr>
    </w:p>
    <w:p w14:paraId="3C4C65EA" w14:textId="451E835A" w:rsidR="00A57041" w:rsidRDefault="00B52EE1" w:rsidP="00C50A1F">
      <w:pPr>
        <w:pStyle w:val="ListParagraph"/>
        <w:numPr>
          <w:ilvl w:val="0"/>
          <w:numId w:val="1"/>
        </w:numPr>
        <w:spacing w:after="0"/>
        <w:ind w:hanging="501"/>
        <w:rPr>
          <w:bCs/>
          <w:color w:val="000000" w:themeColor="text1"/>
        </w:rPr>
      </w:pPr>
      <w:r>
        <w:rPr>
          <w:color w:val="000000" w:themeColor="text1"/>
          <w:lang w:val="it"/>
        </w:rPr>
        <w:t>Quanti infortuni sul lavoro si sono verificati negli ultimi 12 mesi? Quali sono state le cause principali?</w:t>
      </w:r>
    </w:p>
    <w:p w14:paraId="37AE62EC" w14:textId="77777777" w:rsidR="00A7290C" w:rsidRDefault="00A7290C" w:rsidP="00C50A1F">
      <w:pPr>
        <w:pStyle w:val="ListParagraph"/>
        <w:spacing w:after="0"/>
        <w:ind w:left="501" w:hanging="501"/>
        <w:rPr>
          <w:bCs/>
          <w:color w:val="000000" w:themeColor="text1"/>
        </w:rPr>
      </w:pPr>
    </w:p>
    <w:p w14:paraId="3815DA91" w14:textId="77777777" w:rsidR="00A7290C" w:rsidRPr="00746187" w:rsidRDefault="00A7290C" w:rsidP="00C50A1F">
      <w:pPr>
        <w:pStyle w:val="ListParagraph"/>
        <w:spacing w:after="0"/>
        <w:ind w:left="501" w:hanging="501"/>
        <w:rPr>
          <w:bCs/>
          <w:color w:val="000000" w:themeColor="text1"/>
        </w:rPr>
      </w:pPr>
    </w:p>
    <w:p w14:paraId="71743EF9" w14:textId="77777777" w:rsidR="00746187" w:rsidRDefault="00746187" w:rsidP="00C50A1F">
      <w:pPr>
        <w:pStyle w:val="ListParagraph"/>
        <w:spacing w:after="0"/>
        <w:ind w:left="501" w:hanging="501"/>
        <w:rPr>
          <w:bCs/>
          <w:color w:val="000000" w:themeColor="text1"/>
        </w:rPr>
      </w:pPr>
    </w:p>
    <w:p w14:paraId="7952E3E1" w14:textId="1967C063" w:rsidR="00A57041" w:rsidRPr="000D71CC" w:rsidRDefault="00A57041" w:rsidP="00C50A1F">
      <w:pPr>
        <w:pStyle w:val="ListParagraph"/>
        <w:numPr>
          <w:ilvl w:val="0"/>
          <w:numId w:val="1"/>
        </w:numPr>
        <w:spacing w:after="0"/>
        <w:ind w:hanging="501"/>
        <w:rPr>
          <w:bCs/>
          <w:color w:val="000000" w:themeColor="text1"/>
          <w:lang w:val="it-IT"/>
        </w:rPr>
      </w:pPr>
      <w:r>
        <w:rPr>
          <w:lang w:val="it"/>
        </w:rPr>
        <w:t xml:space="preserve">Quanto è consapevole dell'economia circolare? </w:t>
      </w:r>
      <w:r>
        <w:rPr>
          <w:lang w:val="it"/>
        </w:rPr>
        <w:tab/>
      </w:r>
    </w:p>
    <w:p w14:paraId="3C18A52B" w14:textId="77777777" w:rsidR="00746187" w:rsidRPr="000D71CC" w:rsidRDefault="00746187" w:rsidP="00C50A1F">
      <w:pPr>
        <w:pStyle w:val="ListParagraph"/>
        <w:ind w:left="851" w:hanging="284"/>
        <w:rPr>
          <w:lang w:val="it-IT"/>
        </w:rPr>
      </w:pPr>
      <w:r>
        <w:rPr>
          <w:lang w:val="it"/>
        </w:rPr>
        <w:t>a) per niente consapevole</w:t>
      </w:r>
    </w:p>
    <w:p w14:paraId="3C6129AF" w14:textId="77777777" w:rsidR="00746187" w:rsidRPr="000D71CC" w:rsidRDefault="00746187" w:rsidP="00C50A1F">
      <w:pPr>
        <w:pStyle w:val="ListParagraph"/>
        <w:ind w:left="851" w:hanging="284"/>
        <w:rPr>
          <w:lang w:val="it-IT"/>
        </w:rPr>
      </w:pPr>
      <w:r>
        <w:rPr>
          <w:lang w:val="it"/>
        </w:rPr>
        <w:t>b) un po' consapevole</w:t>
      </w:r>
    </w:p>
    <w:p w14:paraId="1207A215" w14:textId="77777777" w:rsidR="00746187" w:rsidRPr="000D71CC" w:rsidRDefault="00746187" w:rsidP="00C50A1F">
      <w:pPr>
        <w:pStyle w:val="ListParagraph"/>
        <w:ind w:left="851" w:hanging="284"/>
        <w:rPr>
          <w:lang w:val="it-IT"/>
        </w:rPr>
      </w:pPr>
      <w:r>
        <w:rPr>
          <w:lang w:val="it"/>
        </w:rPr>
        <w:t>c) consapevole</w:t>
      </w:r>
    </w:p>
    <w:p w14:paraId="5BE2BC03" w14:textId="368D4D10" w:rsidR="00746187" w:rsidRPr="000D71CC" w:rsidRDefault="00746187" w:rsidP="00037823">
      <w:pPr>
        <w:spacing w:after="0"/>
        <w:ind w:left="567" w:hanging="567"/>
        <w:rPr>
          <w:lang w:val="it-IT"/>
        </w:rPr>
      </w:pPr>
      <w:r>
        <w:rPr>
          <w:color w:val="000000" w:themeColor="text1"/>
          <w:lang w:val="it"/>
        </w:rPr>
        <w:t xml:space="preserve">16. La sua azienda (pubblica o privata) o l'ente locale ha introdotto modelli di economia circolare? </w:t>
      </w:r>
    </w:p>
    <w:p w14:paraId="07642D71" w14:textId="1168EA6D" w:rsidR="001D0F6D" w:rsidRPr="000D71CC" w:rsidRDefault="00746187" w:rsidP="00C50A1F">
      <w:pPr>
        <w:spacing w:after="0"/>
        <w:ind w:left="567"/>
        <w:rPr>
          <w:color w:val="000000" w:themeColor="text1"/>
          <w:lang w:val="it-IT"/>
        </w:rPr>
      </w:pPr>
      <w:r>
        <w:rPr>
          <w:color w:val="000000" w:themeColor="text1"/>
          <w:lang w:val="it"/>
        </w:rPr>
        <w:t>a) sì</w:t>
      </w:r>
    </w:p>
    <w:p w14:paraId="1BE84CC8" w14:textId="5AB818AD" w:rsidR="00746187" w:rsidRPr="000D71CC" w:rsidRDefault="00746187" w:rsidP="00C50A1F">
      <w:pPr>
        <w:spacing w:after="0"/>
        <w:ind w:left="567"/>
        <w:rPr>
          <w:color w:val="000000" w:themeColor="text1"/>
          <w:lang w:val="it-IT"/>
        </w:rPr>
      </w:pPr>
      <w:r>
        <w:rPr>
          <w:color w:val="000000" w:themeColor="text1"/>
          <w:lang w:val="it"/>
        </w:rPr>
        <w:t>b) no</w:t>
      </w:r>
    </w:p>
    <w:p w14:paraId="63977CA9" w14:textId="4A4B746A" w:rsidR="00746187" w:rsidRPr="000D71CC" w:rsidRDefault="00746187" w:rsidP="00C50A1F">
      <w:pPr>
        <w:spacing w:after="0"/>
        <w:ind w:left="567"/>
        <w:rPr>
          <w:color w:val="000000" w:themeColor="text1"/>
          <w:lang w:val="it-IT"/>
        </w:rPr>
      </w:pPr>
      <w:r>
        <w:rPr>
          <w:color w:val="000000" w:themeColor="text1"/>
          <w:lang w:val="it"/>
        </w:rPr>
        <w:t>c) Non so</w:t>
      </w:r>
    </w:p>
    <w:p w14:paraId="4BBDE119" w14:textId="77777777" w:rsidR="00746187" w:rsidRPr="000D71CC" w:rsidRDefault="00746187" w:rsidP="00746187">
      <w:pPr>
        <w:spacing w:after="0"/>
        <w:rPr>
          <w:color w:val="000000" w:themeColor="text1"/>
          <w:lang w:val="it-IT"/>
        </w:rPr>
      </w:pPr>
    </w:p>
    <w:p w14:paraId="644CB3B1" w14:textId="67D18513" w:rsidR="00746187" w:rsidRPr="000D71CC" w:rsidRDefault="00746187" w:rsidP="00746187">
      <w:pPr>
        <w:spacing w:after="0"/>
        <w:rPr>
          <w:color w:val="000000" w:themeColor="text1"/>
          <w:lang w:val="it-IT"/>
        </w:rPr>
      </w:pPr>
      <w:r>
        <w:rPr>
          <w:color w:val="000000" w:themeColor="text1"/>
          <w:lang w:val="it"/>
        </w:rPr>
        <w:t xml:space="preserve">17. Se sì, è stato negoziato con il sindacato? </w:t>
      </w:r>
    </w:p>
    <w:p w14:paraId="0C505D32" w14:textId="1602B3A8" w:rsidR="00746187" w:rsidRPr="000D71CC" w:rsidRDefault="00746187" w:rsidP="00C50A1F">
      <w:pPr>
        <w:spacing w:after="0"/>
        <w:ind w:firstLine="567"/>
        <w:rPr>
          <w:color w:val="000000" w:themeColor="text1"/>
          <w:lang w:val="it-IT"/>
        </w:rPr>
      </w:pPr>
      <w:r>
        <w:rPr>
          <w:color w:val="000000" w:themeColor="text1"/>
          <w:lang w:val="it"/>
        </w:rPr>
        <w:t>a) sì</w:t>
      </w:r>
    </w:p>
    <w:p w14:paraId="12829580" w14:textId="137147F9" w:rsidR="0005284C" w:rsidRPr="000D71CC" w:rsidRDefault="00746187" w:rsidP="00C50A1F">
      <w:pPr>
        <w:spacing w:after="0"/>
        <w:ind w:firstLine="567"/>
        <w:rPr>
          <w:color w:val="000000" w:themeColor="text1"/>
          <w:lang w:val="it-IT"/>
        </w:rPr>
      </w:pPr>
      <w:r>
        <w:rPr>
          <w:color w:val="000000" w:themeColor="text1"/>
          <w:lang w:val="it"/>
        </w:rPr>
        <w:t>b) no</w:t>
      </w:r>
    </w:p>
    <w:p w14:paraId="7BE2E3D6" w14:textId="77777777" w:rsidR="00746187" w:rsidRPr="000D71CC" w:rsidRDefault="00746187" w:rsidP="00746187">
      <w:pPr>
        <w:spacing w:after="0"/>
        <w:rPr>
          <w:color w:val="000000" w:themeColor="text1"/>
          <w:lang w:val="it-IT"/>
        </w:rPr>
      </w:pPr>
    </w:p>
    <w:p w14:paraId="171A9DA7" w14:textId="41F7F614" w:rsidR="0005284C" w:rsidRPr="000D71CC" w:rsidRDefault="00746187" w:rsidP="00746187">
      <w:pPr>
        <w:spacing w:after="0"/>
        <w:rPr>
          <w:color w:val="000000" w:themeColor="text1"/>
          <w:lang w:val="it-IT"/>
        </w:rPr>
      </w:pPr>
      <w:r>
        <w:rPr>
          <w:color w:val="000000" w:themeColor="text1"/>
          <w:lang w:val="it"/>
        </w:rPr>
        <w:t>18. Se sì, di cosa si tratta?</w:t>
      </w:r>
    </w:p>
    <w:p w14:paraId="054F5BB3" w14:textId="77777777" w:rsidR="0054510A" w:rsidRPr="000D71CC" w:rsidRDefault="0054510A" w:rsidP="00746187">
      <w:pPr>
        <w:spacing w:after="0"/>
        <w:rPr>
          <w:color w:val="000000" w:themeColor="text1"/>
          <w:lang w:val="it-IT"/>
        </w:rPr>
      </w:pPr>
    </w:p>
    <w:p w14:paraId="2EBD73A4" w14:textId="77777777" w:rsidR="001D0F6D" w:rsidRPr="000D71CC" w:rsidRDefault="001D0F6D" w:rsidP="00ED0682">
      <w:pPr>
        <w:spacing w:after="0"/>
        <w:ind w:left="720"/>
        <w:rPr>
          <w:color w:val="000000" w:themeColor="text1"/>
          <w:lang w:val="it-IT"/>
        </w:rPr>
      </w:pPr>
    </w:p>
    <w:p w14:paraId="39E601AB" w14:textId="699DA434" w:rsidR="00596369" w:rsidRPr="000D71CC" w:rsidRDefault="00746187" w:rsidP="00746187">
      <w:pPr>
        <w:spacing w:after="0"/>
        <w:rPr>
          <w:color w:val="000000" w:themeColor="text1"/>
          <w:lang w:val="it-IT"/>
        </w:rPr>
      </w:pPr>
      <w:r>
        <w:rPr>
          <w:color w:val="000000" w:themeColor="text1"/>
          <w:lang w:val="it"/>
        </w:rPr>
        <w:t xml:space="preserve">19. L'economia circolare ha avuto un qualche impatto sulle seguenti condizioni di lavoro?  </w:t>
      </w:r>
    </w:p>
    <w:tbl>
      <w:tblPr>
        <w:tblStyle w:val="TableGrid"/>
        <w:tblW w:w="0" w:type="auto"/>
        <w:tblInd w:w="643" w:type="dxa"/>
        <w:tblLook w:val="04A0" w:firstRow="1" w:lastRow="0" w:firstColumn="1" w:lastColumn="0" w:noHBand="0" w:noVBand="1"/>
      </w:tblPr>
      <w:tblGrid>
        <w:gridCol w:w="2177"/>
        <w:gridCol w:w="2140"/>
        <w:gridCol w:w="2141"/>
        <w:gridCol w:w="2141"/>
      </w:tblGrid>
      <w:tr w:rsidR="00B52EE1" w:rsidRPr="00B52EE1" w14:paraId="261B20AD" w14:textId="77777777" w:rsidTr="00D54470">
        <w:tc>
          <w:tcPr>
            <w:tcW w:w="2177" w:type="dxa"/>
          </w:tcPr>
          <w:p w14:paraId="143437D1" w14:textId="77777777" w:rsidR="00B52EE1" w:rsidRPr="000D71CC" w:rsidRDefault="00B52EE1" w:rsidP="00B52EE1">
            <w:pPr>
              <w:spacing w:line="259" w:lineRule="auto"/>
              <w:ind w:left="720"/>
              <w:rPr>
                <w:color w:val="000000" w:themeColor="text1"/>
                <w:lang w:val="it-IT"/>
              </w:rPr>
            </w:pPr>
          </w:p>
        </w:tc>
        <w:tc>
          <w:tcPr>
            <w:tcW w:w="2140" w:type="dxa"/>
          </w:tcPr>
          <w:p w14:paraId="324E104A" w14:textId="77777777" w:rsidR="00B52EE1" w:rsidRPr="00B52EE1" w:rsidRDefault="00B52EE1" w:rsidP="00B52EE1">
            <w:pPr>
              <w:spacing w:line="259" w:lineRule="auto"/>
              <w:ind w:left="720"/>
              <w:rPr>
                <w:color w:val="000000" w:themeColor="text1"/>
              </w:rPr>
            </w:pPr>
            <w:r>
              <w:rPr>
                <w:color w:val="000000" w:themeColor="text1"/>
                <w:lang w:val="it"/>
              </w:rPr>
              <w:t>Nessun impatto</w:t>
            </w:r>
          </w:p>
        </w:tc>
        <w:tc>
          <w:tcPr>
            <w:tcW w:w="2141" w:type="dxa"/>
          </w:tcPr>
          <w:p w14:paraId="77D3A5AB" w14:textId="77777777" w:rsidR="00B52EE1" w:rsidRPr="00B52EE1" w:rsidRDefault="00B52EE1" w:rsidP="00B52EE1">
            <w:pPr>
              <w:spacing w:line="259" w:lineRule="auto"/>
              <w:ind w:left="720"/>
              <w:rPr>
                <w:color w:val="000000" w:themeColor="text1"/>
              </w:rPr>
            </w:pPr>
            <w:r>
              <w:rPr>
                <w:color w:val="000000" w:themeColor="text1"/>
                <w:lang w:val="it"/>
              </w:rPr>
              <w:t>Qualche impatto</w:t>
            </w:r>
          </w:p>
        </w:tc>
        <w:tc>
          <w:tcPr>
            <w:tcW w:w="2141" w:type="dxa"/>
          </w:tcPr>
          <w:p w14:paraId="0D879992" w14:textId="5D635A14" w:rsidR="00B52EE1" w:rsidRPr="00B52EE1" w:rsidRDefault="002F44A3" w:rsidP="00B52EE1">
            <w:pPr>
              <w:spacing w:line="259" w:lineRule="auto"/>
              <w:ind w:left="720"/>
              <w:rPr>
                <w:color w:val="000000" w:themeColor="text1"/>
              </w:rPr>
            </w:pPr>
            <w:r>
              <w:rPr>
                <w:lang w:val="it"/>
              </w:rPr>
              <w:t>Un impatto significativo</w:t>
            </w:r>
          </w:p>
        </w:tc>
      </w:tr>
      <w:tr w:rsidR="00B52EE1" w:rsidRPr="00B52EE1" w14:paraId="61D9E723" w14:textId="77777777" w:rsidTr="00D54470">
        <w:tc>
          <w:tcPr>
            <w:tcW w:w="2177" w:type="dxa"/>
          </w:tcPr>
          <w:p w14:paraId="79C14DE2" w14:textId="77777777" w:rsidR="00B52EE1" w:rsidRPr="00B52EE1" w:rsidRDefault="00B52EE1" w:rsidP="00B52EE1">
            <w:pPr>
              <w:spacing w:line="259" w:lineRule="auto"/>
              <w:ind w:left="720"/>
              <w:rPr>
                <w:color w:val="000000" w:themeColor="text1"/>
              </w:rPr>
            </w:pPr>
            <w:r>
              <w:rPr>
                <w:color w:val="000000" w:themeColor="text1"/>
                <w:lang w:val="it"/>
              </w:rPr>
              <w:t>Condizioni di lavoro</w:t>
            </w:r>
          </w:p>
        </w:tc>
        <w:tc>
          <w:tcPr>
            <w:tcW w:w="2140" w:type="dxa"/>
          </w:tcPr>
          <w:p w14:paraId="07D5CA6C" w14:textId="77777777" w:rsidR="00B52EE1" w:rsidRPr="00B52EE1" w:rsidRDefault="00B52EE1" w:rsidP="00B52EE1">
            <w:pPr>
              <w:spacing w:line="259" w:lineRule="auto"/>
              <w:ind w:left="720"/>
              <w:rPr>
                <w:color w:val="000000" w:themeColor="text1"/>
              </w:rPr>
            </w:pPr>
          </w:p>
        </w:tc>
        <w:tc>
          <w:tcPr>
            <w:tcW w:w="2141" w:type="dxa"/>
          </w:tcPr>
          <w:p w14:paraId="2FC33354" w14:textId="77777777" w:rsidR="00B52EE1" w:rsidRPr="00B52EE1" w:rsidRDefault="00B52EE1" w:rsidP="00B52EE1">
            <w:pPr>
              <w:spacing w:line="259" w:lineRule="auto"/>
              <w:ind w:left="720"/>
              <w:rPr>
                <w:color w:val="000000" w:themeColor="text1"/>
              </w:rPr>
            </w:pPr>
          </w:p>
        </w:tc>
        <w:tc>
          <w:tcPr>
            <w:tcW w:w="2141" w:type="dxa"/>
          </w:tcPr>
          <w:p w14:paraId="6E94E9CA" w14:textId="77777777" w:rsidR="00B52EE1" w:rsidRPr="00B52EE1" w:rsidRDefault="00B52EE1" w:rsidP="00B52EE1">
            <w:pPr>
              <w:spacing w:line="259" w:lineRule="auto"/>
              <w:ind w:left="720"/>
              <w:rPr>
                <w:color w:val="000000" w:themeColor="text1"/>
              </w:rPr>
            </w:pPr>
          </w:p>
        </w:tc>
      </w:tr>
      <w:tr w:rsidR="00B52EE1" w:rsidRPr="00B52EE1" w14:paraId="08951B8C" w14:textId="77777777" w:rsidTr="00D54470">
        <w:tc>
          <w:tcPr>
            <w:tcW w:w="2177" w:type="dxa"/>
          </w:tcPr>
          <w:p w14:paraId="7F85142F" w14:textId="77777777" w:rsidR="00B52EE1" w:rsidRPr="00B52EE1" w:rsidRDefault="00B52EE1" w:rsidP="00B52EE1">
            <w:pPr>
              <w:spacing w:line="259" w:lineRule="auto"/>
              <w:ind w:left="720"/>
              <w:rPr>
                <w:color w:val="000000" w:themeColor="text1"/>
              </w:rPr>
            </w:pPr>
            <w:r>
              <w:rPr>
                <w:color w:val="000000" w:themeColor="text1"/>
                <w:lang w:val="it"/>
              </w:rPr>
              <w:t>Numero di dipendenti</w:t>
            </w:r>
          </w:p>
        </w:tc>
        <w:tc>
          <w:tcPr>
            <w:tcW w:w="2140" w:type="dxa"/>
          </w:tcPr>
          <w:p w14:paraId="2F64538C" w14:textId="77777777" w:rsidR="00B52EE1" w:rsidRPr="00B52EE1" w:rsidRDefault="00B52EE1" w:rsidP="00B52EE1">
            <w:pPr>
              <w:spacing w:line="259" w:lineRule="auto"/>
              <w:ind w:left="720"/>
              <w:rPr>
                <w:color w:val="000000" w:themeColor="text1"/>
              </w:rPr>
            </w:pPr>
          </w:p>
        </w:tc>
        <w:tc>
          <w:tcPr>
            <w:tcW w:w="2141" w:type="dxa"/>
          </w:tcPr>
          <w:p w14:paraId="36E60118" w14:textId="77777777" w:rsidR="00B52EE1" w:rsidRPr="00B52EE1" w:rsidRDefault="00B52EE1" w:rsidP="00B52EE1">
            <w:pPr>
              <w:spacing w:line="259" w:lineRule="auto"/>
              <w:ind w:left="720"/>
              <w:rPr>
                <w:color w:val="000000" w:themeColor="text1"/>
              </w:rPr>
            </w:pPr>
          </w:p>
        </w:tc>
        <w:tc>
          <w:tcPr>
            <w:tcW w:w="2141" w:type="dxa"/>
          </w:tcPr>
          <w:p w14:paraId="30C4CA64" w14:textId="77777777" w:rsidR="00B52EE1" w:rsidRPr="00B52EE1" w:rsidRDefault="00B52EE1" w:rsidP="00B52EE1">
            <w:pPr>
              <w:spacing w:line="259" w:lineRule="auto"/>
              <w:ind w:left="720"/>
              <w:rPr>
                <w:color w:val="000000" w:themeColor="text1"/>
              </w:rPr>
            </w:pPr>
          </w:p>
        </w:tc>
      </w:tr>
      <w:tr w:rsidR="00B52EE1" w:rsidRPr="00B52EE1" w14:paraId="7468725E" w14:textId="77777777" w:rsidTr="00D54470">
        <w:tc>
          <w:tcPr>
            <w:tcW w:w="2177" w:type="dxa"/>
          </w:tcPr>
          <w:p w14:paraId="5B4E8CB2" w14:textId="77777777" w:rsidR="00B52EE1" w:rsidRPr="00B52EE1" w:rsidRDefault="00B52EE1" w:rsidP="00B52EE1">
            <w:pPr>
              <w:spacing w:line="259" w:lineRule="auto"/>
              <w:ind w:left="720"/>
              <w:rPr>
                <w:color w:val="000000" w:themeColor="text1"/>
              </w:rPr>
            </w:pPr>
            <w:r>
              <w:rPr>
                <w:color w:val="000000" w:themeColor="text1"/>
                <w:lang w:val="it"/>
              </w:rPr>
              <w:t>Orario di lavoro</w:t>
            </w:r>
          </w:p>
        </w:tc>
        <w:tc>
          <w:tcPr>
            <w:tcW w:w="2140" w:type="dxa"/>
          </w:tcPr>
          <w:p w14:paraId="6F786366" w14:textId="77777777" w:rsidR="00B52EE1" w:rsidRPr="00B52EE1" w:rsidRDefault="00B52EE1" w:rsidP="00B52EE1">
            <w:pPr>
              <w:spacing w:line="259" w:lineRule="auto"/>
              <w:ind w:left="720"/>
              <w:rPr>
                <w:color w:val="000000" w:themeColor="text1"/>
              </w:rPr>
            </w:pPr>
          </w:p>
        </w:tc>
        <w:tc>
          <w:tcPr>
            <w:tcW w:w="2141" w:type="dxa"/>
          </w:tcPr>
          <w:p w14:paraId="788A3EFB" w14:textId="77777777" w:rsidR="00B52EE1" w:rsidRPr="00B52EE1" w:rsidRDefault="00B52EE1" w:rsidP="00B52EE1">
            <w:pPr>
              <w:spacing w:line="259" w:lineRule="auto"/>
              <w:ind w:left="720"/>
              <w:rPr>
                <w:color w:val="000000" w:themeColor="text1"/>
              </w:rPr>
            </w:pPr>
          </w:p>
        </w:tc>
        <w:tc>
          <w:tcPr>
            <w:tcW w:w="2141" w:type="dxa"/>
          </w:tcPr>
          <w:p w14:paraId="6A9F17FF" w14:textId="77777777" w:rsidR="00B52EE1" w:rsidRPr="00B52EE1" w:rsidRDefault="00B52EE1" w:rsidP="00B52EE1">
            <w:pPr>
              <w:spacing w:line="259" w:lineRule="auto"/>
              <w:ind w:left="720"/>
              <w:rPr>
                <w:color w:val="000000" w:themeColor="text1"/>
              </w:rPr>
            </w:pPr>
          </w:p>
        </w:tc>
      </w:tr>
      <w:tr w:rsidR="00B52EE1" w:rsidRPr="00B52EE1" w14:paraId="6339B8BF" w14:textId="77777777" w:rsidTr="00D54470">
        <w:tc>
          <w:tcPr>
            <w:tcW w:w="2177" w:type="dxa"/>
          </w:tcPr>
          <w:p w14:paraId="65F86D18" w14:textId="77777777" w:rsidR="00B52EE1" w:rsidRPr="00B52EE1" w:rsidRDefault="00B52EE1" w:rsidP="00B52EE1">
            <w:pPr>
              <w:spacing w:line="259" w:lineRule="auto"/>
              <w:ind w:left="720"/>
              <w:rPr>
                <w:color w:val="000000" w:themeColor="text1"/>
              </w:rPr>
            </w:pPr>
            <w:r>
              <w:rPr>
                <w:color w:val="000000" w:themeColor="text1"/>
                <w:lang w:val="it"/>
              </w:rPr>
              <w:t>Contratti</w:t>
            </w:r>
          </w:p>
        </w:tc>
        <w:tc>
          <w:tcPr>
            <w:tcW w:w="2140" w:type="dxa"/>
          </w:tcPr>
          <w:p w14:paraId="067E0FC2" w14:textId="77777777" w:rsidR="00B52EE1" w:rsidRPr="00B52EE1" w:rsidRDefault="00B52EE1" w:rsidP="00B52EE1">
            <w:pPr>
              <w:spacing w:line="259" w:lineRule="auto"/>
              <w:ind w:left="720"/>
              <w:rPr>
                <w:color w:val="000000" w:themeColor="text1"/>
              </w:rPr>
            </w:pPr>
          </w:p>
        </w:tc>
        <w:tc>
          <w:tcPr>
            <w:tcW w:w="2141" w:type="dxa"/>
          </w:tcPr>
          <w:p w14:paraId="2D2F3761" w14:textId="77777777" w:rsidR="00B52EE1" w:rsidRPr="00B52EE1" w:rsidRDefault="00B52EE1" w:rsidP="00B52EE1">
            <w:pPr>
              <w:spacing w:line="259" w:lineRule="auto"/>
              <w:ind w:left="720"/>
              <w:rPr>
                <w:color w:val="000000" w:themeColor="text1"/>
              </w:rPr>
            </w:pPr>
          </w:p>
        </w:tc>
        <w:tc>
          <w:tcPr>
            <w:tcW w:w="2141" w:type="dxa"/>
          </w:tcPr>
          <w:p w14:paraId="076C5D08" w14:textId="77777777" w:rsidR="00B52EE1" w:rsidRPr="00B52EE1" w:rsidRDefault="00B52EE1" w:rsidP="00B52EE1">
            <w:pPr>
              <w:spacing w:line="259" w:lineRule="auto"/>
              <w:ind w:left="720"/>
              <w:rPr>
                <w:color w:val="000000" w:themeColor="text1"/>
              </w:rPr>
            </w:pPr>
          </w:p>
        </w:tc>
      </w:tr>
      <w:tr w:rsidR="00B52EE1" w:rsidRPr="00B52EE1" w14:paraId="071CD5E9" w14:textId="77777777" w:rsidTr="00D54470">
        <w:tc>
          <w:tcPr>
            <w:tcW w:w="2177" w:type="dxa"/>
          </w:tcPr>
          <w:p w14:paraId="3871641C" w14:textId="77777777" w:rsidR="00B52EE1" w:rsidRPr="00B52EE1" w:rsidRDefault="00B52EE1" w:rsidP="00B52EE1">
            <w:pPr>
              <w:spacing w:line="259" w:lineRule="auto"/>
              <w:ind w:left="720"/>
              <w:rPr>
                <w:color w:val="000000" w:themeColor="text1"/>
              </w:rPr>
            </w:pPr>
            <w:r>
              <w:rPr>
                <w:color w:val="000000" w:themeColor="text1"/>
                <w:lang w:val="it"/>
              </w:rPr>
              <w:t>Salario</w:t>
            </w:r>
          </w:p>
        </w:tc>
        <w:tc>
          <w:tcPr>
            <w:tcW w:w="2140" w:type="dxa"/>
          </w:tcPr>
          <w:p w14:paraId="711A4F26" w14:textId="77777777" w:rsidR="00B52EE1" w:rsidRPr="00B52EE1" w:rsidRDefault="00B52EE1" w:rsidP="00B52EE1">
            <w:pPr>
              <w:spacing w:line="259" w:lineRule="auto"/>
              <w:ind w:left="720"/>
              <w:rPr>
                <w:color w:val="000000" w:themeColor="text1"/>
              </w:rPr>
            </w:pPr>
          </w:p>
        </w:tc>
        <w:tc>
          <w:tcPr>
            <w:tcW w:w="2141" w:type="dxa"/>
          </w:tcPr>
          <w:p w14:paraId="195B61DD" w14:textId="77777777" w:rsidR="00B52EE1" w:rsidRPr="00B52EE1" w:rsidRDefault="00B52EE1" w:rsidP="00B52EE1">
            <w:pPr>
              <w:spacing w:line="259" w:lineRule="auto"/>
              <w:ind w:left="720"/>
              <w:rPr>
                <w:color w:val="000000" w:themeColor="text1"/>
              </w:rPr>
            </w:pPr>
          </w:p>
        </w:tc>
        <w:tc>
          <w:tcPr>
            <w:tcW w:w="2141" w:type="dxa"/>
          </w:tcPr>
          <w:p w14:paraId="61C614E7" w14:textId="77777777" w:rsidR="00B52EE1" w:rsidRPr="00B52EE1" w:rsidRDefault="00B52EE1" w:rsidP="00B52EE1">
            <w:pPr>
              <w:spacing w:line="259" w:lineRule="auto"/>
              <w:ind w:left="720"/>
              <w:rPr>
                <w:color w:val="000000" w:themeColor="text1"/>
              </w:rPr>
            </w:pPr>
          </w:p>
        </w:tc>
      </w:tr>
      <w:tr w:rsidR="00B52EE1" w:rsidRPr="00B52EE1" w14:paraId="7CAA49BB" w14:textId="77777777" w:rsidTr="00D54470">
        <w:tc>
          <w:tcPr>
            <w:tcW w:w="2177" w:type="dxa"/>
          </w:tcPr>
          <w:p w14:paraId="78470603" w14:textId="77777777" w:rsidR="00B52EE1" w:rsidRPr="00B52EE1" w:rsidRDefault="00B52EE1" w:rsidP="00B52EE1">
            <w:pPr>
              <w:spacing w:line="259" w:lineRule="auto"/>
              <w:ind w:left="720"/>
              <w:rPr>
                <w:color w:val="000000" w:themeColor="text1"/>
              </w:rPr>
            </w:pPr>
            <w:r>
              <w:rPr>
                <w:color w:val="000000" w:themeColor="text1"/>
                <w:lang w:val="it"/>
              </w:rPr>
              <w:t>Altri termini e condizioni</w:t>
            </w:r>
          </w:p>
        </w:tc>
        <w:tc>
          <w:tcPr>
            <w:tcW w:w="2140" w:type="dxa"/>
          </w:tcPr>
          <w:p w14:paraId="57BE8E09" w14:textId="77777777" w:rsidR="00B52EE1" w:rsidRPr="00B52EE1" w:rsidRDefault="00B52EE1" w:rsidP="00B52EE1">
            <w:pPr>
              <w:spacing w:line="259" w:lineRule="auto"/>
              <w:ind w:left="720"/>
              <w:rPr>
                <w:color w:val="000000" w:themeColor="text1"/>
              </w:rPr>
            </w:pPr>
          </w:p>
        </w:tc>
        <w:tc>
          <w:tcPr>
            <w:tcW w:w="2141" w:type="dxa"/>
          </w:tcPr>
          <w:p w14:paraId="445BCD4E" w14:textId="77777777" w:rsidR="00B52EE1" w:rsidRPr="00B52EE1" w:rsidRDefault="00B52EE1" w:rsidP="00B52EE1">
            <w:pPr>
              <w:spacing w:line="259" w:lineRule="auto"/>
              <w:ind w:left="720"/>
              <w:rPr>
                <w:color w:val="000000" w:themeColor="text1"/>
              </w:rPr>
            </w:pPr>
          </w:p>
        </w:tc>
        <w:tc>
          <w:tcPr>
            <w:tcW w:w="2141" w:type="dxa"/>
          </w:tcPr>
          <w:p w14:paraId="10E0019B" w14:textId="77777777" w:rsidR="00B52EE1" w:rsidRPr="00B52EE1" w:rsidRDefault="00B52EE1" w:rsidP="00B52EE1">
            <w:pPr>
              <w:spacing w:line="259" w:lineRule="auto"/>
              <w:ind w:left="720"/>
              <w:rPr>
                <w:color w:val="000000" w:themeColor="text1"/>
              </w:rPr>
            </w:pPr>
          </w:p>
        </w:tc>
      </w:tr>
    </w:tbl>
    <w:p w14:paraId="563EB5D8" w14:textId="72689B63" w:rsidR="0005284C" w:rsidRDefault="0005284C" w:rsidP="00ED0682">
      <w:pPr>
        <w:spacing w:after="0"/>
        <w:ind w:left="720"/>
        <w:rPr>
          <w:color w:val="000000" w:themeColor="text1"/>
        </w:rPr>
      </w:pPr>
      <w:bookmarkStart w:id="9" w:name="_GoBack"/>
      <w:bookmarkEnd w:id="9"/>
    </w:p>
    <w:p w14:paraId="17260D35" w14:textId="50720BB9" w:rsidR="00B52EE1" w:rsidRPr="000D71CC" w:rsidRDefault="00BD33F4" w:rsidP="00746187">
      <w:pPr>
        <w:pStyle w:val="ListParagraph"/>
        <w:ind w:left="0"/>
        <w:rPr>
          <w:lang w:val="it-IT"/>
        </w:rPr>
      </w:pPr>
      <w:r>
        <w:rPr>
          <w:lang w:val="it"/>
        </w:rPr>
        <w:lastRenderedPageBreak/>
        <w:t xml:space="preserve">20. Questi cambiamenti hanno avuto un impatto sulla salute e la sicurezza dei lavoratori? </w:t>
      </w:r>
    </w:p>
    <w:tbl>
      <w:tblPr>
        <w:tblStyle w:val="TableGrid"/>
        <w:tblW w:w="0" w:type="auto"/>
        <w:tblInd w:w="643" w:type="dxa"/>
        <w:tblLook w:val="04A0" w:firstRow="1" w:lastRow="0" w:firstColumn="1" w:lastColumn="0" w:noHBand="0" w:noVBand="1"/>
      </w:tblPr>
      <w:tblGrid>
        <w:gridCol w:w="2186"/>
        <w:gridCol w:w="2137"/>
        <w:gridCol w:w="2138"/>
        <w:gridCol w:w="2138"/>
      </w:tblGrid>
      <w:tr w:rsidR="00B52EE1" w:rsidRPr="00886D91" w14:paraId="258B84E1" w14:textId="77777777" w:rsidTr="00D54470">
        <w:tc>
          <w:tcPr>
            <w:tcW w:w="2186" w:type="dxa"/>
          </w:tcPr>
          <w:p w14:paraId="78882B77" w14:textId="77777777" w:rsidR="00B52EE1" w:rsidRPr="000D71CC" w:rsidRDefault="00B52EE1" w:rsidP="00D54470">
            <w:pPr>
              <w:spacing w:after="160" w:line="259" w:lineRule="auto"/>
              <w:ind w:left="360"/>
              <w:rPr>
                <w:lang w:val="it-IT"/>
              </w:rPr>
            </w:pPr>
          </w:p>
        </w:tc>
        <w:tc>
          <w:tcPr>
            <w:tcW w:w="2137" w:type="dxa"/>
          </w:tcPr>
          <w:p w14:paraId="1AF874E3" w14:textId="77777777" w:rsidR="00B52EE1" w:rsidRPr="00886D91" w:rsidRDefault="00B52EE1" w:rsidP="00D54470">
            <w:pPr>
              <w:spacing w:after="160" w:line="259" w:lineRule="auto"/>
              <w:ind w:left="360"/>
            </w:pPr>
            <w:r>
              <w:rPr>
                <w:lang w:val="it"/>
              </w:rPr>
              <w:t>Nessun impatto</w:t>
            </w:r>
          </w:p>
        </w:tc>
        <w:tc>
          <w:tcPr>
            <w:tcW w:w="2138" w:type="dxa"/>
          </w:tcPr>
          <w:p w14:paraId="48A8D74B" w14:textId="77777777" w:rsidR="00B52EE1" w:rsidRPr="00886D91" w:rsidRDefault="00B52EE1" w:rsidP="00D54470">
            <w:pPr>
              <w:spacing w:after="160" w:line="259" w:lineRule="auto"/>
              <w:ind w:left="360"/>
            </w:pPr>
            <w:r>
              <w:rPr>
                <w:lang w:val="it"/>
              </w:rPr>
              <w:t>Qualche impatto</w:t>
            </w:r>
          </w:p>
        </w:tc>
        <w:tc>
          <w:tcPr>
            <w:tcW w:w="2138" w:type="dxa"/>
          </w:tcPr>
          <w:p w14:paraId="1058463E" w14:textId="0E15019C" w:rsidR="00B52EE1" w:rsidRPr="00886D91" w:rsidRDefault="008E33DD" w:rsidP="008E33DD">
            <w:pPr>
              <w:spacing w:after="160" w:line="259" w:lineRule="auto"/>
              <w:ind w:left="360"/>
            </w:pPr>
            <w:r>
              <w:rPr>
                <w:lang w:val="it"/>
              </w:rPr>
              <w:t>Un impatto significativo</w:t>
            </w:r>
          </w:p>
        </w:tc>
      </w:tr>
      <w:tr w:rsidR="00B52EE1" w:rsidRPr="00886D91" w14:paraId="3DA41FD6" w14:textId="77777777" w:rsidTr="00D54470">
        <w:tc>
          <w:tcPr>
            <w:tcW w:w="2186" w:type="dxa"/>
          </w:tcPr>
          <w:p w14:paraId="747562BC" w14:textId="77777777" w:rsidR="00B52EE1" w:rsidRPr="00886D91" w:rsidRDefault="00B52EE1" w:rsidP="00D54470">
            <w:pPr>
              <w:spacing w:after="160" w:line="259" w:lineRule="auto"/>
              <w:ind w:left="360"/>
            </w:pPr>
            <w:r>
              <w:rPr>
                <w:lang w:val="it"/>
              </w:rPr>
              <w:t>Esposizione a sostanze pericolose</w:t>
            </w:r>
          </w:p>
        </w:tc>
        <w:tc>
          <w:tcPr>
            <w:tcW w:w="2137" w:type="dxa"/>
          </w:tcPr>
          <w:p w14:paraId="5659AC93" w14:textId="77777777" w:rsidR="00B52EE1" w:rsidRPr="00886D91" w:rsidRDefault="00B52EE1" w:rsidP="00D54470">
            <w:pPr>
              <w:spacing w:after="160" w:line="259" w:lineRule="auto"/>
              <w:ind w:left="360"/>
            </w:pPr>
          </w:p>
        </w:tc>
        <w:tc>
          <w:tcPr>
            <w:tcW w:w="2138" w:type="dxa"/>
          </w:tcPr>
          <w:p w14:paraId="493E5AFE" w14:textId="77777777" w:rsidR="00B52EE1" w:rsidRPr="00886D91" w:rsidRDefault="00B52EE1" w:rsidP="00D54470">
            <w:pPr>
              <w:spacing w:after="160" w:line="259" w:lineRule="auto"/>
              <w:ind w:left="360"/>
            </w:pPr>
          </w:p>
        </w:tc>
        <w:tc>
          <w:tcPr>
            <w:tcW w:w="2138" w:type="dxa"/>
          </w:tcPr>
          <w:p w14:paraId="7835A912" w14:textId="77777777" w:rsidR="00B52EE1" w:rsidRPr="00886D91" w:rsidRDefault="00B52EE1" w:rsidP="00D54470">
            <w:pPr>
              <w:spacing w:after="160" w:line="259" w:lineRule="auto"/>
              <w:ind w:left="360"/>
            </w:pPr>
          </w:p>
        </w:tc>
      </w:tr>
      <w:tr w:rsidR="00B52EE1" w:rsidRPr="00886D91" w14:paraId="629E892A" w14:textId="77777777" w:rsidTr="00D54470">
        <w:tc>
          <w:tcPr>
            <w:tcW w:w="2186" w:type="dxa"/>
          </w:tcPr>
          <w:p w14:paraId="5C6617CD" w14:textId="77777777" w:rsidR="00B52EE1" w:rsidRPr="00886D91" w:rsidRDefault="00B52EE1" w:rsidP="00D54470">
            <w:pPr>
              <w:spacing w:after="160" w:line="259" w:lineRule="auto"/>
              <w:ind w:left="360"/>
            </w:pPr>
            <w:r>
              <w:rPr>
                <w:lang w:val="it"/>
              </w:rPr>
              <w:t>Lavoro fisico</w:t>
            </w:r>
          </w:p>
        </w:tc>
        <w:tc>
          <w:tcPr>
            <w:tcW w:w="2137" w:type="dxa"/>
          </w:tcPr>
          <w:p w14:paraId="53AC031D" w14:textId="77777777" w:rsidR="00B52EE1" w:rsidRPr="00886D91" w:rsidRDefault="00B52EE1" w:rsidP="00D54470">
            <w:pPr>
              <w:spacing w:after="160" w:line="259" w:lineRule="auto"/>
              <w:ind w:left="360"/>
            </w:pPr>
          </w:p>
        </w:tc>
        <w:tc>
          <w:tcPr>
            <w:tcW w:w="2138" w:type="dxa"/>
          </w:tcPr>
          <w:p w14:paraId="0900621B" w14:textId="77777777" w:rsidR="00B52EE1" w:rsidRPr="00886D91" w:rsidRDefault="00B52EE1" w:rsidP="00D54470">
            <w:pPr>
              <w:spacing w:after="160" w:line="259" w:lineRule="auto"/>
              <w:ind w:left="360"/>
            </w:pPr>
          </w:p>
        </w:tc>
        <w:tc>
          <w:tcPr>
            <w:tcW w:w="2138" w:type="dxa"/>
          </w:tcPr>
          <w:p w14:paraId="6EC04EDE" w14:textId="77777777" w:rsidR="00B52EE1" w:rsidRPr="00886D91" w:rsidRDefault="00B52EE1" w:rsidP="00D54470">
            <w:pPr>
              <w:spacing w:after="160" w:line="259" w:lineRule="auto"/>
              <w:ind w:left="360"/>
            </w:pPr>
          </w:p>
        </w:tc>
      </w:tr>
      <w:tr w:rsidR="00B52EE1" w:rsidRPr="00886D91" w14:paraId="630045ED" w14:textId="77777777" w:rsidTr="00D54470">
        <w:tc>
          <w:tcPr>
            <w:tcW w:w="2186" w:type="dxa"/>
          </w:tcPr>
          <w:p w14:paraId="77010D76" w14:textId="77777777" w:rsidR="00B52EE1" w:rsidRDefault="00B52EE1" w:rsidP="00D54470">
            <w:pPr>
              <w:ind w:left="360"/>
            </w:pPr>
            <w:r>
              <w:rPr>
                <w:lang w:val="it"/>
              </w:rPr>
              <w:t>Indumenti o equipaggiamenti protettivi</w:t>
            </w:r>
          </w:p>
        </w:tc>
        <w:tc>
          <w:tcPr>
            <w:tcW w:w="2137" w:type="dxa"/>
          </w:tcPr>
          <w:p w14:paraId="7E6E55B5" w14:textId="77777777" w:rsidR="00B52EE1" w:rsidRPr="00886D91" w:rsidRDefault="00B52EE1" w:rsidP="00D54470">
            <w:pPr>
              <w:ind w:left="360"/>
            </w:pPr>
          </w:p>
        </w:tc>
        <w:tc>
          <w:tcPr>
            <w:tcW w:w="2138" w:type="dxa"/>
          </w:tcPr>
          <w:p w14:paraId="69DB0C0B" w14:textId="77777777" w:rsidR="00B52EE1" w:rsidRPr="00886D91" w:rsidRDefault="00B52EE1" w:rsidP="00D54470">
            <w:pPr>
              <w:ind w:left="360"/>
            </w:pPr>
          </w:p>
        </w:tc>
        <w:tc>
          <w:tcPr>
            <w:tcW w:w="2138" w:type="dxa"/>
          </w:tcPr>
          <w:p w14:paraId="1369F59D" w14:textId="77777777" w:rsidR="00B52EE1" w:rsidRPr="00886D91" w:rsidRDefault="00B52EE1" w:rsidP="00D54470">
            <w:pPr>
              <w:ind w:left="360"/>
            </w:pPr>
          </w:p>
        </w:tc>
      </w:tr>
      <w:tr w:rsidR="00B52EE1" w:rsidRPr="007B0E40" w14:paraId="35D7956E" w14:textId="77777777" w:rsidTr="00D54470">
        <w:tc>
          <w:tcPr>
            <w:tcW w:w="2186" w:type="dxa"/>
          </w:tcPr>
          <w:p w14:paraId="1C87704A" w14:textId="77777777" w:rsidR="00B52EE1" w:rsidRPr="000D71CC" w:rsidRDefault="00B52EE1" w:rsidP="00D54470">
            <w:pPr>
              <w:ind w:left="360"/>
              <w:rPr>
                <w:lang w:val="it-IT"/>
              </w:rPr>
            </w:pPr>
            <w:r>
              <w:rPr>
                <w:lang w:val="it"/>
              </w:rPr>
              <w:t>Altri aspetti di salute e sicurezza</w:t>
            </w:r>
          </w:p>
        </w:tc>
        <w:tc>
          <w:tcPr>
            <w:tcW w:w="2137" w:type="dxa"/>
          </w:tcPr>
          <w:p w14:paraId="12EB7C89" w14:textId="77777777" w:rsidR="00B52EE1" w:rsidRPr="000D71CC" w:rsidRDefault="00B52EE1" w:rsidP="00D54470">
            <w:pPr>
              <w:ind w:left="360"/>
              <w:rPr>
                <w:lang w:val="it-IT"/>
              </w:rPr>
            </w:pPr>
          </w:p>
        </w:tc>
        <w:tc>
          <w:tcPr>
            <w:tcW w:w="2138" w:type="dxa"/>
          </w:tcPr>
          <w:p w14:paraId="6F154957" w14:textId="77777777" w:rsidR="00B52EE1" w:rsidRPr="000D71CC" w:rsidRDefault="00B52EE1" w:rsidP="00D54470">
            <w:pPr>
              <w:ind w:left="360"/>
              <w:rPr>
                <w:lang w:val="it-IT"/>
              </w:rPr>
            </w:pPr>
          </w:p>
        </w:tc>
        <w:tc>
          <w:tcPr>
            <w:tcW w:w="2138" w:type="dxa"/>
          </w:tcPr>
          <w:p w14:paraId="1EAB89F1" w14:textId="77777777" w:rsidR="00B52EE1" w:rsidRPr="000D71CC" w:rsidRDefault="00B52EE1" w:rsidP="00D54470">
            <w:pPr>
              <w:ind w:left="360"/>
              <w:rPr>
                <w:lang w:val="it-IT"/>
              </w:rPr>
            </w:pPr>
          </w:p>
        </w:tc>
      </w:tr>
    </w:tbl>
    <w:p w14:paraId="549216F5" w14:textId="77777777" w:rsidR="00B52EE1" w:rsidRPr="000D71CC" w:rsidRDefault="00B52EE1" w:rsidP="00ED0682">
      <w:pPr>
        <w:spacing w:after="0"/>
        <w:ind w:left="720"/>
        <w:rPr>
          <w:color w:val="000000" w:themeColor="text1"/>
          <w:lang w:val="it-IT"/>
        </w:rPr>
      </w:pPr>
    </w:p>
    <w:p w14:paraId="0D8A9335" w14:textId="12724390" w:rsidR="00746187" w:rsidRPr="000D71CC" w:rsidRDefault="00BD33F4" w:rsidP="00746187">
      <w:pPr>
        <w:spacing w:after="0"/>
        <w:rPr>
          <w:color w:val="000000" w:themeColor="text1"/>
          <w:lang w:val="it-IT"/>
        </w:rPr>
      </w:pPr>
      <w:r>
        <w:rPr>
          <w:color w:val="000000" w:themeColor="text1"/>
          <w:lang w:val="it"/>
        </w:rPr>
        <w:t xml:space="preserve">21. Se l'economia circolare non è stata introdotta, ci sono state discussioni in merito con il management? </w:t>
      </w:r>
    </w:p>
    <w:p w14:paraId="321E13C9" w14:textId="3722244E" w:rsidR="0005284C" w:rsidRPr="000D71CC" w:rsidRDefault="00746187" w:rsidP="00037823">
      <w:pPr>
        <w:spacing w:after="0"/>
        <w:ind w:left="567"/>
        <w:rPr>
          <w:color w:val="000000" w:themeColor="text1"/>
          <w:lang w:val="it-IT"/>
        </w:rPr>
      </w:pPr>
      <w:r>
        <w:rPr>
          <w:color w:val="000000" w:themeColor="text1"/>
          <w:lang w:val="it"/>
        </w:rPr>
        <w:t>a) Sì</w:t>
      </w:r>
    </w:p>
    <w:p w14:paraId="36938F75" w14:textId="40AE6B12" w:rsidR="00746187" w:rsidRPr="000D71CC" w:rsidRDefault="00746187" w:rsidP="00037823">
      <w:pPr>
        <w:spacing w:after="0"/>
        <w:ind w:left="567"/>
        <w:rPr>
          <w:color w:val="000000" w:themeColor="text1"/>
          <w:lang w:val="it-IT"/>
        </w:rPr>
      </w:pPr>
      <w:r>
        <w:rPr>
          <w:color w:val="000000" w:themeColor="text1"/>
          <w:lang w:val="it"/>
        </w:rPr>
        <w:t>b) No</w:t>
      </w:r>
    </w:p>
    <w:p w14:paraId="7E4E6814" w14:textId="77777777" w:rsidR="00D143E9" w:rsidRPr="000D71CC" w:rsidRDefault="00D143E9" w:rsidP="00746187">
      <w:pPr>
        <w:spacing w:after="0"/>
        <w:rPr>
          <w:color w:val="000000" w:themeColor="text1"/>
          <w:lang w:val="it-IT"/>
        </w:rPr>
      </w:pPr>
    </w:p>
    <w:p w14:paraId="7CAC31B5" w14:textId="6555CF03" w:rsidR="0005284C" w:rsidRPr="000D71CC" w:rsidRDefault="00746187" w:rsidP="00746187">
      <w:pPr>
        <w:spacing w:after="0"/>
        <w:rPr>
          <w:color w:val="000000" w:themeColor="text1"/>
          <w:lang w:val="it-IT"/>
        </w:rPr>
      </w:pPr>
      <w:r>
        <w:rPr>
          <w:color w:val="000000" w:themeColor="text1"/>
          <w:lang w:val="it"/>
        </w:rPr>
        <w:t>22. Può dirci quali implicazioni pensa che l'economia circolare possa avere per i lavoratori che lei rappresenta?</w:t>
      </w:r>
    </w:p>
    <w:p w14:paraId="4C09E28A" w14:textId="4BCF4DCB" w:rsidR="0005284C" w:rsidRPr="000D71CC" w:rsidRDefault="0005284C" w:rsidP="00ED0682">
      <w:pPr>
        <w:spacing w:after="0"/>
        <w:ind w:left="720"/>
        <w:rPr>
          <w:color w:val="000000" w:themeColor="text1"/>
          <w:lang w:val="it-IT"/>
        </w:rPr>
      </w:pPr>
    </w:p>
    <w:p w14:paraId="348C9ABD" w14:textId="52FF998D" w:rsidR="00AB23F2" w:rsidRPr="000D71CC" w:rsidRDefault="00AB23F2" w:rsidP="00AB23F2">
      <w:pPr>
        <w:rPr>
          <w:lang w:val="it-IT"/>
        </w:rPr>
      </w:pPr>
    </w:p>
    <w:p w14:paraId="4EC0375F" w14:textId="77777777" w:rsidR="00AB23F2" w:rsidRPr="000D71CC" w:rsidRDefault="00AB23F2" w:rsidP="00AB23F2">
      <w:pPr>
        <w:rPr>
          <w:lang w:val="it-IT"/>
        </w:rPr>
      </w:pPr>
    </w:p>
    <w:p w14:paraId="760F654D" w14:textId="77777777" w:rsidR="00AB23F2" w:rsidRPr="000D71CC" w:rsidRDefault="00AB23F2" w:rsidP="00AB23F2">
      <w:pPr>
        <w:rPr>
          <w:lang w:val="it-IT"/>
        </w:rPr>
      </w:pPr>
    </w:p>
    <w:p w14:paraId="65FCC225" w14:textId="78DE6792" w:rsidR="00E571E1" w:rsidRPr="000D71CC" w:rsidRDefault="00E571E1" w:rsidP="00E571E1">
      <w:pPr>
        <w:rPr>
          <w:lang w:val="it-IT"/>
        </w:rPr>
      </w:pPr>
    </w:p>
    <w:p w14:paraId="770190D2" w14:textId="77777777" w:rsidR="00E571E1" w:rsidRPr="000D71CC" w:rsidRDefault="00E571E1" w:rsidP="00E571E1">
      <w:pPr>
        <w:rPr>
          <w:lang w:val="it-IT"/>
        </w:rPr>
      </w:pPr>
    </w:p>
    <w:p w14:paraId="39C34082" w14:textId="128E8CAD" w:rsidR="00E571E1" w:rsidRPr="000D71CC" w:rsidRDefault="00E571E1" w:rsidP="00E571E1">
      <w:pPr>
        <w:jc w:val="center"/>
        <w:rPr>
          <w:lang w:val="it-IT"/>
        </w:rPr>
      </w:pPr>
    </w:p>
    <w:p w14:paraId="01B78D56" w14:textId="77777777" w:rsidR="00E571E1" w:rsidRPr="000D71CC" w:rsidRDefault="00E571E1" w:rsidP="00E571E1">
      <w:pPr>
        <w:jc w:val="center"/>
        <w:rPr>
          <w:lang w:val="it-IT"/>
        </w:rPr>
      </w:pPr>
    </w:p>
    <w:p w14:paraId="0DD0C0B3" w14:textId="1C7D50FF" w:rsidR="00E571E1" w:rsidRPr="000D71CC" w:rsidRDefault="00E571E1">
      <w:pPr>
        <w:rPr>
          <w:lang w:val="it-IT"/>
        </w:rPr>
      </w:pPr>
    </w:p>
    <w:p w14:paraId="0E99026F" w14:textId="77777777" w:rsidR="00E571E1" w:rsidRPr="000D71CC" w:rsidRDefault="00E571E1">
      <w:pPr>
        <w:rPr>
          <w:lang w:val="it-IT"/>
        </w:rPr>
      </w:pPr>
    </w:p>
    <w:sectPr w:rsidR="00E571E1" w:rsidRPr="000D71C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0139" w14:textId="77777777" w:rsidR="00DD585D" w:rsidRDefault="00DD585D" w:rsidP="00A27045">
      <w:pPr>
        <w:spacing w:after="0" w:line="240" w:lineRule="auto"/>
      </w:pPr>
      <w:r>
        <w:separator/>
      </w:r>
    </w:p>
  </w:endnote>
  <w:endnote w:type="continuationSeparator" w:id="0">
    <w:p w14:paraId="2F2267FB" w14:textId="77777777" w:rsidR="00DD585D" w:rsidRDefault="00DD585D" w:rsidP="00A2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altName w:val="Cambria"/>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altName w:val="Cambria"/>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78025"/>
      <w:docPartObj>
        <w:docPartGallery w:val="Page Numbers (Bottom of Page)"/>
        <w:docPartUnique/>
      </w:docPartObj>
    </w:sdtPr>
    <w:sdtEndPr>
      <w:rPr>
        <w:noProof/>
      </w:rPr>
    </w:sdtEndPr>
    <w:sdtContent>
      <w:p w14:paraId="07B6A866" w14:textId="22D6FB4D" w:rsidR="00A27045" w:rsidRDefault="00A27045">
        <w:pPr>
          <w:pStyle w:val="Footer"/>
          <w:jc w:val="right"/>
        </w:pPr>
        <w:r>
          <w:rPr>
            <w:lang w:val="it"/>
          </w:rPr>
          <w:fldChar w:fldCharType="begin"/>
        </w:r>
        <w:r>
          <w:rPr>
            <w:lang w:val="it"/>
          </w:rPr>
          <w:instrText xml:space="preserve"> PAGE   \* MERGEFORMAT </w:instrText>
        </w:r>
        <w:r>
          <w:rPr>
            <w:lang w:val="it"/>
          </w:rPr>
          <w:fldChar w:fldCharType="separate"/>
        </w:r>
        <w:r w:rsidR="007B0E40">
          <w:rPr>
            <w:noProof/>
            <w:lang w:val="it"/>
          </w:rPr>
          <w:t>2</w:t>
        </w:r>
        <w:r>
          <w:rPr>
            <w:noProof/>
            <w:lang w:val="it"/>
          </w:rPr>
          <w:fldChar w:fldCharType="end"/>
        </w:r>
      </w:p>
    </w:sdtContent>
  </w:sdt>
  <w:p w14:paraId="6F85EB65" w14:textId="77777777" w:rsidR="00A27045" w:rsidRDefault="00A27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6CAED" w14:textId="77777777" w:rsidR="00DD585D" w:rsidRDefault="00DD585D" w:rsidP="00A27045">
      <w:pPr>
        <w:spacing w:after="0" w:line="240" w:lineRule="auto"/>
      </w:pPr>
      <w:r>
        <w:separator/>
      </w:r>
    </w:p>
  </w:footnote>
  <w:footnote w:type="continuationSeparator" w:id="0">
    <w:p w14:paraId="42DA5232" w14:textId="77777777" w:rsidR="00DD585D" w:rsidRDefault="00DD585D" w:rsidP="00A27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51F"/>
    <w:multiLevelType w:val="hybridMultilevel"/>
    <w:tmpl w:val="0268B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B3083"/>
    <w:multiLevelType w:val="hybridMultilevel"/>
    <w:tmpl w:val="D76867DA"/>
    <w:lvl w:ilvl="0" w:tplc="BDBA17BC">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nsid w:val="0A657A1E"/>
    <w:multiLevelType w:val="hybridMultilevel"/>
    <w:tmpl w:val="E8885626"/>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43911"/>
    <w:multiLevelType w:val="hybridMultilevel"/>
    <w:tmpl w:val="34CCCDD6"/>
    <w:lvl w:ilvl="0" w:tplc="77080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04610"/>
    <w:multiLevelType w:val="hybridMultilevel"/>
    <w:tmpl w:val="38C898E8"/>
    <w:lvl w:ilvl="0" w:tplc="BF20AF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93431F"/>
    <w:multiLevelType w:val="hybridMultilevel"/>
    <w:tmpl w:val="95461B60"/>
    <w:lvl w:ilvl="0" w:tplc="1D467DB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F6603"/>
    <w:multiLevelType w:val="hybridMultilevel"/>
    <w:tmpl w:val="8B108652"/>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7D73CE"/>
    <w:multiLevelType w:val="hybridMultilevel"/>
    <w:tmpl w:val="B0B24652"/>
    <w:lvl w:ilvl="0" w:tplc="4740F7B6">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nsid w:val="2A8C65E1"/>
    <w:multiLevelType w:val="hybridMultilevel"/>
    <w:tmpl w:val="3BB6445C"/>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7C5C6F"/>
    <w:multiLevelType w:val="hybridMultilevel"/>
    <w:tmpl w:val="4FD4D6D4"/>
    <w:lvl w:ilvl="0" w:tplc="09B6E69A">
      <w:start w:val="1"/>
      <w:numFmt w:val="lowerLetter"/>
      <w:lvlText w:val="%1)"/>
      <w:lvlJc w:val="left"/>
      <w:pPr>
        <w:ind w:left="1003" w:hanging="360"/>
      </w:pPr>
      <w:rPr>
        <w:rFonts w:hint="default"/>
        <w:color w:val="auto"/>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nsid w:val="372841EE"/>
    <w:multiLevelType w:val="hybridMultilevel"/>
    <w:tmpl w:val="CA6E9D36"/>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7C5468"/>
    <w:multiLevelType w:val="hybridMultilevel"/>
    <w:tmpl w:val="E910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C7D0E"/>
    <w:multiLevelType w:val="hybridMultilevel"/>
    <w:tmpl w:val="45948FBA"/>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6E7C78"/>
    <w:multiLevelType w:val="hybridMultilevel"/>
    <w:tmpl w:val="F9641784"/>
    <w:lvl w:ilvl="0" w:tplc="ACB64C92">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BD6886"/>
    <w:multiLevelType w:val="hybridMultilevel"/>
    <w:tmpl w:val="FFCE0FF6"/>
    <w:lvl w:ilvl="0" w:tplc="77080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B0801"/>
    <w:multiLevelType w:val="hybridMultilevel"/>
    <w:tmpl w:val="168EA8FE"/>
    <w:lvl w:ilvl="0" w:tplc="ADE0D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3360AC8"/>
    <w:multiLevelType w:val="hybridMultilevel"/>
    <w:tmpl w:val="04269E1E"/>
    <w:lvl w:ilvl="0" w:tplc="74067B04">
      <w:start w:val="1"/>
      <w:numFmt w:val="decimal"/>
      <w:lvlText w:val="%1."/>
      <w:lvlJc w:val="left"/>
      <w:pPr>
        <w:ind w:left="501"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D91D96"/>
    <w:multiLevelType w:val="hybridMultilevel"/>
    <w:tmpl w:val="A94676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444FA"/>
    <w:multiLevelType w:val="hybridMultilevel"/>
    <w:tmpl w:val="7ADCB5C8"/>
    <w:lvl w:ilvl="0" w:tplc="C546BFC4">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nsid w:val="5A94350C"/>
    <w:multiLevelType w:val="hybridMultilevel"/>
    <w:tmpl w:val="7FC04AF4"/>
    <w:lvl w:ilvl="0" w:tplc="77080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DC0976"/>
    <w:multiLevelType w:val="hybridMultilevel"/>
    <w:tmpl w:val="0D84C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1C3695"/>
    <w:multiLevelType w:val="hybridMultilevel"/>
    <w:tmpl w:val="13064C26"/>
    <w:lvl w:ilvl="0" w:tplc="7708040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9A500A"/>
    <w:multiLevelType w:val="hybridMultilevel"/>
    <w:tmpl w:val="EE781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2"/>
  </w:num>
  <w:num w:numId="5">
    <w:abstractNumId w:val="8"/>
  </w:num>
  <w:num w:numId="6">
    <w:abstractNumId w:val="2"/>
  </w:num>
  <w:num w:numId="7">
    <w:abstractNumId w:val="9"/>
  </w:num>
  <w:num w:numId="8">
    <w:abstractNumId w:val="7"/>
  </w:num>
  <w:num w:numId="9">
    <w:abstractNumId w:val="1"/>
  </w:num>
  <w:num w:numId="10">
    <w:abstractNumId w:val="18"/>
  </w:num>
  <w:num w:numId="11">
    <w:abstractNumId w:val="6"/>
  </w:num>
  <w:num w:numId="12">
    <w:abstractNumId w:val="22"/>
  </w:num>
  <w:num w:numId="13">
    <w:abstractNumId w:val="19"/>
  </w:num>
  <w:num w:numId="14">
    <w:abstractNumId w:val="10"/>
  </w:num>
  <w:num w:numId="15">
    <w:abstractNumId w:val="15"/>
  </w:num>
  <w:num w:numId="16">
    <w:abstractNumId w:val="3"/>
  </w:num>
  <w:num w:numId="17">
    <w:abstractNumId w:val="14"/>
  </w:num>
  <w:num w:numId="18">
    <w:abstractNumId w:val="21"/>
  </w:num>
  <w:num w:numId="19">
    <w:abstractNumId w:val="5"/>
  </w:num>
  <w:num w:numId="20">
    <w:abstractNumId w:val="13"/>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E1"/>
    <w:rsid w:val="00037823"/>
    <w:rsid w:val="0005284C"/>
    <w:rsid w:val="000D71CC"/>
    <w:rsid w:val="00130B66"/>
    <w:rsid w:val="00155BEC"/>
    <w:rsid w:val="0015638D"/>
    <w:rsid w:val="00175803"/>
    <w:rsid w:val="00181089"/>
    <w:rsid w:val="00192B26"/>
    <w:rsid w:val="001D0F6D"/>
    <w:rsid w:val="002B198E"/>
    <w:rsid w:val="002F4372"/>
    <w:rsid w:val="002F44A3"/>
    <w:rsid w:val="003B25D6"/>
    <w:rsid w:val="00444212"/>
    <w:rsid w:val="004512C1"/>
    <w:rsid w:val="0054510A"/>
    <w:rsid w:val="00596369"/>
    <w:rsid w:val="005A7D03"/>
    <w:rsid w:val="005D6EDF"/>
    <w:rsid w:val="0073015A"/>
    <w:rsid w:val="00731F78"/>
    <w:rsid w:val="00733915"/>
    <w:rsid w:val="0073695A"/>
    <w:rsid w:val="00746187"/>
    <w:rsid w:val="00782B44"/>
    <w:rsid w:val="007B0E40"/>
    <w:rsid w:val="00817BD0"/>
    <w:rsid w:val="00886D91"/>
    <w:rsid w:val="008E33DD"/>
    <w:rsid w:val="00966E0C"/>
    <w:rsid w:val="00995525"/>
    <w:rsid w:val="009A6F20"/>
    <w:rsid w:val="009E383D"/>
    <w:rsid w:val="00A27045"/>
    <w:rsid w:val="00A57041"/>
    <w:rsid w:val="00A7290C"/>
    <w:rsid w:val="00AB23F2"/>
    <w:rsid w:val="00AF575D"/>
    <w:rsid w:val="00B52EE1"/>
    <w:rsid w:val="00B6762C"/>
    <w:rsid w:val="00BD33F4"/>
    <w:rsid w:val="00BF454D"/>
    <w:rsid w:val="00C50A1F"/>
    <w:rsid w:val="00C57467"/>
    <w:rsid w:val="00C94400"/>
    <w:rsid w:val="00CA77DE"/>
    <w:rsid w:val="00D143E9"/>
    <w:rsid w:val="00D16674"/>
    <w:rsid w:val="00D53DE6"/>
    <w:rsid w:val="00DD585D"/>
    <w:rsid w:val="00DE0F38"/>
    <w:rsid w:val="00E571E1"/>
    <w:rsid w:val="00E725D7"/>
    <w:rsid w:val="00EA08B6"/>
    <w:rsid w:val="00ED0682"/>
    <w:rsid w:val="00EF3C0F"/>
    <w:rsid w:val="00F14317"/>
    <w:rsid w:val="00F5250C"/>
    <w:rsid w:val="00F56575"/>
    <w:rsid w:val="00F635D1"/>
    <w:rsid w:val="00F747A8"/>
    <w:rsid w:val="00FC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E1"/>
    <w:pPr>
      <w:ind w:left="720"/>
      <w:contextualSpacing/>
    </w:pPr>
  </w:style>
  <w:style w:type="character" w:styleId="Hyperlink">
    <w:name w:val="Hyperlink"/>
    <w:basedOn w:val="DefaultParagraphFont"/>
    <w:uiPriority w:val="99"/>
    <w:unhideWhenUsed/>
    <w:rsid w:val="00AB23F2"/>
    <w:rPr>
      <w:color w:val="0563C1" w:themeColor="hyperlink"/>
      <w:u w:val="single"/>
    </w:rPr>
  </w:style>
  <w:style w:type="character" w:customStyle="1" w:styleId="UnresolvedMention1">
    <w:name w:val="Unresolved Mention1"/>
    <w:basedOn w:val="DefaultParagraphFont"/>
    <w:uiPriority w:val="99"/>
    <w:semiHidden/>
    <w:unhideWhenUsed/>
    <w:rsid w:val="00AB23F2"/>
    <w:rPr>
      <w:color w:val="605E5C"/>
      <w:shd w:val="clear" w:color="auto" w:fill="E1DFDD"/>
    </w:rPr>
  </w:style>
  <w:style w:type="character" w:customStyle="1" w:styleId="A0">
    <w:name w:val="A0"/>
    <w:uiPriority w:val="99"/>
    <w:rsid w:val="00D53DE6"/>
    <w:rPr>
      <w:rFonts w:cs="Frutiger 45 Light"/>
      <w:color w:val="000000"/>
      <w:sz w:val="20"/>
      <w:szCs w:val="20"/>
    </w:rPr>
  </w:style>
  <w:style w:type="character" w:customStyle="1" w:styleId="A3">
    <w:name w:val="A3"/>
    <w:uiPriority w:val="99"/>
    <w:rsid w:val="00181089"/>
    <w:rPr>
      <w:rFonts w:cs="Frutiger 45 Light"/>
      <w:color w:val="000000"/>
      <w:sz w:val="11"/>
      <w:szCs w:val="11"/>
    </w:rPr>
  </w:style>
  <w:style w:type="character" w:styleId="CommentReference">
    <w:name w:val="annotation reference"/>
    <w:basedOn w:val="DefaultParagraphFont"/>
    <w:uiPriority w:val="99"/>
    <w:semiHidden/>
    <w:unhideWhenUsed/>
    <w:rsid w:val="0073015A"/>
    <w:rPr>
      <w:sz w:val="16"/>
      <w:szCs w:val="16"/>
    </w:rPr>
  </w:style>
  <w:style w:type="paragraph" w:styleId="CommentText">
    <w:name w:val="annotation text"/>
    <w:basedOn w:val="Normal"/>
    <w:link w:val="CommentTextChar"/>
    <w:uiPriority w:val="99"/>
    <w:semiHidden/>
    <w:unhideWhenUsed/>
    <w:rsid w:val="0073015A"/>
    <w:pPr>
      <w:spacing w:line="240" w:lineRule="auto"/>
    </w:pPr>
    <w:rPr>
      <w:sz w:val="20"/>
      <w:szCs w:val="20"/>
    </w:rPr>
  </w:style>
  <w:style w:type="character" w:customStyle="1" w:styleId="CommentTextChar">
    <w:name w:val="Comment Text Char"/>
    <w:basedOn w:val="DefaultParagraphFont"/>
    <w:link w:val="CommentText"/>
    <w:uiPriority w:val="99"/>
    <w:semiHidden/>
    <w:rsid w:val="0073015A"/>
    <w:rPr>
      <w:sz w:val="20"/>
      <w:szCs w:val="20"/>
    </w:rPr>
  </w:style>
  <w:style w:type="paragraph" w:styleId="CommentSubject">
    <w:name w:val="annotation subject"/>
    <w:basedOn w:val="CommentText"/>
    <w:next w:val="CommentText"/>
    <w:link w:val="CommentSubjectChar"/>
    <w:uiPriority w:val="99"/>
    <w:semiHidden/>
    <w:unhideWhenUsed/>
    <w:rsid w:val="0073015A"/>
    <w:rPr>
      <w:b/>
      <w:bCs/>
    </w:rPr>
  </w:style>
  <w:style w:type="character" w:customStyle="1" w:styleId="CommentSubjectChar">
    <w:name w:val="Comment Subject Char"/>
    <w:basedOn w:val="CommentTextChar"/>
    <w:link w:val="CommentSubject"/>
    <w:uiPriority w:val="99"/>
    <w:semiHidden/>
    <w:rsid w:val="0073015A"/>
    <w:rPr>
      <w:b/>
      <w:bCs/>
      <w:sz w:val="20"/>
      <w:szCs w:val="20"/>
    </w:rPr>
  </w:style>
  <w:style w:type="paragraph" w:styleId="BalloonText">
    <w:name w:val="Balloon Text"/>
    <w:basedOn w:val="Normal"/>
    <w:link w:val="BalloonTextChar"/>
    <w:uiPriority w:val="99"/>
    <w:semiHidden/>
    <w:unhideWhenUsed/>
    <w:rsid w:val="00730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5A"/>
    <w:rPr>
      <w:rFonts w:ascii="Segoe UI" w:hAnsi="Segoe UI" w:cs="Segoe UI"/>
      <w:sz w:val="18"/>
      <w:szCs w:val="18"/>
    </w:rPr>
  </w:style>
  <w:style w:type="table" w:styleId="TableGrid">
    <w:name w:val="Table Grid"/>
    <w:basedOn w:val="TableNormal"/>
    <w:uiPriority w:val="39"/>
    <w:rsid w:val="00EF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45"/>
  </w:style>
  <w:style w:type="paragraph" w:styleId="Footer">
    <w:name w:val="footer"/>
    <w:basedOn w:val="Normal"/>
    <w:link w:val="FooterChar"/>
    <w:uiPriority w:val="99"/>
    <w:unhideWhenUsed/>
    <w:rsid w:val="00A2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45"/>
  </w:style>
  <w:style w:type="paragraph" w:styleId="NoSpacing">
    <w:name w:val="No Spacing"/>
    <w:uiPriority w:val="1"/>
    <w:qFormat/>
    <w:rsid w:val="00A27045"/>
    <w:pPr>
      <w:spacing w:after="0" w:line="240" w:lineRule="auto"/>
    </w:pPr>
  </w:style>
  <w:style w:type="character" w:customStyle="1" w:styleId="UnresolvedMention2">
    <w:name w:val="Unresolved Mention2"/>
    <w:basedOn w:val="DefaultParagraphFont"/>
    <w:uiPriority w:val="99"/>
    <w:semiHidden/>
    <w:unhideWhenUsed/>
    <w:rsid w:val="009A6F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E1"/>
    <w:pPr>
      <w:ind w:left="720"/>
      <w:contextualSpacing/>
    </w:pPr>
  </w:style>
  <w:style w:type="character" w:styleId="Hyperlink">
    <w:name w:val="Hyperlink"/>
    <w:basedOn w:val="DefaultParagraphFont"/>
    <w:uiPriority w:val="99"/>
    <w:unhideWhenUsed/>
    <w:rsid w:val="00AB23F2"/>
    <w:rPr>
      <w:color w:val="0563C1" w:themeColor="hyperlink"/>
      <w:u w:val="single"/>
    </w:rPr>
  </w:style>
  <w:style w:type="character" w:customStyle="1" w:styleId="UnresolvedMention1">
    <w:name w:val="Unresolved Mention1"/>
    <w:basedOn w:val="DefaultParagraphFont"/>
    <w:uiPriority w:val="99"/>
    <w:semiHidden/>
    <w:unhideWhenUsed/>
    <w:rsid w:val="00AB23F2"/>
    <w:rPr>
      <w:color w:val="605E5C"/>
      <w:shd w:val="clear" w:color="auto" w:fill="E1DFDD"/>
    </w:rPr>
  </w:style>
  <w:style w:type="character" w:customStyle="1" w:styleId="A0">
    <w:name w:val="A0"/>
    <w:uiPriority w:val="99"/>
    <w:rsid w:val="00D53DE6"/>
    <w:rPr>
      <w:rFonts w:cs="Frutiger 45 Light"/>
      <w:color w:val="000000"/>
      <w:sz w:val="20"/>
      <w:szCs w:val="20"/>
    </w:rPr>
  </w:style>
  <w:style w:type="character" w:customStyle="1" w:styleId="A3">
    <w:name w:val="A3"/>
    <w:uiPriority w:val="99"/>
    <w:rsid w:val="00181089"/>
    <w:rPr>
      <w:rFonts w:cs="Frutiger 45 Light"/>
      <w:color w:val="000000"/>
      <w:sz w:val="11"/>
      <w:szCs w:val="11"/>
    </w:rPr>
  </w:style>
  <w:style w:type="character" w:styleId="CommentReference">
    <w:name w:val="annotation reference"/>
    <w:basedOn w:val="DefaultParagraphFont"/>
    <w:uiPriority w:val="99"/>
    <w:semiHidden/>
    <w:unhideWhenUsed/>
    <w:rsid w:val="0073015A"/>
    <w:rPr>
      <w:sz w:val="16"/>
      <w:szCs w:val="16"/>
    </w:rPr>
  </w:style>
  <w:style w:type="paragraph" w:styleId="CommentText">
    <w:name w:val="annotation text"/>
    <w:basedOn w:val="Normal"/>
    <w:link w:val="CommentTextChar"/>
    <w:uiPriority w:val="99"/>
    <w:semiHidden/>
    <w:unhideWhenUsed/>
    <w:rsid w:val="0073015A"/>
    <w:pPr>
      <w:spacing w:line="240" w:lineRule="auto"/>
    </w:pPr>
    <w:rPr>
      <w:sz w:val="20"/>
      <w:szCs w:val="20"/>
    </w:rPr>
  </w:style>
  <w:style w:type="character" w:customStyle="1" w:styleId="CommentTextChar">
    <w:name w:val="Comment Text Char"/>
    <w:basedOn w:val="DefaultParagraphFont"/>
    <w:link w:val="CommentText"/>
    <w:uiPriority w:val="99"/>
    <w:semiHidden/>
    <w:rsid w:val="0073015A"/>
    <w:rPr>
      <w:sz w:val="20"/>
      <w:szCs w:val="20"/>
    </w:rPr>
  </w:style>
  <w:style w:type="paragraph" w:styleId="CommentSubject">
    <w:name w:val="annotation subject"/>
    <w:basedOn w:val="CommentText"/>
    <w:next w:val="CommentText"/>
    <w:link w:val="CommentSubjectChar"/>
    <w:uiPriority w:val="99"/>
    <w:semiHidden/>
    <w:unhideWhenUsed/>
    <w:rsid w:val="0073015A"/>
    <w:rPr>
      <w:b/>
      <w:bCs/>
    </w:rPr>
  </w:style>
  <w:style w:type="character" w:customStyle="1" w:styleId="CommentSubjectChar">
    <w:name w:val="Comment Subject Char"/>
    <w:basedOn w:val="CommentTextChar"/>
    <w:link w:val="CommentSubject"/>
    <w:uiPriority w:val="99"/>
    <w:semiHidden/>
    <w:rsid w:val="0073015A"/>
    <w:rPr>
      <w:b/>
      <w:bCs/>
      <w:sz w:val="20"/>
      <w:szCs w:val="20"/>
    </w:rPr>
  </w:style>
  <w:style w:type="paragraph" w:styleId="BalloonText">
    <w:name w:val="Balloon Text"/>
    <w:basedOn w:val="Normal"/>
    <w:link w:val="BalloonTextChar"/>
    <w:uiPriority w:val="99"/>
    <w:semiHidden/>
    <w:unhideWhenUsed/>
    <w:rsid w:val="00730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5A"/>
    <w:rPr>
      <w:rFonts w:ascii="Segoe UI" w:hAnsi="Segoe UI" w:cs="Segoe UI"/>
      <w:sz w:val="18"/>
      <w:szCs w:val="18"/>
    </w:rPr>
  </w:style>
  <w:style w:type="table" w:styleId="TableGrid">
    <w:name w:val="Table Grid"/>
    <w:basedOn w:val="TableNormal"/>
    <w:uiPriority w:val="39"/>
    <w:rsid w:val="00EF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45"/>
  </w:style>
  <w:style w:type="paragraph" w:styleId="Footer">
    <w:name w:val="footer"/>
    <w:basedOn w:val="Normal"/>
    <w:link w:val="FooterChar"/>
    <w:uiPriority w:val="99"/>
    <w:unhideWhenUsed/>
    <w:rsid w:val="00A2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45"/>
  </w:style>
  <w:style w:type="paragraph" w:styleId="NoSpacing">
    <w:name w:val="No Spacing"/>
    <w:uiPriority w:val="1"/>
    <w:qFormat/>
    <w:rsid w:val="00A27045"/>
    <w:pPr>
      <w:spacing w:after="0" w:line="240" w:lineRule="auto"/>
    </w:pPr>
  </w:style>
  <w:style w:type="character" w:customStyle="1" w:styleId="UnresolvedMention2">
    <w:name w:val="Unresolved Mention2"/>
    <w:basedOn w:val="DefaultParagraphFont"/>
    <w:uiPriority w:val="99"/>
    <w:semiHidden/>
    <w:unhideWhenUsed/>
    <w:rsid w:val="009A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ond@epsu.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urivaux@eps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v.weghmann@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734959CADD245B8AD619CB6BE64F5" ma:contentTypeVersion="2" ma:contentTypeDescription="Create a new document." ma:contentTypeScope="" ma:versionID="fb9115bc6edcf80c359d016200be111f">
  <xsd:schema xmlns:xsd="http://www.w3.org/2001/XMLSchema" xmlns:xs="http://www.w3.org/2001/XMLSchema" xmlns:p="http://schemas.microsoft.com/office/2006/metadata/properties" xmlns:ns3="a4daaee5-f3fc-420e-9ebd-df11f224a297" targetNamespace="http://schemas.microsoft.com/office/2006/metadata/properties" ma:root="true" ma:fieldsID="128ee5f195f3907e14d2948e708024fa" ns3:_="">
    <xsd:import namespace="a4daaee5-f3fc-420e-9ebd-df11f224a2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aee5-f3fc-420e-9ebd-df11f224a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0F29D-E525-48F8-A597-FC397D9DB37B}">
  <ds:schemaRefs>
    <ds:schemaRef ds:uri="http://schemas.microsoft.com/sharepoint/v3/contenttype/forms"/>
  </ds:schemaRefs>
</ds:datastoreItem>
</file>

<file path=customXml/itemProps2.xml><?xml version="1.0" encoding="utf-8"?>
<ds:datastoreItem xmlns:ds="http://schemas.openxmlformats.org/officeDocument/2006/customXml" ds:itemID="{1C4B10AC-563E-4AAD-BBD0-828997DC6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aee5-f3fc-420e-9ebd-df11f224a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2F8B1-E714-4EA1-8E6D-3BD0E6ED9BB8}">
  <ds:schemaRef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4daaee5-f3fc-420e-9ebd-df11f224a29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4E5AFFE4</Template>
  <TotalTime>0</TotalTime>
  <Pages>8</Pages>
  <Words>1152</Words>
  <Characters>6570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SystematCloud</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Weghmann</dc:creator>
  <cp:lastModifiedBy>Roxana DRUG</cp:lastModifiedBy>
  <cp:revision>3</cp:revision>
  <cp:lastPrinted>2020-01-13T18:59:00Z</cp:lastPrinted>
  <dcterms:created xsi:type="dcterms:W3CDTF">2020-02-04T08:20:00Z</dcterms:created>
  <dcterms:modified xsi:type="dcterms:W3CDTF">2020-02-04T08:29:00Z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0x0101005F9734959CADD245B8AD619CB6BE64F5</vt:lpwstr>
  </property>
</Properties>
</file>