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6B4DF" w14:textId="192D2304" w:rsidR="00A7290C" w:rsidRDefault="00A7290C" w:rsidP="00A7290C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2FCDB83F" wp14:editId="70E35608">
            <wp:extent cx="1371600" cy="83515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U_2015 medi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A315" w14:textId="77777777" w:rsidR="00A7290C" w:rsidRDefault="00A7290C" w:rsidP="00E571E1">
      <w:pPr>
        <w:jc w:val="center"/>
        <w:rPr>
          <w:b/>
          <w:bCs/>
        </w:rPr>
      </w:pPr>
    </w:p>
    <w:p w14:paraId="27293D20" w14:textId="1C60E533" w:rsidR="00E571E1" w:rsidRPr="00A7290C" w:rsidRDefault="00E571E1" w:rsidP="00E571E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Sondaj privind sănătatea și sigur</w:t>
      </w:r>
      <w:r w:rsidR="00420946">
        <w:rPr>
          <w:b/>
          <w:bCs/>
          <w:sz w:val="28"/>
          <w:szCs w:val="28"/>
          <w:u w:val="single"/>
        </w:rPr>
        <w:t>anța în economia circulară (ape reziduale și deșeuri</w:t>
      </w:r>
      <w:r>
        <w:rPr>
          <w:b/>
          <w:bCs/>
          <w:sz w:val="28"/>
          <w:szCs w:val="28"/>
          <w:u w:val="single"/>
        </w:rPr>
        <w:t>)</w:t>
      </w:r>
    </w:p>
    <w:p w14:paraId="1ECDB25F" w14:textId="5440B842" w:rsidR="00AB23F2" w:rsidRDefault="00AB23F2" w:rsidP="00E571E1">
      <w:pPr>
        <w:jc w:val="center"/>
      </w:pPr>
    </w:p>
    <w:p w14:paraId="3A1A8464" w14:textId="026BBEF8" w:rsidR="00E571E1" w:rsidRPr="00175803" w:rsidRDefault="00BF454D" w:rsidP="00E571E1">
      <w:pPr>
        <w:rPr>
          <w:b/>
          <w:bCs/>
        </w:rPr>
      </w:pPr>
      <w:r>
        <w:rPr>
          <w:b/>
          <w:bCs/>
        </w:rPr>
        <w:t>Obiectivul sondajului:</w:t>
      </w:r>
    </w:p>
    <w:p w14:paraId="477A50AC" w14:textId="3345465B" w:rsidR="00181089" w:rsidRPr="004512C1" w:rsidRDefault="00181089" w:rsidP="009A6F20">
      <w:pPr>
        <w:jc w:val="both"/>
      </w:pPr>
      <w:r>
        <w:t xml:space="preserve">Europa se îndreaptă către o economie circulară, ceea ce înseamnă că lasă în urmă economia lineară tradițională (creează, utilizează, elimină), urmărind să adopte un model mai sustenabil, care tratează deșeurile ca pe o resursă (redu, reutilizează, reciclează). Tranziția către o economie circulară are impact asupra multor lucrători din industria gestionării deșeurilor și a tratării apelor reziduale. Condițiile de muncă din aceste sectoare pot fi dificile și solicitante, generând anumite riscuri la adresa sănătății și a siguranței lucrătorilor. </w:t>
      </w:r>
      <w:r>
        <w:rPr>
          <w:rStyle w:val="A0"/>
          <w:sz w:val="22"/>
          <w:szCs w:val="22"/>
        </w:rPr>
        <w:t>Cu toate acestea, munca lor este adesea neglijată, iar aspectele privind sănătatea și siguranța ale acestei tranziții către economia circulară sunt insuficient studiate. Pentru a remedia aceste deficiențe în materie de cercetare, Uniunea Serviciilor Publice din Europa (</w:t>
      </w:r>
      <w:r>
        <w:rPr>
          <w:rStyle w:val="A0"/>
          <w:i/>
          <w:iCs/>
          <w:sz w:val="22"/>
          <w:szCs w:val="22"/>
        </w:rPr>
        <w:t>European Public Service Union - EPSU</w:t>
      </w:r>
      <w:r>
        <w:rPr>
          <w:rStyle w:val="A0"/>
          <w:sz w:val="22"/>
          <w:szCs w:val="22"/>
        </w:rPr>
        <w:t>) a comandat un studiu către Unitatea de Cercetare Internațională în Servicii Publice (</w:t>
      </w:r>
      <w:r>
        <w:rPr>
          <w:rStyle w:val="A0"/>
          <w:i/>
          <w:iCs/>
          <w:sz w:val="22"/>
          <w:szCs w:val="22"/>
        </w:rPr>
        <w:t>Public Services International Research Unit - PSIRU</w:t>
      </w:r>
      <w:r>
        <w:rPr>
          <w:rStyle w:val="A0"/>
          <w:sz w:val="22"/>
          <w:szCs w:val="22"/>
        </w:rPr>
        <w:t xml:space="preserve">) privind sănătatea și siguranța în economia circulară. </w:t>
      </w:r>
      <w:r>
        <w:t xml:space="preserve">Scopul acestui sondaj este să completeze cercetarea de birou și să ofere garanția că vocile lucrătorilor din economia circulară și ale sindicatelor lor vor fi incluse în raportul final. </w:t>
      </w:r>
    </w:p>
    <w:p w14:paraId="4E45457B" w14:textId="77777777" w:rsidR="00181089" w:rsidRDefault="00181089" w:rsidP="00D53DE6">
      <w:pPr>
        <w:rPr>
          <w:rFonts w:ascii="ArialMT" w:hAnsi="ArialMT" w:cs="ArialMT"/>
        </w:rPr>
      </w:pPr>
    </w:p>
    <w:p w14:paraId="217E8FB5" w14:textId="77777777" w:rsidR="00A7290C" w:rsidRPr="00A7290C" w:rsidRDefault="00A7290C" w:rsidP="00A7290C">
      <w:pPr>
        <w:rPr>
          <w:b/>
        </w:rPr>
      </w:pPr>
      <w:r>
        <w:rPr>
          <w:b/>
        </w:rPr>
        <w:t>Persoane de contact:</w:t>
      </w:r>
    </w:p>
    <w:p w14:paraId="0F5BC4E2" w14:textId="77777777" w:rsidR="00A7290C" w:rsidRPr="00A7290C" w:rsidRDefault="00A7290C" w:rsidP="00A7290C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>
        <w:t xml:space="preserve">Guillaume Durivaux: </w:t>
      </w:r>
      <w:hyperlink r:id="rId12" w:history="1">
        <w:r>
          <w:rPr>
            <w:rStyle w:val="Hyperlink"/>
          </w:rPr>
          <w:t>gdurivaux@epsu.org</w:t>
        </w:r>
      </w:hyperlink>
    </w:p>
    <w:p w14:paraId="724E4E2A" w14:textId="6C7B22EC" w:rsidR="00A7290C" w:rsidRDefault="00A7290C" w:rsidP="00A7290C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Richard Pond : </w:t>
      </w:r>
      <w:hyperlink r:id="rId13" w:history="1">
        <w:r>
          <w:rPr>
            <w:rStyle w:val="Hyperlink"/>
          </w:rPr>
          <w:t>rpond@epsu.org</w:t>
        </w:r>
      </w:hyperlink>
      <w:r>
        <w:rPr>
          <w:rStyle w:val="Hyperlink"/>
          <w:color w:val="auto"/>
          <w:u w:val="none"/>
        </w:rPr>
        <w:t xml:space="preserve"> </w:t>
      </w:r>
    </w:p>
    <w:p w14:paraId="627202C5" w14:textId="77777777" w:rsidR="00A27045" w:rsidRDefault="00A27045" w:rsidP="00E571E1">
      <w:pPr>
        <w:rPr>
          <w:u w:val="single"/>
        </w:rPr>
      </w:pPr>
    </w:p>
    <w:p w14:paraId="5990FBAB" w14:textId="675E432B" w:rsidR="00A7290C" w:rsidRPr="00A7290C" w:rsidRDefault="00A7290C" w:rsidP="00E571E1">
      <w:pPr>
        <w:rPr>
          <w:b/>
        </w:rPr>
      </w:pPr>
      <w:r>
        <w:rPr>
          <w:b/>
        </w:rPr>
        <w:t xml:space="preserve">Sondajul completat trebuie returnat către: </w:t>
      </w:r>
    </w:p>
    <w:p w14:paraId="4249BA1B" w14:textId="151BB480" w:rsidR="00A7290C" w:rsidRPr="00A7290C" w:rsidRDefault="00A7290C" w:rsidP="00A7290C">
      <w:pPr>
        <w:pStyle w:val="ListParagraph"/>
        <w:numPr>
          <w:ilvl w:val="0"/>
          <w:numId w:val="23"/>
        </w:numPr>
      </w:pPr>
      <w:r>
        <w:t xml:space="preserve">Dr. Vera Weghmann: </w:t>
      </w:r>
      <w:hyperlink r:id="rId14" w:history="1">
        <w:r>
          <w:rPr>
            <w:rStyle w:val="Hyperlink"/>
          </w:rPr>
          <w:t>v.weghmann@gre.ac.uk</w:t>
        </w:r>
      </w:hyperlink>
      <w:r>
        <w:t xml:space="preserve"> </w:t>
      </w:r>
    </w:p>
    <w:p w14:paraId="396EB68E" w14:textId="10BB80FE" w:rsidR="00A7290C" w:rsidRDefault="00A7290C" w:rsidP="00A7290C">
      <w:pPr>
        <w:pStyle w:val="ListParagraph"/>
        <w:rPr>
          <w:u w:val="single"/>
          <w:lang w:val="de-LU"/>
        </w:rPr>
      </w:pPr>
    </w:p>
    <w:p w14:paraId="6EDFE8D9" w14:textId="77777777" w:rsidR="00444212" w:rsidRPr="00A7290C" w:rsidRDefault="00444212" w:rsidP="00A7290C">
      <w:pPr>
        <w:pStyle w:val="ListParagraph"/>
        <w:rPr>
          <w:u w:val="single"/>
          <w:lang w:val="de-LU"/>
        </w:rPr>
      </w:pPr>
    </w:p>
    <w:p w14:paraId="448FE3A1" w14:textId="77777777" w:rsidR="00A7290C" w:rsidRPr="00A7290C" w:rsidRDefault="00A7290C" w:rsidP="00A7290C">
      <w:pPr>
        <w:rPr>
          <w:b/>
        </w:rPr>
      </w:pPr>
      <w:r>
        <w:rPr>
          <w:b/>
        </w:rPr>
        <w:t>Termen limită:</w:t>
      </w:r>
    </w:p>
    <w:p w14:paraId="5F1C78E5" w14:textId="77777777" w:rsidR="00A7290C" w:rsidRPr="00A7290C" w:rsidRDefault="00A7290C" w:rsidP="00A7290C">
      <w:pPr>
        <w:pStyle w:val="ListParagraph"/>
        <w:numPr>
          <w:ilvl w:val="0"/>
          <w:numId w:val="23"/>
        </w:numPr>
      </w:pPr>
      <w:r>
        <w:t>21 februarie 2020</w:t>
      </w:r>
    </w:p>
    <w:p w14:paraId="3D5585E1" w14:textId="77777777" w:rsidR="00A27045" w:rsidRPr="00A7290C" w:rsidRDefault="00A27045" w:rsidP="00E571E1">
      <w:pPr>
        <w:rPr>
          <w:u w:val="single"/>
          <w:lang w:val="de-LU"/>
        </w:rPr>
      </w:pPr>
    </w:p>
    <w:p w14:paraId="68F03032" w14:textId="77777777" w:rsidR="00A27045" w:rsidRPr="00A7290C" w:rsidRDefault="00A27045" w:rsidP="00E571E1">
      <w:pPr>
        <w:rPr>
          <w:u w:val="single"/>
          <w:lang w:val="de-LU"/>
        </w:rPr>
      </w:pPr>
    </w:p>
    <w:p w14:paraId="03AB24CF" w14:textId="77777777" w:rsidR="00A27045" w:rsidRPr="00A7290C" w:rsidRDefault="00A27045" w:rsidP="00E571E1">
      <w:pPr>
        <w:rPr>
          <w:u w:val="single"/>
          <w:lang w:val="de-LU"/>
        </w:rPr>
      </w:pPr>
    </w:p>
    <w:p w14:paraId="1EF4AF24" w14:textId="77777777" w:rsidR="00444212" w:rsidRDefault="00444212" w:rsidP="00E571E1">
      <w:pPr>
        <w:rPr>
          <w:u w:val="single"/>
          <w:lang w:val="de-LU"/>
        </w:rPr>
      </w:pPr>
    </w:p>
    <w:p w14:paraId="42178954" w14:textId="54DC42B6" w:rsidR="00E571E1" w:rsidRPr="00444212" w:rsidRDefault="00E571E1" w:rsidP="00E571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Pentru lucrători:</w:t>
      </w:r>
    </w:p>
    <w:p w14:paraId="782C475C" w14:textId="27F39C8E" w:rsidR="009E383D" w:rsidRDefault="009E383D" w:rsidP="00E571E1">
      <w:pPr>
        <w:pStyle w:val="ListParagraph"/>
        <w:numPr>
          <w:ilvl w:val="0"/>
          <w:numId w:val="1"/>
        </w:numPr>
      </w:pPr>
      <w:bookmarkStart w:id="0" w:name="_Hlk31027956"/>
      <w:bookmarkStart w:id="1" w:name="_Hlk29833074"/>
      <w:r>
        <w:t>În ce sector/sectoare lucrați?</w:t>
      </w:r>
    </w:p>
    <w:p w14:paraId="47C9ADBB" w14:textId="77777777" w:rsidR="00BD33F4" w:rsidRDefault="00BD33F4" w:rsidP="00BD33F4">
      <w:pPr>
        <w:pStyle w:val="ListParagraph"/>
        <w:ind w:left="501"/>
      </w:pPr>
    </w:p>
    <w:p w14:paraId="2EDFD38D" w14:textId="77777777" w:rsidR="00A7290C" w:rsidRDefault="00A7290C" w:rsidP="00BD33F4">
      <w:pPr>
        <w:pStyle w:val="ListParagraph"/>
        <w:ind w:left="501"/>
      </w:pPr>
    </w:p>
    <w:bookmarkEnd w:id="0"/>
    <w:p w14:paraId="7FEB2ABB" w14:textId="1E2B24B7" w:rsidR="00E725D7" w:rsidRDefault="00E725D7" w:rsidP="00E571E1">
      <w:pPr>
        <w:pStyle w:val="ListParagraph"/>
        <w:numPr>
          <w:ilvl w:val="0"/>
          <w:numId w:val="1"/>
        </w:numPr>
      </w:pPr>
      <w:r>
        <w:t>Pentru cine lucrați?</w:t>
      </w:r>
    </w:p>
    <w:p w14:paraId="50F3F77A" w14:textId="76BB822F" w:rsidR="00E725D7" w:rsidRDefault="00817BD0" w:rsidP="00E725D7">
      <w:pPr>
        <w:pStyle w:val="ListParagraph"/>
        <w:ind w:left="643"/>
      </w:pPr>
      <w:r>
        <w:t>a) o societate comercială</w:t>
      </w:r>
    </w:p>
    <w:p w14:paraId="7D2C2361" w14:textId="77777777" w:rsidR="00E725D7" w:rsidRDefault="00E725D7" w:rsidP="00E725D7">
      <w:pPr>
        <w:pStyle w:val="ListParagraph"/>
        <w:ind w:left="643"/>
      </w:pPr>
      <w:r>
        <w:t>b) o autoritate locală</w:t>
      </w:r>
    </w:p>
    <w:p w14:paraId="494BA180" w14:textId="2BCD2195" w:rsidR="00E571E1" w:rsidRDefault="00E725D7" w:rsidP="00E725D7">
      <w:pPr>
        <w:pStyle w:val="ListParagraph"/>
        <w:ind w:left="643"/>
      </w:pPr>
      <w:r>
        <w:t>c) o regie deținută de guvern/municipală</w:t>
      </w:r>
    </w:p>
    <w:p w14:paraId="778E2A71" w14:textId="3CEE0499" w:rsidR="009E383D" w:rsidRDefault="009E383D" w:rsidP="00E725D7">
      <w:pPr>
        <w:pStyle w:val="ListParagraph"/>
        <w:ind w:left="643"/>
      </w:pPr>
      <w:r>
        <w:t>d) alta, vă rugăm să specificați</w:t>
      </w:r>
    </w:p>
    <w:bookmarkEnd w:id="1"/>
    <w:p w14:paraId="1C9B48E0" w14:textId="12332864" w:rsidR="00E725D7" w:rsidRDefault="00E725D7" w:rsidP="00E725D7">
      <w:pPr>
        <w:pStyle w:val="ListParagraph"/>
        <w:ind w:left="643"/>
      </w:pPr>
    </w:p>
    <w:p w14:paraId="42226C15" w14:textId="4783A6E7" w:rsidR="0015638D" w:rsidRDefault="00E571E1" w:rsidP="0015638D">
      <w:pPr>
        <w:pStyle w:val="ListParagraph"/>
        <w:numPr>
          <w:ilvl w:val="0"/>
          <w:numId w:val="1"/>
        </w:numPr>
      </w:pPr>
      <w:r>
        <w:t>Care este denumirea societății și/sau a autorității locale?</w:t>
      </w:r>
    </w:p>
    <w:p w14:paraId="19AD2812" w14:textId="77777777" w:rsidR="00E725D7" w:rsidRDefault="00E725D7" w:rsidP="00E725D7">
      <w:pPr>
        <w:pStyle w:val="ListParagraph"/>
        <w:ind w:left="643"/>
      </w:pPr>
    </w:p>
    <w:p w14:paraId="52868568" w14:textId="77777777" w:rsidR="00A7290C" w:rsidRDefault="00A7290C" w:rsidP="00E725D7">
      <w:pPr>
        <w:pStyle w:val="ListParagraph"/>
        <w:ind w:left="643"/>
      </w:pPr>
    </w:p>
    <w:p w14:paraId="477411EB" w14:textId="228C84EA" w:rsidR="005D6EDF" w:rsidRDefault="00E571E1" w:rsidP="00E571E1">
      <w:pPr>
        <w:pStyle w:val="ListParagraph"/>
        <w:numPr>
          <w:ilvl w:val="0"/>
          <w:numId w:val="1"/>
        </w:numPr>
      </w:pPr>
      <w:r>
        <w:t xml:space="preserve">De cât timp ocupați acest post?  </w:t>
      </w:r>
    </w:p>
    <w:p w14:paraId="2106BED7" w14:textId="29DDA740" w:rsidR="005D6EDF" w:rsidRDefault="00155BEC" w:rsidP="005D6EDF">
      <w:pPr>
        <w:pStyle w:val="ListParagraph"/>
        <w:ind w:left="643"/>
      </w:pPr>
      <w:r>
        <w:t>a) De mai puțin de un an</w:t>
      </w:r>
    </w:p>
    <w:p w14:paraId="27D00CB5" w14:textId="42DEC9E1" w:rsidR="009E383D" w:rsidRDefault="009E383D" w:rsidP="005D6EDF">
      <w:pPr>
        <w:pStyle w:val="ListParagraph"/>
        <w:ind w:left="643"/>
      </w:pPr>
      <w:r>
        <w:t>b) Între 1 și 2 ani</w:t>
      </w:r>
    </w:p>
    <w:p w14:paraId="76134265" w14:textId="5FB5B98A" w:rsidR="00155BEC" w:rsidRDefault="009E383D" w:rsidP="005D6EDF">
      <w:pPr>
        <w:pStyle w:val="ListParagraph"/>
        <w:ind w:left="643"/>
      </w:pPr>
      <w:r>
        <w:t>c) Între 2 și 5 ani</w:t>
      </w:r>
    </w:p>
    <w:p w14:paraId="7441A5ED" w14:textId="49622EF6" w:rsidR="00155BEC" w:rsidRDefault="009E383D" w:rsidP="005D6EDF">
      <w:pPr>
        <w:pStyle w:val="ListParagraph"/>
        <w:ind w:left="643"/>
      </w:pPr>
      <w:r>
        <w:t>d) Între 5 și 10 ani</w:t>
      </w:r>
    </w:p>
    <w:p w14:paraId="3FBD66A8" w14:textId="49ECF554" w:rsidR="00E571E1" w:rsidRDefault="009E383D" w:rsidP="005D6EDF">
      <w:pPr>
        <w:pStyle w:val="ListParagraph"/>
        <w:ind w:left="643"/>
      </w:pPr>
      <w:r>
        <w:t>e) Mai mult de 10 ani</w:t>
      </w:r>
    </w:p>
    <w:p w14:paraId="2EB13022" w14:textId="77777777" w:rsidR="00E725D7" w:rsidRDefault="00E725D7" w:rsidP="005D6EDF">
      <w:pPr>
        <w:pStyle w:val="ListParagraph"/>
        <w:ind w:left="643"/>
      </w:pPr>
    </w:p>
    <w:p w14:paraId="1F9E82F7" w14:textId="7A595C55" w:rsidR="00E571E1" w:rsidRDefault="00886D91" w:rsidP="00E571E1">
      <w:pPr>
        <w:pStyle w:val="ListParagraph"/>
        <w:numPr>
          <w:ilvl w:val="0"/>
          <w:numId w:val="1"/>
        </w:numPr>
      </w:pPr>
      <w:r>
        <w:t xml:space="preserve">Ați putea descrie principalele 2-3 activități profesionale pe care le prestați? </w:t>
      </w:r>
    </w:p>
    <w:p w14:paraId="5F315BBA" w14:textId="77777777" w:rsidR="00E725D7" w:rsidRDefault="00E725D7" w:rsidP="00E725D7">
      <w:pPr>
        <w:pStyle w:val="ListParagraph"/>
        <w:ind w:left="643"/>
      </w:pPr>
    </w:p>
    <w:p w14:paraId="0DB8D335" w14:textId="77777777" w:rsidR="00A7290C" w:rsidRDefault="00A7290C" w:rsidP="00E725D7">
      <w:pPr>
        <w:pStyle w:val="ListParagraph"/>
        <w:ind w:left="643"/>
      </w:pPr>
    </w:p>
    <w:p w14:paraId="5841C308" w14:textId="3C58DBE8" w:rsidR="00155BEC" w:rsidRPr="00037823" w:rsidRDefault="0073015A" w:rsidP="00E571E1">
      <w:pPr>
        <w:pStyle w:val="ListParagraph"/>
        <w:numPr>
          <w:ilvl w:val="0"/>
          <w:numId w:val="1"/>
        </w:numPr>
      </w:pPr>
      <w:r>
        <w:t xml:space="preserve">În ce măsură vă îngrijorează sănătatea și siguranța dvs., prin prisma activității pe care o desfășurați?  </w:t>
      </w:r>
    </w:p>
    <w:p w14:paraId="2093C631" w14:textId="77777777" w:rsidR="00155BEC" w:rsidRPr="00037823" w:rsidRDefault="0073015A" w:rsidP="00155BEC">
      <w:pPr>
        <w:pStyle w:val="ListParagraph"/>
        <w:numPr>
          <w:ilvl w:val="0"/>
          <w:numId w:val="7"/>
        </w:numPr>
      </w:pPr>
      <w:r>
        <w:t>Nicio îngrijorare</w:t>
      </w:r>
    </w:p>
    <w:p w14:paraId="141EA8B3" w14:textId="77777777" w:rsidR="00155BEC" w:rsidRPr="00037823" w:rsidRDefault="00155BEC" w:rsidP="00155BEC">
      <w:pPr>
        <w:pStyle w:val="ListParagraph"/>
        <w:numPr>
          <w:ilvl w:val="0"/>
          <w:numId w:val="7"/>
        </w:numPr>
      </w:pPr>
      <w:r>
        <w:t>Unele îngrijorări</w:t>
      </w:r>
    </w:p>
    <w:p w14:paraId="586F0568" w14:textId="77777777" w:rsidR="00155BEC" w:rsidRPr="00037823" w:rsidRDefault="00155BEC" w:rsidP="00155BEC">
      <w:pPr>
        <w:pStyle w:val="ListParagraph"/>
        <w:numPr>
          <w:ilvl w:val="0"/>
          <w:numId w:val="7"/>
        </w:numPr>
      </w:pPr>
      <w:r>
        <w:t>Multe îngrijorări</w:t>
      </w:r>
    </w:p>
    <w:p w14:paraId="659D1DA2" w14:textId="77777777" w:rsidR="00155BEC" w:rsidRDefault="00155BEC" w:rsidP="00155BEC">
      <w:pPr>
        <w:pStyle w:val="ListParagraph"/>
        <w:ind w:left="643"/>
      </w:pPr>
      <w:bookmarkStart w:id="2" w:name="_Hlk29824731"/>
    </w:p>
    <w:p w14:paraId="376AC8A5" w14:textId="51382C14" w:rsidR="00155BEC" w:rsidRDefault="00155BEC" w:rsidP="00155BEC">
      <w:pPr>
        <w:pStyle w:val="ListParagraph"/>
        <w:numPr>
          <w:ilvl w:val="0"/>
          <w:numId w:val="1"/>
        </w:numPr>
      </w:pPr>
      <w:r>
        <w:t xml:space="preserve">Dacă aveți îngrijorări, le-ați putea descrie? </w:t>
      </w:r>
    </w:p>
    <w:p w14:paraId="2BD564ED" w14:textId="77777777" w:rsidR="00E725D7" w:rsidRDefault="00E725D7" w:rsidP="00E725D7">
      <w:pPr>
        <w:pStyle w:val="ListParagraph"/>
        <w:ind w:left="643"/>
      </w:pPr>
    </w:p>
    <w:p w14:paraId="068B455D" w14:textId="77777777" w:rsidR="00A7290C" w:rsidRDefault="00A7290C" w:rsidP="00E725D7">
      <w:pPr>
        <w:pStyle w:val="ListParagraph"/>
        <w:ind w:left="643"/>
      </w:pPr>
    </w:p>
    <w:p w14:paraId="577FC56C" w14:textId="37F933A4" w:rsidR="00EF3C0F" w:rsidRDefault="00782B44" w:rsidP="00155BEC">
      <w:pPr>
        <w:pStyle w:val="ListParagraph"/>
        <w:numPr>
          <w:ilvl w:val="0"/>
          <w:numId w:val="1"/>
        </w:numPr>
      </w:pPr>
      <w:r>
        <w:t>În ce măsură vă confruntați cu unele sau toate dintre următoarele situații, drept consecință a activității dvs.? (vă rugăm să bifați un răspuns pentru fiecare situație)</w:t>
      </w:r>
    </w:p>
    <w:p w14:paraId="57B9A7E7" w14:textId="086B235C" w:rsidR="00EF3C0F" w:rsidRDefault="00EF3C0F" w:rsidP="00EF3C0F">
      <w:pPr>
        <w:pStyle w:val="ListParagraph"/>
        <w:ind w:left="643"/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3"/>
        <w:gridCol w:w="2120"/>
        <w:gridCol w:w="2156"/>
        <w:gridCol w:w="2140"/>
      </w:tblGrid>
      <w:tr w:rsidR="00EF3C0F" w14:paraId="10A9CABD" w14:textId="77777777" w:rsidTr="00EF3C0F">
        <w:tc>
          <w:tcPr>
            <w:tcW w:w="2310" w:type="dxa"/>
          </w:tcPr>
          <w:p w14:paraId="09F70E6E" w14:textId="77777777" w:rsidR="00EF3C0F" w:rsidRDefault="00EF3C0F" w:rsidP="00EF3C0F">
            <w:pPr>
              <w:pStyle w:val="ListParagraph"/>
              <w:ind w:left="0"/>
            </w:pPr>
            <w:bookmarkStart w:id="3" w:name="_Hlk29825301"/>
          </w:p>
        </w:tc>
        <w:tc>
          <w:tcPr>
            <w:tcW w:w="2310" w:type="dxa"/>
          </w:tcPr>
          <w:p w14:paraId="65F14CC7" w14:textId="72FFD733" w:rsidR="00EF3C0F" w:rsidRDefault="002F4372" w:rsidP="00EF3C0F">
            <w:pPr>
              <w:pStyle w:val="ListParagraph"/>
              <w:ind w:left="0"/>
            </w:pPr>
            <w:r>
              <w:t xml:space="preserve">Deloc </w:t>
            </w:r>
          </w:p>
        </w:tc>
        <w:tc>
          <w:tcPr>
            <w:tcW w:w="2311" w:type="dxa"/>
          </w:tcPr>
          <w:p w14:paraId="751B5EAF" w14:textId="60CC29AC" w:rsidR="00EF3C0F" w:rsidRDefault="00EF3C0F" w:rsidP="00EF3C0F">
            <w:pPr>
              <w:pStyle w:val="ListParagraph"/>
              <w:ind w:left="0"/>
            </w:pPr>
            <w:r>
              <w:t>Într-o oarecare măsură</w:t>
            </w:r>
          </w:p>
        </w:tc>
        <w:tc>
          <w:tcPr>
            <w:tcW w:w="2311" w:type="dxa"/>
          </w:tcPr>
          <w:p w14:paraId="360C4B19" w14:textId="6014ECE0" w:rsidR="00EF3C0F" w:rsidRDefault="00EF3C0F" w:rsidP="00EF3C0F">
            <w:pPr>
              <w:pStyle w:val="ListParagraph"/>
              <w:ind w:left="0"/>
            </w:pPr>
            <w:r>
              <w:t>În mare măsură</w:t>
            </w:r>
          </w:p>
        </w:tc>
      </w:tr>
      <w:tr w:rsidR="00EF3C0F" w14:paraId="6D442AF4" w14:textId="77777777" w:rsidTr="00EF3C0F">
        <w:tc>
          <w:tcPr>
            <w:tcW w:w="2310" w:type="dxa"/>
          </w:tcPr>
          <w:p w14:paraId="5CD3612B" w14:textId="5FE6EF0B" w:rsidR="00EF3C0F" w:rsidRDefault="00EF3C0F" w:rsidP="00EF3C0F">
            <w:pPr>
              <w:pStyle w:val="ListParagraph"/>
              <w:ind w:left="0"/>
            </w:pPr>
            <w:r>
              <w:t>Stres la locul de muncă</w:t>
            </w:r>
          </w:p>
        </w:tc>
        <w:tc>
          <w:tcPr>
            <w:tcW w:w="2310" w:type="dxa"/>
          </w:tcPr>
          <w:p w14:paraId="3443846A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D3BAF86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5C9796E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EF3C0F" w14:paraId="50A767A5" w14:textId="77777777" w:rsidTr="00EF3C0F">
        <w:tc>
          <w:tcPr>
            <w:tcW w:w="2310" w:type="dxa"/>
          </w:tcPr>
          <w:p w14:paraId="6B30C31B" w14:textId="1FD42A4F" w:rsidR="00EF3C0F" w:rsidRDefault="00EF3C0F" w:rsidP="00EF3C0F">
            <w:pPr>
              <w:pStyle w:val="ListParagraph"/>
              <w:ind w:left="0"/>
            </w:pPr>
            <w:r>
              <w:t>Rănire</w:t>
            </w:r>
          </w:p>
        </w:tc>
        <w:tc>
          <w:tcPr>
            <w:tcW w:w="2310" w:type="dxa"/>
          </w:tcPr>
          <w:p w14:paraId="48B9D560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C3B9360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34919900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782B44" w14:paraId="6C42454E" w14:textId="77777777" w:rsidTr="00EF3C0F">
        <w:tc>
          <w:tcPr>
            <w:tcW w:w="2310" w:type="dxa"/>
          </w:tcPr>
          <w:p w14:paraId="0466454E" w14:textId="0EBE6BD9" w:rsidR="00782B44" w:rsidRDefault="00782B44" w:rsidP="00EF3C0F">
            <w:pPr>
              <w:pStyle w:val="ListParagraph"/>
              <w:ind w:left="0"/>
            </w:pPr>
            <w:r>
              <w:t>Expunere la substanțe periculoase</w:t>
            </w:r>
          </w:p>
        </w:tc>
        <w:tc>
          <w:tcPr>
            <w:tcW w:w="2310" w:type="dxa"/>
          </w:tcPr>
          <w:p w14:paraId="627D7B54" w14:textId="77777777" w:rsidR="00782B44" w:rsidRDefault="00782B44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02F135FD" w14:textId="77777777" w:rsidR="00782B44" w:rsidRDefault="00782B44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7AB0D0AC" w14:textId="77777777" w:rsidR="00782B44" w:rsidRDefault="00782B44" w:rsidP="00EF3C0F">
            <w:pPr>
              <w:pStyle w:val="ListParagraph"/>
              <w:ind w:left="0"/>
            </w:pPr>
          </w:p>
        </w:tc>
      </w:tr>
      <w:tr w:rsidR="00EF3C0F" w14:paraId="497D78CB" w14:textId="77777777" w:rsidTr="00EF3C0F">
        <w:tc>
          <w:tcPr>
            <w:tcW w:w="2310" w:type="dxa"/>
          </w:tcPr>
          <w:p w14:paraId="04DAE1BA" w14:textId="48014E5E" w:rsidR="00EF3C0F" w:rsidRDefault="00EF3C0F" w:rsidP="00EF3C0F">
            <w:pPr>
              <w:pStyle w:val="ListParagraph"/>
              <w:ind w:left="0"/>
            </w:pPr>
            <w:r>
              <w:t>Stres sau efort fizic</w:t>
            </w:r>
          </w:p>
        </w:tc>
        <w:tc>
          <w:tcPr>
            <w:tcW w:w="2310" w:type="dxa"/>
          </w:tcPr>
          <w:p w14:paraId="5C124EEC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456A8FF9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24220DF0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EF3C0F" w14:paraId="448C5F08" w14:textId="77777777" w:rsidTr="00EF3C0F">
        <w:tc>
          <w:tcPr>
            <w:tcW w:w="2310" w:type="dxa"/>
          </w:tcPr>
          <w:p w14:paraId="41400C31" w14:textId="3C2C2147" w:rsidR="00EF3C0F" w:rsidRDefault="00EF3C0F" w:rsidP="00EF3C0F">
            <w:pPr>
              <w:pStyle w:val="ListParagraph"/>
              <w:ind w:left="0"/>
            </w:pPr>
            <w:r>
              <w:t>Probleme de sănătate mintală</w:t>
            </w:r>
          </w:p>
        </w:tc>
        <w:tc>
          <w:tcPr>
            <w:tcW w:w="2310" w:type="dxa"/>
          </w:tcPr>
          <w:p w14:paraId="5120992E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6AA14A55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48AD89CD" w14:textId="77777777" w:rsidR="00EF3C0F" w:rsidRDefault="00EF3C0F" w:rsidP="00EF3C0F">
            <w:pPr>
              <w:pStyle w:val="ListParagraph"/>
              <w:ind w:left="0"/>
            </w:pPr>
          </w:p>
        </w:tc>
      </w:tr>
      <w:bookmarkEnd w:id="2"/>
      <w:bookmarkEnd w:id="3"/>
    </w:tbl>
    <w:p w14:paraId="5A3FE8FE" w14:textId="77777777" w:rsidR="00A7290C" w:rsidRDefault="00A7290C" w:rsidP="00155BEC">
      <w:pPr>
        <w:pStyle w:val="ListParagraph"/>
        <w:ind w:left="643"/>
      </w:pPr>
    </w:p>
    <w:p w14:paraId="60DA2D04" w14:textId="77777777" w:rsidR="00A7290C" w:rsidRDefault="00A7290C" w:rsidP="00155BEC">
      <w:pPr>
        <w:pStyle w:val="ListParagraph"/>
        <w:ind w:left="643"/>
      </w:pPr>
    </w:p>
    <w:p w14:paraId="0956220E" w14:textId="77777777" w:rsidR="00155BEC" w:rsidRDefault="00886D91" w:rsidP="00155BEC">
      <w:pPr>
        <w:pStyle w:val="ListParagraph"/>
        <w:numPr>
          <w:ilvl w:val="0"/>
          <w:numId w:val="1"/>
        </w:numPr>
      </w:pPr>
      <w:r>
        <w:lastRenderedPageBreak/>
        <w:t xml:space="preserve">În cadrul activității dvs., v-ați aflat vreodată în situația în care ați simțit că sănătatea și siguranța dvs. la locul de muncă sunt supuse unor riscuri?  </w:t>
      </w:r>
    </w:p>
    <w:p w14:paraId="5763C6D9" w14:textId="77777777" w:rsidR="00155BEC" w:rsidRDefault="00155BEC" w:rsidP="00155BEC">
      <w:pPr>
        <w:pStyle w:val="ListParagraph"/>
        <w:ind w:left="643"/>
      </w:pPr>
      <w:r>
        <w:t>a) Niciodată</w:t>
      </w:r>
    </w:p>
    <w:p w14:paraId="3934631E" w14:textId="7142292E" w:rsidR="00155BEC" w:rsidRDefault="00155BEC" w:rsidP="00155BEC">
      <w:pPr>
        <w:pStyle w:val="ListParagraph"/>
        <w:ind w:left="643"/>
      </w:pPr>
      <w:r>
        <w:t>b) Uneori</w:t>
      </w:r>
    </w:p>
    <w:p w14:paraId="395E93B9" w14:textId="5E41572E" w:rsidR="00886D91" w:rsidRDefault="00155BEC" w:rsidP="00155BEC">
      <w:pPr>
        <w:pStyle w:val="ListParagraph"/>
        <w:ind w:left="643"/>
      </w:pPr>
      <w:r>
        <w:t>c) Deseori</w:t>
      </w:r>
    </w:p>
    <w:p w14:paraId="0BBA6E4F" w14:textId="77777777" w:rsidR="00D16674" w:rsidRDefault="00D16674" w:rsidP="00155BEC">
      <w:pPr>
        <w:pStyle w:val="ListParagraph"/>
        <w:ind w:left="643"/>
      </w:pPr>
    </w:p>
    <w:p w14:paraId="19A6BC25" w14:textId="341AFEF8" w:rsidR="00155BEC" w:rsidRDefault="00886D91" w:rsidP="00155BEC">
      <w:pPr>
        <w:pStyle w:val="ListParagraph"/>
        <w:numPr>
          <w:ilvl w:val="0"/>
          <w:numId w:val="1"/>
        </w:numPr>
      </w:pPr>
      <w:r>
        <w:t>Sunteți expus la substanțe periculoase?</w:t>
      </w:r>
    </w:p>
    <w:p w14:paraId="65500A65" w14:textId="6F182301" w:rsidR="00155BEC" w:rsidRDefault="00155BEC" w:rsidP="00155BEC">
      <w:pPr>
        <w:pStyle w:val="ListParagraph"/>
      </w:pPr>
      <w:r>
        <w:t>a) Niciodată</w:t>
      </w:r>
    </w:p>
    <w:p w14:paraId="3A8CC839" w14:textId="77777777" w:rsidR="00155BEC" w:rsidRDefault="00155BEC" w:rsidP="00155BEC">
      <w:pPr>
        <w:pStyle w:val="ListParagraph"/>
      </w:pPr>
      <w:r>
        <w:t>b) Uneori</w:t>
      </w:r>
    </w:p>
    <w:p w14:paraId="6F705803" w14:textId="78AC4D74" w:rsidR="00DE0F38" w:rsidRDefault="00155BEC" w:rsidP="00155BEC">
      <w:pPr>
        <w:pStyle w:val="ListParagraph"/>
      </w:pPr>
      <w:r>
        <w:t>c) Deseori</w:t>
      </w:r>
    </w:p>
    <w:p w14:paraId="0524579A" w14:textId="77777777" w:rsidR="00D16674" w:rsidRDefault="00D16674" w:rsidP="00155BEC">
      <w:pPr>
        <w:pStyle w:val="ListParagraph"/>
      </w:pPr>
    </w:p>
    <w:p w14:paraId="6262A4DA" w14:textId="77777777" w:rsidR="00155BEC" w:rsidRDefault="00DE0F38" w:rsidP="00D16674">
      <w:pPr>
        <w:pStyle w:val="ListParagraph"/>
        <w:numPr>
          <w:ilvl w:val="0"/>
          <w:numId w:val="1"/>
        </w:numPr>
      </w:pPr>
      <w:r>
        <w:t xml:space="preserve">Considerați că aveți îmbrăcăminte și echipamente de protecție adecvate? </w:t>
      </w:r>
    </w:p>
    <w:p w14:paraId="7039AFBD" w14:textId="77777777" w:rsidR="00155BEC" w:rsidRDefault="00155BEC" w:rsidP="00155BEC">
      <w:pPr>
        <w:pStyle w:val="ListParagraph"/>
        <w:ind w:left="643"/>
      </w:pPr>
      <w:r>
        <w:t>a) Da</w:t>
      </w:r>
    </w:p>
    <w:p w14:paraId="53772FD3" w14:textId="77777777" w:rsidR="00155BEC" w:rsidRDefault="00155BEC" w:rsidP="00155BEC">
      <w:pPr>
        <w:pStyle w:val="ListParagraph"/>
        <w:ind w:left="643"/>
      </w:pPr>
      <w:r>
        <w:t>b) Nu</w:t>
      </w:r>
    </w:p>
    <w:p w14:paraId="1F71D250" w14:textId="407A67EC" w:rsidR="00DE0F38" w:rsidRDefault="00155BEC" w:rsidP="00155BEC">
      <w:pPr>
        <w:pStyle w:val="ListParagraph"/>
        <w:ind w:left="643"/>
      </w:pPr>
      <w:r>
        <w:t>c) Nu știu</w:t>
      </w:r>
    </w:p>
    <w:p w14:paraId="32F1934A" w14:textId="77777777" w:rsidR="00D16674" w:rsidRDefault="00D16674" w:rsidP="00155BEC">
      <w:pPr>
        <w:pStyle w:val="ListParagraph"/>
        <w:ind w:left="643"/>
      </w:pPr>
    </w:p>
    <w:p w14:paraId="0DF13424" w14:textId="77777777" w:rsidR="00155BEC" w:rsidRDefault="00DE0F38" w:rsidP="00155BEC">
      <w:pPr>
        <w:pStyle w:val="ListParagraph"/>
        <w:numPr>
          <w:ilvl w:val="0"/>
          <w:numId w:val="1"/>
        </w:numPr>
      </w:pPr>
      <w:r>
        <w:t>Cât de des, în ultimele 12 luni, ați primit instruire în materie de sănătate și siguranță, pentru postul dvs.?</w:t>
      </w:r>
    </w:p>
    <w:p w14:paraId="512E1F47" w14:textId="67A1B097" w:rsidR="00155BEC" w:rsidRDefault="00D16674" w:rsidP="00155BEC">
      <w:pPr>
        <w:pStyle w:val="ListParagraph"/>
        <w:ind w:left="643"/>
      </w:pPr>
      <w:r>
        <w:t>a) Niciodată</w:t>
      </w:r>
    </w:p>
    <w:p w14:paraId="7C2DA327" w14:textId="77777777" w:rsidR="00155BEC" w:rsidRDefault="00155BEC" w:rsidP="00155BEC">
      <w:pPr>
        <w:pStyle w:val="ListParagraph"/>
        <w:ind w:left="643"/>
      </w:pPr>
      <w:r>
        <w:t>b) O dată</w:t>
      </w:r>
    </w:p>
    <w:p w14:paraId="0D6FDD33" w14:textId="77777777" w:rsidR="00D16674" w:rsidRDefault="00155BEC" w:rsidP="00155BEC">
      <w:pPr>
        <w:pStyle w:val="ListParagraph"/>
        <w:ind w:left="643"/>
      </w:pPr>
      <w:r>
        <w:t>c) De două ori</w:t>
      </w:r>
    </w:p>
    <w:p w14:paraId="246FEC68" w14:textId="77777777" w:rsidR="00D16674" w:rsidRDefault="00D16674" w:rsidP="00155BEC">
      <w:pPr>
        <w:pStyle w:val="ListParagraph"/>
        <w:ind w:left="643"/>
      </w:pPr>
      <w:r>
        <w:t>d) De 2-5 ori</w:t>
      </w:r>
    </w:p>
    <w:p w14:paraId="199DBB67" w14:textId="40F388DB" w:rsidR="00886D91" w:rsidRDefault="00D16674" w:rsidP="00155BEC">
      <w:pPr>
        <w:pStyle w:val="ListParagraph"/>
        <w:ind w:left="643"/>
      </w:pPr>
      <w:r>
        <w:t>c) De mai mult de 5 ori</w:t>
      </w:r>
    </w:p>
    <w:p w14:paraId="02A5894C" w14:textId="77777777" w:rsidR="00D16674" w:rsidRDefault="00D16674" w:rsidP="00D16674">
      <w:pPr>
        <w:spacing w:after="0"/>
      </w:pPr>
      <w:r>
        <w:t xml:space="preserve">13. Considerați că această instruire este adecvată? </w:t>
      </w:r>
    </w:p>
    <w:p w14:paraId="58A3C4BE" w14:textId="77777777" w:rsidR="00D16674" w:rsidRDefault="00D16674" w:rsidP="00D16674">
      <w:pPr>
        <w:spacing w:after="0"/>
        <w:ind w:left="643"/>
      </w:pPr>
      <w:r>
        <w:t>a) Da</w:t>
      </w:r>
    </w:p>
    <w:p w14:paraId="6271A88B" w14:textId="77777777" w:rsidR="00D16674" w:rsidRDefault="00D16674" w:rsidP="00D16674">
      <w:pPr>
        <w:spacing w:after="0"/>
        <w:ind w:left="643"/>
      </w:pPr>
      <w:r>
        <w:t>b) Nu</w:t>
      </w:r>
    </w:p>
    <w:p w14:paraId="48731E25" w14:textId="3FA787AA" w:rsidR="00D16674" w:rsidRDefault="00D16674" w:rsidP="00D16674">
      <w:pPr>
        <w:spacing w:after="0"/>
        <w:ind w:left="643"/>
      </w:pPr>
      <w:r>
        <w:t>c) Nu știu</w:t>
      </w:r>
    </w:p>
    <w:p w14:paraId="190C5F59" w14:textId="77777777" w:rsidR="00D16674" w:rsidRDefault="00D16674" w:rsidP="00D16674">
      <w:pPr>
        <w:spacing w:after="0"/>
        <w:ind w:left="643"/>
      </w:pPr>
    </w:p>
    <w:p w14:paraId="0248EAEA" w14:textId="62EB298E" w:rsidR="00D16674" w:rsidRDefault="00D16674" w:rsidP="00D16674">
      <w:pPr>
        <w:spacing w:after="0"/>
      </w:pPr>
      <w:r>
        <w:t>14. Organizația dvs. și-a schimbat de curând forma de proprietate (de ex., a trecut din proprietatea statului în proprietate privată sau invers)?</w:t>
      </w:r>
    </w:p>
    <w:p w14:paraId="6BCC1628" w14:textId="77777777" w:rsidR="00D16674" w:rsidRDefault="00D16674" w:rsidP="00D16674">
      <w:pPr>
        <w:spacing w:after="0"/>
        <w:ind w:left="643"/>
      </w:pPr>
      <w:bookmarkStart w:id="4" w:name="_Hlk29828507"/>
      <w:r>
        <w:t>a) Da</w:t>
      </w:r>
    </w:p>
    <w:p w14:paraId="0F7AEC41" w14:textId="77777777" w:rsidR="00D16674" w:rsidRDefault="00D16674" w:rsidP="00D16674">
      <w:pPr>
        <w:spacing w:after="0"/>
        <w:ind w:left="643"/>
      </w:pPr>
      <w:r>
        <w:t>b) Nu</w:t>
      </w:r>
    </w:p>
    <w:p w14:paraId="79C6267E" w14:textId="77777777" w:rsidR="00D16674" w:rsidRDefault="00D16674" w:rsidP="00D16674">
      <w:pPr>
        <w:spacing w:after="0"/>
        <w:ind w:left="643"/>
      </w:pPr>
      <w:r>
        <w:t>c) Nu știu</w:t>
      </w:r>
    </w:p>
    <w:bookmarkEnd w:id="4"/>
    <w:p w14:paraId="72A62AFD" w14:textId="77777777" w:rsidR="00D16674" w:rsidRDefault="00D16674" w:rsidP="00D16674">
      <w:pPr>
        <w:spacing w:after="0"/>
      </w:pPr>
    </w:p>
    <w:p w14:paraId="07A87E1D" w14:textId="4414A626" w:rsidR="00886D91" w:rsidRDefault="00D16674" w:rsidP="00D16674">
      <w:pPr>
        <w:spacing w:after="0"/>
      </w:pPr>
      <w:r>
        <w:t>15. Dacă da, considerați că această schimbare a formei de proprietate a avut un impact asupra sănătății și a siguranței la locul de muncă?</w:t>
      </w:r>
    </w:p>
    <w:p w14:paraId="1E604235" w14:textId="02827AF3" w:rsidR="00D16674" w:rsidRDefault="00D16674" w:rsidP="00D16674">
      <w:pPr>
        <w:spacing w:after="0"/>
        <w:ind w:left="643"/>
      </w:pPr>
      <w:r>
        <w:t>a) Niciun impact</w:t>
      </w:r>
    </w:p>
    <w:p w14:paraId="0CE8E3C3" w14:textId="3D243905" w:rsidR="00D16674" w:rsidRDefault="00D16674" w:rsidP="00D16674">
      <w:pPr>
        <w:spacing w:after="0"/>
        <w:ind w:left="643"/>
      </w:pPr>
      <w:r>
        <w:t>b) Un oarecare impact</w:t>
      </w:r>
    </w:p>
    <w:p w14:paraId="5D76651D" w14:textId="3B1E6B86" w:rsidR="00D16674" w:rsidRDefault="00D16674" w:rsidP="00D16674">
      <w:pPr>
        <w:spacing w:after="0"/>
        <w:ind w:left="643"/>
      </w:pPr>
      <w:r>
        <w:t>c) Un impact major</w:t>
      </w:r>
    </w:p>
    <w:p w14:paraId="5745527E" w14:textId="77777777" w:rsidR="00D16674" w:rsidRDefault="00D16674" w:rsidP="00D16674"/>
    <w:p w14:paraId="6787086C" w14:textId="2852BCE5" w:rsidR="00EF3C0F" w:rsidRDefault="00EF3C0F" w:rsidP="00D16674">
      <w:pPr>
        <w:pStyle w:val="ListParagraph"/>
        <w:numPr>
          <w:ilvl w:val="0"/>
          <w:numId w:val="11"/>
        </w:numPr>
      </w:pPr>
      <w:r>
        <w:t xml:space="preserve">S-a produs vreo modificare asupra organizării muncii dvs. sau a proceselor de muncă, în ultimii doi ani? </w:t>
      </w:r>
    </w:p>
    <w:p w14:paraId="0D085F61" w14:textId="77777777" w:rsidR="00A27045" w:rsidRDefault="00A27045" w:rsidP="00C50A1F">
      <w:pPr>
        <w:pStyle w:val="ListParagraph"/>
        <w:spacing w:after="0"/>
        <w:ind w:left="360" w:firstLine="207"/>
      </w:pPr>
      <w:r>
        <w:t>a) Da</w:t>
      </w:r>
    </w:p>
    <w:p w14:paraId="153FC81C" w14:textId="77777777" w:rsidR="00A27045" w:rsidRDefault="00A27045" w:rsidP="00C50A1F">
      <w:pPr>
        <w:pStyle w:val="ListParagraph"/>
        <w:spacing w:after="0"/>
        <w:ind w:left="360" w:firstLine="207"/>
      </w:pPr>
      <w:r>
        <w:t>b) Nu</w:t>
      </w:r>
    </w:p>
    <w:p w14:paraId="4AEC92AB" w14:textId="77777777" w:rsidR="00A27045" w:rsidRDefault="00A27045" w:rsidP="00C50A1F">
      <w:pPr>
        <w:pStyle w:val="ListParagraph"/>
        <w:spacing w:after="0"/>
        <w:ind w:left="360" w:firstLine="207"/>
      </w:pPr>
      <w:r>
        <w:t>c) Nu știu</w:t>
      </w:r>
    </w:p>
    <w:p w14:paraId="09256A12" w14:textId="77777777" w:rsidR="00A27045" w:rsidRDefault="00A27045" w:rsidP="00A27045">
      <w:pPr>
        <w:pStyle w:val="ListParagraph"/>
        <w:ind w:left="360"/>
      </w:pPr>
    </w:p>
    <w:p w14:paraId="2CFDDD01" w14:textId="77777777" w:rsidR="00A7290C" w:rsidRDefault="00A7290C" w:rsidP="00A27045">
      <w:pPr>
        <w:pStyle w:val="ListParagraph"/>
        <w:ind w:left="360"/>
      </w:pPr>
    </w:p>
    <w:p w14:paraId="403462CE" w14:textId="10CF8ECA" w:rsidR="00596369" w:rsidRDefault="00EF3C0F" w:rsidP="00D16674">
      <w:pPr>
        <w:pStyle w:val="ListParagraph"/>
        <w:numPr>
          <w:ilvl w:val="0"/>
          <w:numId w:val="11"/>
        </w:numPr>
      </w:pPr>
      <w:bookmarkStart w:id="5" w:name="_Hlk29821537"/>
      <w:r>
        <w:lastRenderedPageBreak/>
        <w:t xml:space="preserve">Dacă da, acest lucru a avut vreun impact asupra condițiilor dvs. de muncă?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EF3C0F" w14:paraId="3282D284" w14:textId="77777777" w:rsidTr="00D16674">
        <w:tc>
          <w:tcPr>
            <w:tcW w:w="2177" w:type="dxa"/>
          </w:tcPr>
          <w:p w14:paraId="6D6766CF" w14:textId="77777777" w:rsidR="00EF3C0F" w:rsidRDefault="00EF3C0F" w:rsidP="00EF3C0F">
            <w:pPr>
              <w:pStyle w:val="ListParagraph"/>
              <w:ind w:left="0"/>
            </w:pPr>
            <w:bookmarkStart w:id="6" w:name="_Hlk29825362"/>
            <w:bookmarkEnd w:id="5"/>
          </w:p>
        </w:tc>
        <w:tc>
          <w:tcPr>
            <w:tcW w:w="2140" w:type="dxa"/>
          </w:tcPr>
          <w:p w14:paraId="32E0113B" w14:textId="2F353991" w:rsidR="00EF3C0F" w:rsidRDefault="00EF3C0F" w:rsidP="00EF3C0F">
            <w:pPr>
              <w:pStyle w:val="ListParagraph"/>
              <w:ind w:left="0"/>
            </w:pPr>
            <w:r>
              <w:t>Niciun impact</w:t>
            </w:r>
          </w:p>
        </w:tc>
        <w:tc>
          <w:tcPr>
            <w:tcW w:w="2141" w:type="dxa"/>
          </w:tcPr>
          <w:p w14:paraId="5901CBFD" w14:textId="32BAA536" w:rsidR="00EF3C0F" w:rsidRDefault="00EF3C0F" w:rsidP="00EF3C0F">
            <w:pPr>
              <w:pStyle w:val="ListParagraph"/>
              <w:ind w:left="0"/>
            </w:pPr>
            <w:r>
              <w:t>Un oarecare impact</w:t>
            </w:r>
          </w:p>
        </w:tc>
        <w:tc>
          <w:tcPr>
            <w:tcW w:w="2141" w:type="dxa"/>
          </w:tcPr>
          <w:p w14:paraId="34FB94A8" w14:textId="1B2810B1" w:rsidR="00EF3C0F" w:rsidRDefault="00EF3C0F" w:rsidP="00EF3C0F">
            <w:pPr>
              <w:pStyle w:val="ListParagraph"/>
              <w:ind w:left="0"/>
            </w:pPr>
            <w:r>
              <w:t>Un impact major</w:t>
            </w:r>
          </w:p>
        </w:tc>
      </w:tr>
      <w:tr w:rsidR="00EF3C0F" w14:paraId="7F1DE6D5" w14:textId="77777777" w:rsidTr="00D16674">
        <w:tc>
          <w:tcPr>
            <w:tcW w:w="2177" w:type="dxa"/>
          </w:tcPr>
          <w:p w14:paraId="039077A7" w14:textId="679FFCB3" w:rsidR="00EF3C0F" w:rsidRDefault="00EF3C0F" w:rsidP="00EF3C0F">
            <w:pPr>
              <w:pStyle w:val="ListParagraph"/>
              <w:ind w:left="0"/>
            </w:pPr>
            <w:r>
              <w:t>Condițiile de muncă</w:t>
            </w:r>
          </w:p>
        </w:tc>
        <w:tc>
          <w:tcPr>
            <w:tcW w:w="2140" w:type="dxa"/>
          </w:tcPr>
          <w:p w14:paraId="584AF2BF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4E4F6240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56791B6C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EF3C0F" w14:paraId="4A5D42FB" w14:textId="77777777" w:rsidTr="00D16674">
        <w:tc>
          <w:tcPr>
            <w:tcW w:w="2177" w:type="dxa"/>
          </w:tcPr>
          <w:p w14:paraId="4E634CEA" w14:textId="204FEB0C" w:rsidR="00EF3C0F" w:rsidRDefault="00886D91" w:rsidP="00EF3C0F">
            <w:pPr>
              <w:pStyle w:val="ListParagraph"/>
              <w:ind w:left="0"/>
            </w:pPr>
            <w:r>
              <w:t>Numărul de angajați</w:t>
            </w:r>
          </w:p>
        </w:tc>
        <w:tc>
          <w:tcPr>
            <w:tcW w:w="2140" w:type="dxa"/>
          </w:tcPr>
          <w:p w14:paraId="528A7FE1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2658B088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33792A6C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DE0F38" w14:paraId="74EE3F98" w14:textId="77777777" w:rsidTr="00886D91">
        <w:tc>
          <w:tcPr>
            <w:tcW w:w="2177" w:type="dxa"/>
          </w:tcPr>
          <w:p w14:paraId="6BD85058" w14:textId="5F70BED5" w:rsidR="00DE0F38" w:rsidRDefault="00DE0F38" w:rsidP="00EF3C0F">
            <w:pPr>
              <w:pStyle w:val="ListParagraph"/>
              <w:ind w:left="0"/>
            </w:pPr>
            <w:r>
              <w:t>Programul de lucru</w:t>
            </w:r>
          </w:p>
        </w:tc>
        <w:tc>
          <w:tcPr>
            <w:tcW w:w="2140" w:type="dxa"/>
          </w:tcPr>
          <w:p w14:paraId="648F341B" w14:textId="77777777" w:rsidR="00DE0F38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4CEDEA0" w14:textId="77777777" w:rsidR="00DE0F38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F3F92C3" w14:textId="77777777" w:rsidR="00DE0F38" w:rsidRDefault="00DE0F38" w:rsidP="00EF3C0F">
            <w:pPr>
              <w:pStyle w:val="ListParagraph"/>
              <w:ind w:left="0"/>
            </w:pPr>
          </w:p>
        </w:tc>
      </w:tr>
      <w:tr w:rsidR="00DE0F38" w14:paraId="04435EDF" w14:textId="77777777" w:rsidTr="00886D91">
        <w:tc>
          <w:tcPr>
            <w:tcW w:w="2177" w:type="dxa"/>
          </w:tcPr>
          <w:p w14:paraId="657B2D18" w14:textId="367B06C7" w:rsidR="00DE0F38" w:rsidRDefault="00DE0F38" w:rsidP="00EF3C0F">
            <w:pPr>
              <w:pStyle w:val="ListParagraph"/>
              <w:ind w:left="0"/>
            </w:pPr>
            <w:r>
              <w:t>Contracte</w:t>
            </w:r>
          </w:p>
        </w:tc>
        <w:tc>
          <w:tcPr>
            <w:tcW w:w="2140" w:type="dxa"/>
          </w:tcPr>
          <w:p w14:paraId="417DDDD7" w14:textId="77777777" w:rsidR="00DE0F38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14B45F12" w14:textId="77777777" w:rsidR="00DE0F38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6AFE079" w14:textId="77777777" w:rsidR="00DE0F38" w:rsidRDefault="00DE0F38" w:rsidP="00EF3C0F">
            <w:pPr>
              <w:pStyle w:val="ListParagraph"/>
              <w:ind w:left="0"/>
            </w:pPr>
          </w:p>
        </w:tc>
      </w:tr>
      <w:tr w:rsidR="00EF3C0F" w14:paraId="30900B97" w14:textId="77777777" w:rsidTr="00D16674">
        <w:tc>
          <w:tcPr>
            <w:tcW w:w="2177" w:type="dxa"/>
          </w:tcPr>
          <w:p w14:paraId="53394F3F" w14:textId="437FFCD8" w:rsidR="00EF3C0F" w:rsidRDefault="00886D91" w:rsidP="00EF3C0F">
            <w:pPr>
              <w:pStyle w:val="ListParagraph"/>
              <w:ind w:left="0"/>
            </w:pPr>
            <w:r>
              <w:t>Remunerație</w:t>
            </w:r>
          </w:p>
        </w:tc>
        <w:tc>
          <w:tcPr>
            <w:tcW w:w="2140" w:type="dxa"/>
          </w:tcPr>
          <w:p w14:paraId="58A201EC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5A309300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14843FCB" w14:textId="77777777" w:rsidR="00EF3C0F" w:rsidRDefault="00EF3C0F" w:rsidP="00EF3C0F">
            <w:pPr>
              <w:pStyle w:val="ListParagraph"/>
              <w:ind w:left="0"/>
            </w:pPr>
          </w:p>
        </w:tc>
      </w:tr>
      <w:tr w:rsidR="00EF3C0F" w14:paraId="6092BF5D" w14:textId="77777777" w:rsidTr="00D16674">
        <w:tc>
          <w:tcPr>
            <w:tcW w:w="2177" w:type="dxa"/>
          </w:tcPr>
          <w:p w14:paraId="392D6919" w14:textId="1A3E8C2C" w:rsidR="00EF3C0F" w:rsidRDefault="00886D91" w:rsidP="00EF3C0F">
            <w:pPr>
              <w:pStyle w:val="ListParagraph"/>
              <w:ind w:left="0"/>
            </w:pPr>
            <w:r>
              <w:t>Alte clauze și condiții</w:t>
            </w:r>
          </w:p>
        </w:tc>
        <w:tc>
          <w:tcPr>
            <w:tcW w:w="2140" w:type="dxa"/>
          </w:tcPr>
          <w:p w14:paraId="1E25B754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27F6E3CA" w14:textId="77777777" w:rsidR="00EF3C0F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458D80CB" w14:textId="77777777" w:rsidR="00EF3C0F" w:rsidRDefault="00EF3C0F" w:rsidP="00EF3C0F">
            <w:pPr>
              <w:pStyle w:val="ListParagraph"/>
              <w:ind w:left="0"/>
            </w:pPr>
          </w:p>
        </w:tc>
      </w:tr>
      <w:bookmarkEnd w:id="6"/>
    </w:tbl>
    <w:p w14:paraId="0F4B10F9" w14:textId="77777777" w:rsidR="00886D91" w:rsidRPr="00F14317" w:rsidRDefault="00886D91" w:rsidP="00A7290C"/>
    <w:p w14:paraId="7CF7D1D5" w14:textId="4CDFFDCF" w:rsidR="00596369" w:rsidRDefault="00886D91" w:rsidP="00596369">
      <w:pPr>
        <w:pStyle w:val="ListParagraph"/>
        <w:numPr>
          <w:ilvl w:val="0"/>
          <w:numId w:val="11"/>
        </w:numPr>
      </w:pPr>
      <w:bookmarkStart w:id="7" w:name="_Hlk29825465"/>
      <w:r>
        <w:t xml:space="preserve">Aceste modificări au avut impact asupra sănătății și a siguranței dvs.?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6"/>
        <w:gridCol w:w="2137"/>
        <w:gridCol w:w="2138"/>
        <w:gridCol w:w="2138"/>
      </w:tblGrid>
      <w:tr w:rsidR="00886D91" w:rsidRPr="00886D91" w14:paraId="34A67DE6" w14:textId="77777777" w:rsidTr="00886D91">
        <w:tc>
          <w:tcPr>
            <w:tcW w:w="2186" w:type="dxa"/>
          </w:tcPr>
          <w:p w14:paraId="15323D81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7" w:type="dxa"/>
          </w:tcPr>
          <w:p w14:paraId="436E329D" w14:textId="77777777" w:rsidR="00886D91" w:rsidRPr="00886D91" w:rsidRDefault="00886D91" w:rsidP="00886D91">
            <w:pPr>
              <w:spacing w:after="160" w:line="259" w:lineRule="auto"/>
              <w:ind w:left="360"/>
            </w:pPr>
            <w:r>
              <w:t>Niciun impact</w:t>
            </w:r>
          </w:p>
        </w:tc>
        <w:tc>
          <w:tcPr>
            <w:tcW w:w="2138" w:type="dxa"/>
          </w:tcPr>
          <w:p w14:paraId="75988613" w14:textId="77777777" w:rsidR="00886D91" w:rsidRPr="00886D91" w:rsidRDefault="00886D91" w:rsidP="00886D91">
            <w:pPr>
              <w:spacing w:after="160" w:line="259" w:lineRule="auto"/>
              <w:ind w:left="360"/>
            </w:pPr>
            <w:r>
              <w:t>Un oarecare impact</w:t>
            </w:r>
          </w:p>
        </w:tc>
        <w:tc>
          <w:tcPr>
            <w:tcW w:w="2138" w:type="dxa"/>
          </w:tcPr>
          <w:p w14:paraId="775C8D52" w14:textId="227539D6" w:rsidR="00886D91" w:rsidRPr="00886D91" w:rsidRDefault="00886D91" w:rsidP="0015638D">
            <w:pPr>
              <w:spacing w:after="160" w:line="259" w:lineRule="auto"/>
              <w:ind w:left="360"/>
            </w:pPr>
            <w:r>
              <w:t>Un impact major</w:t>
            </w:r>
          </w:p>
        </w:tc>
      </w:tr>
      <w:tr w:rsidR="00886D91" w:rsidRPr="00886D91" w14:paraId="125DBEAC" w14:textId="77777777" w:rsidTr="00886D91">
        <w:tc>
          <w:tcPr>
            <w:tcW w:w="2186" w:type="dxa"/>
          </w:tcPr>
          <w:p w14:paraId="7238A4D0" w14:textId="3E9F0686" w:rsidR="00886D91" w:rsidRPr="00886D91" w:rsidRDefault="00886D91" w:rsidP="00886D91">
            <w:pPr>
              <w:spacing w:after="160" w:line="259" w:lineRule="auto"/>
              <w:ind w:left="360"/>
            </w:pPr>
            <w:r>
              <w:t>Expunere la substanțe periculoase</w:t>
            </w:r>
          </w:p>
        </w:tc>
        <w:tc>
          <w:tcPr>
            <w:tcW w:w="2137" w:type="dxa"/>
          </w:tcPr>
          <w:p w14:paraId="0217AB9D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11F56D0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0A524CEC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</w:tr>
      <w:tr w:rsidR="00886D91" w:rsidRPr="00886D91" w14:paraId="600BA3D4" w14:textId="77777777" w:rsidTr="00886D91">
        <w:tc>
          <w:tcPr>
            <w:tcW w:w="2186" w:type="dxa"/>
          </w:tcPr>
          <w:p w14:paraId="2B5B691E" w14:textId="55DD82F3" w:rsidR="00886D91" w:rsidRPr="00886D91" w:rsidRDefault="00886D91" w:rsidP="00886D91">
            <w:pPr>
              <w:spacing w:after="160" w:line="259" w:lineRule="auto"/>
              <w:ind w:left="360"/>
            </w:pPr>
            <w:r>
              <w:t>Muncă fizică</w:t>
            </w:r>
          </w:p>
        </w:tc>
        <w:tc>
          <w:tcPr>
            <w:tcW w:w="2137" w:type="dxa"/>
          </w:tcPr>
          <w:p w14:paraId="6CDC647C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5E07D8EA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E196A30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</w:tr>
      <w:tr w:rsidR="00886D91" w:rsidRPr="00886D91" w14:paraId="1718E1E7" w14:textId="77777777" w:rsidTr="00886D91">
        <w:tc>
          <w:tcPr>
            <w:tcW w:w="2186" w:type="dxa"/>
          </w:tcPr>
          <w:p w14:paraId="2F75561B" w14:textId="3C78FC61" w:rsidR="00886D91" w:rsidRDefault="00886D91" w:rsidP="00886D91">
            <w:pPr>
              <w:ind w:left="360"/>
            </w:pPr>
            <w:r>
              <w:t>Îmbrăcăminte sau echipamente de protecție</w:t>
            </w:r>
          </w:p>
        </w:tc>
        <w:tc>
          <w:tcPr>
            <w:tcW w:w="2137" w:type="dxa"/>
          </w:tcPr>
          <w:p w14:paraId="43752525" w14:textId="77777777" w:rsidR="00886D91" w:rsidRPr="00886D9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001EE665" w14:textId="77777777" w:rsidR="00886D91" w:rsidRPr="00886D9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3C795E06" w14:textId="77777777" w:rsidR="00886D91" w:rsidRPr="00886D91" w:rsidRDefault="00886D91" w:rsidP="00886D91">
            <w:pPr>
              <w:ind w:left="360"/>
            </w:pPr>
          </w:p>
        </w:tc>
      </w:tr>
      <w:tr w:rsidR="00886D91" w:rsidRPr="00886D91" w14:paraId="5246E819" w14:textId="77777777" w:rsidTr="00886D91">
        <w:tc>
          <w:tcPr>
            <w:tcW w:w="2186" w:type="dxa"/>
          </w:tcPr>
          <w:p w14:paraId="0F63BAA1" w14:textId="4C9C6E13" w:rsidR="00886D91" w:rsidRDefault="00886D91" w:rsidP="00886D91">
            <w:pPr>
              <w:ind w:left="360"/>
            </w:pPr>
            <w:r>
              <w:t>Alte aspecte privind sănătatea și siguranța</w:t>
            </w:r>
          </w:p>
        </w:tc>
        <w:tc>
          <w:tcPr>
            <w:tcW w:w="2137" w:type="dxa"/>
          </w:tcPr>
          <w:p w14:paraId="7FFB7446" w14:textId="77777777" w:rsidR="00886D91" w:rsidRPr="00886D9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6CA88DB3" w14:textId="77777777" w:rsidR="00886D91" w:rsidRPr="00886D9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1950F800" w14:textId="77777777" w:rsidR="00886D91" w:rsidRPr="00886D91" w:rsidRDefault="00886D91" w:rsidP="00886D91">
            <w:pPr>
              <w:ind w:left="360"/>
            </w:pPr>
          </w:p>
        </w:tc>
      </w:tr>
      <w:bookmarkEnd w:id="7"/>
    </w:tbl>
    <w:p w14:paraId="3033C7BD" w14:textId="77777777" w:rsidR="005D6EDF" w:rsidRDefault="005D6EDF" w:rsidP="00ED0682">
      <w:pPr>
        <w:ind w:left="360"/>
      </w:pPr>
    </w:p>
    <w:p w14:paraId="41D786F8" w14:textId="148B34ED" w:rsidR="00E571E1" w:rsidRDefault="00DE0F38" w:rsidP="00D16674">
      <w:pPr>
        <w:pStyle w:val="ListParagraph"/>
        <w:numPr>
          <w:ilvl w:val="0"/>
          <w:numId w:val="11"/>
        </w:numPr>
      </w:pPr>
      <w:r>
        <w:t xml:space="preserve">Aveți un reprezentant pe probleme de sănătate și siguranță, la locul dvs. de muncă? </w:t>
      </w:r>
    </w:p>
    <w:p w14:paraId="08BC6D27" w14:textId="77777777" w:rsidR="00D16674" w:rsidRDefault="00D16674" w:rsidP="00D16674">
      <w:pPr>
        <w:pStyle w:val="ListParagraph"/>
        <w:spacing w:after="0"/>
        <w:ind w:left="360"/>
      </w:pPr>
      <w:r>
        <w:t>a) Da</w:t>
      </w:r>
    </w:p>
    <w:p w14:paraId="3FB42B8A" w14:textId="77777777" w:rsidR="00D16674" w:rsidRDefault="00D16674" w:rsidP="00D16674">
      <w:pPr>
        <w:pStyle w:val="ListParagraph"/>
        <w:spacing w:after="0"/>
        <w:ind w:left="360"/>
      </w:pPr>
      <w:r>
        <w:t>b) Nu</w:t>
      </w:r>
    </w:p>
    <w:p w14:paraId="7DF713B6" w14:textId="77777777" w:rsidR="00D16674" w:rsidRDefault="00D16674" w:rsidP="00D16674">
      <w:pPr>
        <w:pStyle w:val="ListParagraph"/>
        <w:spacing w:after="0"/>
        <w:ind w:left="360"/>
      </w:pPr>
      <w:r>
        <w:t>c) Nu știu</w:t>
      </w:r>
    </w:p>
    <w:p w14:paraId="3B7A3340" w14:textId="77777777" w:rsidR="00D16674" w:rsidRDefault="00D16674" w:rsidP="00D16674">
      <w:pPr>
        <w:pStyle w:val="ListParagraph"/>
        <w:ind w:left="360"/>
      </w:pPr>
    </w:p>
    <w:p w14:paraId="620F0159" w14:textId="3E90E879" w:rsidR="00D16674" w:rsidRDefault="00DE0F38" w:rsidP="00D16674">
      <w:pPr>
        <w:pStyle w:val="ListParagraph"/>
        <w:numPr>
          <w:ilvl w:val="0"/>
          <w:numId w:val="11"/>
        </w:numPr>
      </w:pPr>
      <w:r>
        <w:t xml:space="preserve">În ce măsură sunteți familiarizat cu economia circulară? </w:t>
      </w:r>
      <w:r>
        <w:tab/>
      </w:r>
    </w:p>
    <w:p w14:paraId="319CFFB5" w14:textId="0129EBC3" w:rsidR="00D16674" w:rsidRDefault="009A6F20" w:rsidP="00D16674">
      <w:pPr>
        <w:pStyle w:val="ListParagraph"/>
        <w:numPr>
          <w:ilvl w:val="0"/>
          <w:numId w:val="12"/>
        </w:numPr>
      </w:pPr>
      <w:r>
        <w:t>Nu sunt deloc familiarizat</w:t>
      </w:r>
    </w:p>
    <w:p w14:paraId="02D3A7F0" w14:textId="613A9153" w:rsidR="00D16674" w:rsidRDefault="009A6F20" w:rsidP="00D16674">
      <w:pPr>
        <w:pStyle w:val="ListParagraph"/>
        <w:numPr>
          <w:ilvl w:val="0"/>
          <w:numId w:val="12"/>
        </w:numPr>
      </w:pPr>
      <w:r>
        <w:t>Puțin familiarizat</w:t>
      </w:r>
    </w:p>
    <w:p w14:paraId="4AA2B43F" w14:textId="7A7FFA91" w:rsidR="00D16674" w:rsidRDefault="009A6F20" w:rsidP="00D16674">
      <w:pPr>
        <w:pStyle w:val="ListParagraph"/>
        <w:numPr>
          <w:ilvl w:val="0"/>
          <w:numId w:val="12"/>
        </w:numPr>
      </w:pPr>
      <w:r>
        <w:t>Familiarizat</w:t>
      </w:r>
    </w:p>
    <w:p w14:paraId="0A96BE6F" w14:textId="3B6CE25C" w:rsidR="005D6EDF" w:rsidRDefault="00D16674" w:rsidP="00D16674">
      <w:r>
        <w:t xml:space="preserve">21) Nume: (opțional) </w:t>
      </w:r>
    </w:p>
    <w:p w14:paraId="7B389060" w14:textId="77777777" w:rsidR="00A7290C" w:rsidRPr="00F14317" w:rsidRDefault="00A7290C" w:rsidP="00D16674"/>
    <w:p w14:paraId="54145761" w14:textId="71ECD342" w:rsidR="005D6EDF" w:rsidRDefault="00D16674" w:rsidP="00D16674">
      <w:r>
        <w:t>22) Naționalitate (opțional)</w:t>
      </w:r>
    </w:p>
    <w:p w14:paraId="4407AE48" w14:textId="77777777" w:rsidR="00A7290C" w:rsidRDefault="00A7290C" w:rsidP="00D16674"/>
    <w:p w14:paraId="72780BEE" w14:textId="77777777" w:rsidR="00D16674" w:rsidRDefault="00D16674" w:rsidP="00D16674">
      <w:r>
        <w:t>23) Gen (opțional)</w:t>
      </w:r>
    </w:p>
    <w:p w14:paraId="75B5E049" w14:textId="77777777" w:rsidR="00A7290C" w:rsidRDefault="00A7290C" w:rsidP="00D16674"/>
    <w:p w14:paraId="764F9247" w14:textId="0ACBFDD1" w:rsidR="005D6EDF" w:rsidRDefault="00D16674" w:rsidP="00D16674">
      <w:r>
        <w:t>24) Vârstă (opțional)</w:t>
      </w:r>
    </w:p>
    <w:p w14:paraId="50FF7304" w14:textId="77777777" w:rsidR="00C42806" w:rsidRDefault="00C42806" w:rsidP="00E571E1">
      <w:pPr>
        <w:rPr>
          <w:b/>
          <w:sz w:val="32"/>
          <w:szCs w:val="32"/>
          <w:u w:val="single"/>
        </w:rPr>
      </w:pPr>
    </w:p>
    <w:p w14:paraId="2A7AF0D0" w14:textId="675C41D3" w:rsidR="00E571E1" w:rsidRPr="00444212" w:rsidRDefault="00E571E1" w:rsidP="00E571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Pentru reprezentanții sindicali </w:t>
      </w:r>
    </w:p>
    <w:p w14:paraId="102BC702" w14:textId="1115C5E7" w:rsidR="00DE0F38" w:rsidRDefault="00DE0F38" w:rsidP="00ED0682">
      <w:pPr>
        <w:spacing w:after="0"/>
        <w:ind w:left="720"/>
        <w:rPr>
          <w:bCs/>
          <w:color w:val="000000" w:themeColor="text1"/>
        </w:rPr>
      </w:pPr>
    </w:p>
    <w:p w14:paraId="7352A90E" w14:textId="76D17C17" w:rsidR="00CA77DE" w:rsidRDefault="00CA77DE" w:rsidP="00CA77DE">
      <w:pPr>
        <w:pStyle w:val="ListParagraph"/>
        <w:numPr>
          <w:ilvl w:val="0"/>
          <w:numId w:val="13"/>
        </w:numPr>
      </w:pPr>
      <w:r>
        <w:t>Care este sectorul în care se încadrează locul dvs. de muncă?</w:t>
      </w:r>
    </w:p>
    <w:p w14:paraId="4C8BABE4" w14:textId="77777777" w:rsidR="00CA77DE" w:rsidRDefault="00CA77DE" w:rsidP="00CA77DE">
      <w:pPr>
        <w:spacing w:after="0"/>
        <w:ind w:left="360"/>
        <w:rPr>
          <w:bCs/>
          <w:color w:val="000000" w:themeColor="text1"/>
        </w:rPr>
      </w:pPr>
    </w:p>
    <w:p w14:paraId="16D86D92" w14:textId="77777777" w:rsidR="00A7290C" w:rsidRPr="00CA77DE" w:rsidRDefault="00A7290C" w:rsidP="00CA77DE">
      <w:pPr>
        <w:spacing w:after="0"/>
        <w:ind w:left="360"/>
        <w:rPr>
          <w:bCs/>
          <w:color w:val="000000" w:themeColor="text1"/>
        </w:rPr>
      </w:pPr>
    </w:p>
    <w:p w14:paraId="5ABE940F" w14:textId="4319B6EE" w:rsidR="00DE0F38" w:rsidRPr="00E725D7" w:rsidRDefault="00DE0F38" w:rsidP="00E725D7">
      <w:pPr>
        <w:pStyle w:val="ListParagraph"/>
        <w:numPr>
          <w:ilvl w:val="0"/>
          <w:numId w:val="13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Ați putea estima componența forței de muncă, din punct de vedere al vârstei, al genului și al statutului de migrant?</w:t>
      </w:r>
    </w:p>
    <w:p w14:paraId="1436F703" w14:textId="1BAEEF81" w:rsidR="00DE0F38" w:rsidRDefault="00DE0F38" w:rsidP="00ED0682">
      <w:pPr>
        <w:spacing w:after="0"/>
        <w:ind w:left="720"/>
        <w:rPr>
          <w:bCs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3"/>
        <w:gridCol w:w="1278"/>
        <w:gridCol w:w="1328"/>
        <w:gridCol w:w="1309"/>
        <w:gridCol w:w="1152"/>
        <w:gridCol w:w="1060"/>
        <w:gridCol w:w="1152"/>
      </w:tblGrid>
      <w:tr w:rsidR="0005284C" w14:paraId="4378B5A2" w14:textId="39FEBF1A" w:rsidTr="00E725D7">
        <w:tc>
          <w:tcPr>
            <w:tcW w:w="1243" w:type="dxa"/>
          </w:tcPr>
          <w:p w14:paraId="4FBDF520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278" w:type="dxa"/>
          </w:tcPr>
          <w:p w14:paraId="4571AC4F" w14:textId="12C4C383" w:rsidR="0005284C" w:rsidRDefault="0015638D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Niciunul</w:t>
            </w:r>
          </w:p>
        </w:tc>
        <w:tc>
          <w:tcPr>
            <w:tcW w:w="1328" w:type="dxa"/>
          </w:tcPr>
          <w:p w14:paraId="34EC2AD1" w14:textId="01353D59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Sub 25%</w:t>
            </w:r>
          </w:p>
        </w:tc>
        <w:tc>
          <w:tcPr>
            <w:tcW w:w="1309" w:type="dxa"/>
          </w:tcPr>
          <w:p w14:paraId="63335EC7" w14:textId="325BA34B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25-45%</w:t>
            </w:r>
          </w:p>
        </w:tc>
        <w:tc>
          <w:tcPr>
            <w:tcW w:w="1152" w:type="dxa"/>
          </w:tcPr>
          <w:p w14:paraId="44C7E3BD" w14:textId="04724036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46-54%</w:t>
            </w:r>
          </w:p>
        </w:tc>
        <w:tc>
          <w:tcPr>
            <w:tcW w:w="1060" w:type="dxa"/>
          </w:tcPr>
          <w:p w14:paraId="3A3C795D" w14:textId="74FA9715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55-75%</w:t>
            </w:r>
          </w:p>
        </w:tc>
        <w:tc>
          <w:tcPr>
            <w:tcW w:w="1152" w:type="dxa"/>
          </w:tcPr>
          <w:p w14:paraId="7CF614F2" w14:textId="382D3AFB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Peste 75%</w:t>
            </w:r>
          </w:p>
        </w:tc>
      </w:tr>
      <w:tr w:rsidR="0005284C" w14:paraId="1290A521" w14:textId="078E7337" w:rsidTr="00E725D7">
        <w:tc>
          <w:tcPr>
            <w:tcW w:w="1243" w:type="dxa"/>
          </w:tcPr>
          <w:p w14:paraId="08DCD7E1" w14:textId="7E10A518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Femei</w:t>
            </w:r>
          </w:p>
        </w:tc>
        <w:tc>
          <w:tcPr>
            <w:tcW w:w="1278" w:type="dxa"/>
          </w:tcPr>
          <w:p w14:paraId="1B5285EB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47E83E2B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33A5E17F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7DC891DC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12831D70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7EE6BCA6" w14:textId="3D08B7E2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</w:tr>
      <w:tr w:rsidR="0005284C" w14:paraId="14236B48" w14:textId="74E02AEE" w:rsidTr="00E725D7">
        <w:tc>
          <w:tcPr>
            <w:tcW w:w="1243" w:type="dxa"/>
          </w:tcPr>
          <w:p w14:paraId="521B8E5F" w14:textId="36EEA2C3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Lucrători cu vârsta sub 25 de ani</w:t>
            </w:r>
          </w:p>
        </w:tc>
        <w:tc>
          <w:tcPr>
            <w:tcW w:w="1278" w:type="dxa"/>
          </w:tcPr>
          <w:p w14:paraId="0631B2E0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3BA7DF1E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32274E07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28E92B00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5151C27A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56DBEBC3" w14:textId="4B0D1E5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</w:tr>
      <w:tr w:rsidR="0005284C" w14:paraId="0B7FA94A" w14:textId="4DF0890E" w:rsidTr="00E725D7">
        <w:tc>
          <w:tcPr>
            <w:tcW w:w="1243" w:type="dxa"/>
          </w:tcPr>
          <w:p w14:paraId="2DD75930" w14:textId="6676168B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Lucrători migranți</w:t>
            </w:r>
          </w:p>
        </w:tc>
        <w:tc>
          <w:tcPr>
            <w:tcW w:w="1278" w:type="dxa"/>
          </w:tcPr>
          <w:p w14:paraId="39854A79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4986DB19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55903170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17C569FC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073E698E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1FC6C989" w14:textId="489E981D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</w:tr>
    </w:tbl>
    <w:p w14:paraId="2126F14C" w14:textId="6E03A462" w:rsidR="00DE0F38" w:rsidRDefault="00DE0F38" w:rsidP="00ED0682">
      <w:pPr>
        <w:spacing w:after="0"/>
        <w:ind w:left="720"/>
        <w:rPr>
          <w:bCs/>
          <w:color w:val="000000" w:themeColor="text1"/>
        </w:rPr>
      </w:pPr>
    </w:p>
    <w:p w14:paraId="27C9A096" w14:textId="77777777" w:rsidR="00DE0F38" w:rsidRPr="00BF454D" w:rsidRDefault="00DE0F38" w:rsidP="00733915">
      <w:pPr>
        <w:spacing w:after="0"/>
        <w:rPr>
          <w:bCs/>
          <w:color w:val="000000" w:themeColor="text1"/>
        </w:rPr>
      </w:pPr>
    </w:p>
    <w:p w14:paraId="28902C85" w14:textId="11B80C16" w:rsidR="00E725D7" w:rsidRDefault="00BD33F4" w:rsidP="009A6F20">
      <w:pPr>
        <w:spacing w:after="0"/>
        <w:ind w:left="283"/>
      </w:pPr>
      <w:r>
        <w:t>3.  Este locul de muncă...</w:t>
      </w:r>
    </w:p>
    <w:p w14:paraId="3E08B76B" w14:textId="7CA90F2E" w:rsidR="00E725D7" w:rsidRDefault="00E725D7" w:rsidP="009A6F20">
      <w:pPr>
        <w:pStyle w:val="ListParagraph"/>
        <w:spacing w:after="0"/>
        <w:ind w:left="643"/>
      </w:pPr>
      <w:r>
        <w:t>a) o societate comercială</w:t>
      </w:r>
    </w:p>
    <w:p w14:paraId="6F7165B0" w14:textId="77777777" w:rsidR="00E725D7" w:rsidRDefault="00E725D7" w:rsidP="009A6F20">
      <w:pPr>
        <w:pStyle w:val="ListParagraph"/>
        <w:spacing w:after="0"/>
        <w:ind w:left="643"/>
      </w:pPr>
      <w:r>
        <w:t>b) o autoritate locală</w:t>
      </w:r>
    </w:p>
    <w:p w14:paraId="67E8006B" w14:textId="67EFF561" w:rsidR="00AB23F2" w:rsidRDefault="00E725D7" w:rsidP="00E725D7">
      <w:pPr>
        <w:pStyle w:val="ListParagraph"/>
        <w:ind w:left="643"/>
      </w:pPr>
      <w:r>
        <w:t>c) o regie deținută de guvern/municipală?</w:t>
      </w:r>
    </w:p>
    <w:p w14:paraId="29E6CACE" w14:textId="77777777" w:rsidR="00E725D7" w:rsidRDefault="00E725D7" w:rsidP="00E725D7">
      <w:pPr>
        <w:spacing w:after="0"/>
        <w:ind w:left="720"/>
      </w:pPr>
    </w:p>
    <w:p w14:paraId="43FE7E49" w14:textId="5A6E7061" w:rsidR="00E725D7" w:rsidRDefault="00E571E1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>
        <w:t xml:space="preserve">Care este denumirea societății/a autorității locale? </w:t>
      </w:r>
    </w:p>
    <w:p w14:paraId="40AC20F3" w14:textId="77777777" w:rsidR="00E725D7" w:rsidRDefault="00E725D7" w:rsidP="00C50A1F">
      <w:pPr>
        <w:pStyle w:val="ListParagraph"/>
        <w:spacing w:after="0"/>
        <w:ind w:left="567" w:hanging="283"/>
      </w:pPr>
    </w:p>
    <w:p w14:paraId="07F03D54" w14:textId="77777777" w:rsidR="00A7290C" w:rsidRDefault="00A7290C" w:rsidP="00C50A1F">
      <w:pPr>
        <w:pStyle w:val="ListParagraph"/>
        <w:spacing w:after="0"/>
        <w:ind w:left="567" w:hanging="283"/>
      </w:pPr>
    </w:p>
    <w:p w14:paraId="50880472" w14:textId="77777777" w:rsidR="00A7290C" w:rsidRDefault="00A7290C" w:rsidP="00C50A1F">
      <w:pPr>
        <w:pStyle w:val="ListParagraph"/>
        <w:spacing w:after="0"/>
        <w:ind w:left="567" w:hanging="283"/>
      </w:pPr>
    </w:p>
    <w:p w14:paraId="307B5A3E" w14:textId="0A965318" w:rsidR="00E725D7" w:rsidRDefault="00AF575D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>
        <w:t xml:space="preserve">Cum ați descrie rotația forței de muncă, în acest loc de muncă? </w:t>
      </w:r>
    </w:p>
    <w:p w14:paraId="4289842B" w14:textId="0E2569C0" w:rsidR="00E725D7" w:rsidRDefault="00E725D7" w:rsidP="00C50A1F">
      <w:pPr>
        <w:pStyle w:val="ListParagraph"/>
        <w:numPr>
          <w:ilvl w:val="0"/>
          <w:numId w:val="15"/>
        </w:numPr>
        <w:spacing w:after="0"/>
        <w:ind w:left="851" w:hanging="284"/>
      </w:pPr>
      <w:r>
        <w:t>Ridicată</w:t>
      </w:r>
    </w:p>
    <w:p w14:paraId="48483652" w14:textId="0B73135C" w:rsidR="00E725D7" w:rsidRDefault="00E725D7" w:rsidP="00C50A1F">
      <w:pPr>
        <w:pStyle w:val="ListParagraph"/>
        <w:numPr>
          <w:ilvl w:val="0"/>
          <w:numId w:val="15"/>
        </w:numPr>
        <w:spacing w:after="0"/>
        <w:ind w:left="851" w:hanging="284"/>
      </w:pPr>
      <w:r>
        <w:t>Medie</w:t>
      </w:r>
    </w:p>
    <w:p w14:paraId="60F406B6" w14:textId="1C276FE7" w:rsidR="00AB23F2" w:rsidRDefault="00A57041" w:rsidP="00C50A1F">
      <w:pPr>
        <w:pStyle w:val="ListParagraph"/>
        <w:numPr>
          <w:ilvl w:val="0"/>
          <w:numId w:val="15"/>
        </w:numPr>
        <w:spacing w:after="0"/>
        <w:ind w:left="851" w:hanging="284"/>
      </w:pPr>
      <w:r>
        <w:t>Scăzută</w:t>
      </w:r>
    </w:p>
    <w:p w14:paraId="6620B2B8" w14:textId="77777777" w:rsidR="00A57041" w:rsidRDefault="00A57041" w:rsidP="00C50A1F">
      <w:pPr>
        <w:pStyle w:val="ListParagraph"/>
        <w:spacing w:after="0"/>
        <w:ind w:left="567" w:hanging="283"/>
      </w:pPr>
    </w:p>
    <w:p w14:paraId="6C1E490D" w14:textId="2CB25C1C" w:rsidR="0054510A" w:rsidRDefault="00DE0F38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>
        <w:t>Ați putea descrie principalele ocupații la locul de muncă?</w:t>
      </w:r>
    </w:p>
    <w:p w14:paraId="34FA65AA" w14:textId="77777777" w:rsidR="0054510A" w:rsidRDefault="0054510A" w:rsidP="00C50A1F">
      <w:pPr>
        <w:spacing w:after="0"/>
        <w:ind w:left="567" w:hanging="283"/>
      </w:pPr>
    </w:p>
    <w:p w14:paraId="266D7757" w14:textId="77777777" w:rsidR="00A7290C" w:rsidRPr="00E725D7" w:rsidRDefault="00A7290C" w:rsidP="00C50A1F">
      <w:pPr>
        <w:spacing w:after="0"/>
        <w:ind w:left="567" w:hanging="283"/>
      </w:pPr>
    </w:p>
    <w:p w14:paraId="4293874B" w14:textId="77777777" w:rsidR="00E725D7" w:rsidRPr="00E725D7" w:rsidRDefault="00E725D7" w:rsidP="00C50A1F">
      <w:pPr>
        <w:pStyle w:val="ListParagraph"/>
        <w:spacing w:after="0"/>
        <w:ind w:left="567" w:hanging="283"/>
        <w:rPr>
          <w:color w:val="000000" w:themeColor="text1"/>
        </w:rPr>
      </w:pPr>
    </w:p>
    <w:p w14:paraId="0229EABB" w14:textId="425F1CBD" w:rsidR="00E725D7" w:rsidRPr="00E725D7" w:rsidRDefault="00DE0F38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>
        <w:rPr>
          <w:color w:val="000000" w:themeColor="text1"/>
        </w:rPr>
        <w:t xml:space="preserve">Cât de preocupat sunteți cu privire la sănătatea și siguranța lucrătorilor, la acest loc de muncă?  </w:t>
      </w:r>
    </w:p>
    <w:p w14:paraId="22976C88" w14:textId="3DEBDEB7" w:rsidR="00E725D7" w:rsidRPr="00E725D7" w:rsidRDefault="00E725D7" w:rsidP="00C50A1F">
      <w:pPr>
        <w:pStyle w:val="ListParagraph"/>
        <w:spacing w:after="0"/>
        <w:ind w:left="851" w:hanging="284"/>
      </w:pPr>
      <w:r>
        <w:rPr>
          <w:color w:val="000000" w:themeColor="text1"/>
        </w:rPr>
        <w:t>a) Nu sunt preocupat</w:t>
      </w:r>
    </w:p>
    <w:p w14:paraId="23C3BF98" w14:textId="57834875" w:rsidR="00E725D7" w:rsidRDefault="00E725D7" w:rsidP="00C50A1F">
      <w:pPr>
        <w:pStyle w:val="ListParagraph"/>
        <w:spacing w:after="0"/>
        <w:ind w:left="851" w:hanging="284"/>
        <w:rPr>
          <w:color w:val="000000" w:themeColor="text1"/>
        </w:rPr>
      </w:pPr>
      <w:r>
        <w:rPr>
          <w:color w:val="000000" w:themeColor="text1"/>
        </w:rPr>
        <w:t>b) Preocupat</w:t>
      </w:r>
    </w:p>
    <w:p w14:paraId="1727C4FF" w14:textId="07C44612" w:rsidR="00A57041" w:rsidRDefault="00E725D7" w:rsidP="00C50A1F">
      <w:pPr>
        <w:pStyle w:val="ListParagraph"/>
        <w:spacing w:after="0"/>
        <w:ind w:left="851" w:hanging="284"/>
        <w:rPr>
          <w:color w:val="000000" w:themeColor="text1"/>
        </w:rPr>
      </w:pPr>
      <w:r>
        <w:rPr>
          <w:color w:val="000000" w:themeColor="text1"/>
        </w:rPr>
        <w:t>c) Foarte preocupat</w:t>
      </w:r>
      <w:bookmarkStart w:id="8" w:name="_Hlk29825164"/>
    </w:p>
    <w:p w14:paraId="0FC0CE2C" w14:textId="77777777" w:rsidR="00D143E9" w:rsidRDefault="00D143E9" w:rsidP="00C50A1F">
      <w:pPr>
        <w:pStyle w:val="ListParagraph"/>
        <w:spacing w:after="0"/>
        <w:ind w:left="851" w:hanging="284"/>
      </w:pPr>
    </w:p>
    <w:p w14:paraId="0D1F59F7" w14:textId="77777777" w:rsidR="00A7290C" w:rsidRDefault="00A7290C" w:rsidP="00C50A1F">
      <w:pPr>
        <w:pStyle w:val="ListParagraph"/>
        <w:spacing w:after="0"/>
        <w:ind w:left="567" w:hanging="283"/>
      </w:pPr>
    </w:p>
    <w:p w14:paraId="06CB1653" w14:textId="77777777" w:rsidR="00A7290C" w:rsidRDefault="00A7290C" w:rsidP="00C50A1F">
      <w:pPr>
        <w:pStyle w:val="ListParagraph"/>
        <w:spacing w:after="0"/>
        <w:ind w:left="567" w:hanging="283"/>
      </w:pPr>
    </w:p>
    <w:p w14:paraId="38242D78" w14:textId="77777777" w:rsidR="00A7290C" w:rsidRDefault="00A7290C" w:rsidP="00C50A1F">
      <w:pPr>
        <w:pStyle w:val="ListParagraph"/>
        <w:spacing w:after="0"/>
        <w:ind w:left="567" w:hanging="283"/>
      </w:pPr>
    </w:p>
    <w:p w14:paraId="5EF11ABA" w14:textId="77777777" w:rsidR="00A7290C" w:rsidRDefault="00A7290C" w:rsidP="00C50A1F">
      <w:pPr>
        <w:pStyle w:val="ListParagraph"/>
        <w:spacing w:after="0"/>
        <w:ind w:left="567" w:hanging="283"/>
      </w:pPr>
    </w:p>
    <w:p w14:paraId="629B2C02" w14:textId="77777777" w:rsidR="00A7290C" w:rsidRDefault="00A7290C" w:rsidP="00C50A1F">
      <w:pPr>
        <w:pStyle w:val="ListParagraph"/>
        <w:spacing w:after="0"/>
        <w:ind w:left="567" w:hanging="283"/>
      </w:pPr>
    </w:p>
    <w:p w14:paraId="75F42BC7" w14:textId="77777777" w:rsidR="00A7290C" w:rsidRDefault="00A7290C" w:rsidP="00C50A1F">
      <w:pPr>
        <w:pStyle w:val="ListParagraph"/>
        <w:spacing w:after="0"/>
        <w:ind w:left="567" w:hanging="283"/>
      </w:pPr>
    </w:p>
    <w:p w14:paraId="649579A9" w14:textId="1329977B" w:rsidR="00782B44" w:rsidRDefault="00782B44" w:rsidP="00BD33F4">
      <w:pPr>
        <w:pStyle w:val="ListParagraph"/>
        <w:numPr>
          <w:ilvl w:val="0"/>
          <w:numId w:val="22"/>
        </w:numPr>
      </w:pPr>
      <w:r>
        <w:t>În ce măsură lucrătorii se confruntă cu unele sau toate dintre următoarele situații, drept consecință a activității lor?</w:t>
      </w:r>
      <w:bookmarkEnd w:id="8"/>
      <w:r>
        <w:t xml:space="preserve"> (vă rugăm să bifați un răspuns pentru fiecare situație)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214"/>
        <w:gridCol w:w="2094"/>
        <w:gridCol w:w="2160"/>
        <w:gridCol w:w="2131"/>
      </w:tblGrid>
      <w:tr w:rsidR="00782B44" w:rsidRPr="00782B44" w14:paraId="75C38E95" w14:textId="77777777" w:rsidTr="00D54470">
        <w:tc>
          <w:tcPr>
            <w:tcW w:w="2310" w:type="dxa"/>
          </w:tcPr>
          <w:p w14:paraId="6BF7FEA8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0" w:type="dxa"/>
          </w:tcPr>
          <w:p w14:paraId="23F17688" w14:textId="5446FC48" w:rsidR="00782B44" w:rsidRPr="00782B44" w:rsidRDefault="008E33DD" w:rsidP="00782B44">
            <w:pPr>
              <w:pStyle w:val="ListParagraph"/>
              <w:ind w:left="643"/>
            </w:pPr>
            <w:r>
              <w:t>Deloc</w:t>
            </w:r>
          </w:p>
        </w:tc>
        <w:tc>
          <w:tcPr>
            <w:tcW w:w="2311" w:type="dxa"/>
          </w:tcPr>
          <w:p w14:paraId="015D10DC" w14:textId="77777777" w:rsidR="00782B44" w:rsidRPr="00782B44" w:rsidRDefault="00782B44" w:rsidP="00782B44">
            <w:pPr>
              <w:pStyle w:val="ListParagraph"/>
              <w:ind w:left="643"/>
            </w:pPr>
            <w:r>
              <w:t>Într-o oarecare măsură</w:t>
            </w:r>
          </w:p>
        </w:tc>
        <w:tc>
          <w:tcPr>
            <w:tcW w:w="2311" w:type="dxa"/>
          </w:tcPr>
          <w:p w14:paraId="6A5C660A" w14:textId="77777777" w:rsidR="00782B44" w:rsidRPr="00782B44" w:rsidRDefault="00782B44" w:rsidP="00782B44">
            <w:pPr>
              <w:pStyle w:val="ListParagraph"/>
              <w:ind w:left="643"/>
            </w:pPr>
            <w:r>
              <w:t>În mare măsură</w:t>
            </w:r>
          </w:p>
        </w:tc>
      </w:tr>
      <w:tr w:rsidR="00782B44" w:rsidRPr="00782B44" w14:paraId="0A6F10D9" w14:textId="77777777" w:rsidTr="00D54470">
        <w:tc>
          <w:tcPr>
            <w:tcW w:w="2310" w:type="dxa"/>
          </w:tcPr>
          <w:p w14:paraId="6A41E695" w14:textId="77777777" w:rsidR="00782B44" w:rsidRPr="00782B44" w:rsidRDefault="00782B44" w:rsidP="00782B44">
            <w:pPr>
              <w:pStyle w:val="ListParagraph"/>
              <w:ind w:left="643"/>
            </w:pPr>
            <w:r>
              <w:t>Stres la locul de muncă</w:t>
            </w:r>
          </w:p>
        </w:tc>
        <w:tc>
          <w:tcPr>
            <w:tcW w:w="2310" w:type="dxa"/>
          </w:tcPr>
          <w:p w14:paraId="7D37D717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2437BF3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51F6F703" w14:textId="77777777" w:rsidR="00782B44" w:rsidRPr="00782B44" w:rsidRDefault="00782B44" w:rsidP="00782B44">
            <w:pPr>
              <w:pStyle w:val="ListParagraph"/>
              <w:ind w:left="643"/>
            </w:pPr>
          </w:p>
        </w:tc>
      </w:tr>
      <w:tr w:rsidR="00782B44" w:rsidRPr="00782B44" w14:paraId="09462E37" w14:textId="77777777" w:rsidTr="00D54470">
        <w:tc>
          <w:tcPr>
            <w:tcW w:w="2310" w:type="dxa"/>
          </w:tcPr>
          <w:p w14:paraId="61E617BE" w14:textId="77777777" w:rsidR="00782B44" w:rsidRPr="00782B44" w:rsidRDefault="00782B44" w:rsidP="00782B44">
            <w:pPr>
              <w:pStyle w:val="ListParagraph"/>
              <w:ind w:left="643"/>
            </w:pPr>
            <w:r>
              <w:t>Rănire</w:t>
            </w:r>
          </w:p>
        </w:tc>
        <w:tc>
          <w:tcPr>
            <w:tcW w:w="2310" w:type="dxa"/>
          </w:tcPr>
          <w:p w14:paraId="5329B5BB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022D9B62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2AAEA6EA" w14:textId="77777777" w:rsidR="00782B44" w:rsidRPr="00782B44" w:rsidRDefault="00782B44" w:rsidP="00782B44">
            <w:pPr>
              <w:pStyle w:val="ListParagraph"/>
              <w:ind w:left="643"/>
            </w:pPr>
          </w:p>
        </w:tc>
      </w:tr>
      <w:tr w:rsidR="00782B44" w:rsidRPr="00782B44" w14:paraId="0BC7FB57" w14:textId="77777777" w:rsidTr="00D54470">
        <w:tc>
          <w:tcPr>
            <w:tcW w:w="2310" w:type="dxa"/>
          </w:tcPr>
          <w:p w14:paraId="646797DF" w14:textId="77777777" w:rsidR="00782B44" w:rsidRPr="00782B44" w:rsidRDefault="00782B44" w:rsidP="00782B44">
            <w:pPr>
              <w:pStyle w:val="ListParagraph"/>
              <w:ind w:left="643"/>
            </w:pPr>
            <w:r>
              <w:t>Expunere la substanțe periculoase</w:t>
            </w:r>
          </w:p>
        </w:tc>
        <w:tc>
          <w:tcPr>
            <w:tcW w:w="2310" w:type="dxa"/>
          </w:tcPr>
          <w:p w14:paraId="753A2013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51ED5F7A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1A74BECA" w14:textId="77777777" w:rsidR="00782B44" w:rsidRPr="00782B44" w:rsidRDefault="00782B44" w:rsidP="00782B44">
            <w:pPr>
              <w:pStyle w:val="ListParagraph"/>
              <w:ind w:left="643"/>
            </w:pPr>
          </w:p>
        </w:tc>
      </w:tr>
      <w:tr w:rsidR="00782B44" w:rsidRPr="00782B44" w14:paraId="6F710DF1" w14:textId="77777777" w:rsidTr="00D54470">
        <w:tc>
          <w:tcPr>
            <w:tcW w:w="2310" w:type="dxa"/>
          </w:tcPr>
          <w:p w14:paraId="1201F5AD" w14:textId="77777777" w:rsidR="00782B44" w:rsidRPr="00782B44" w:rsidRDefault="00782B44" w:rsidP="00782B44">
            <w:pPr>
              <w:pStyle w:val="ListParagraph"/>
              <w:ind w:left="643"/>
            </w:pPr>
            <w:r>
              <w:t>Stres sau efort fizic</w:t>
            </w:r>
          </w:p>
        </w:tc>
        <w:tc>
          <w:tcPr>
            <w:tcW w:w="2310" w:type="dxa"/>
          </w:tcPr>
          <w:p w14:paraId="703AA2BF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14825C5F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81E5A0A" w14:textId="77777777" w:rsidR="00782B44" w:rsidRPr="00782B44" w:rsidRDefault="00782B44" w:rsidP="00782B44">
            <w:pPr>
              <w:pStyle w:val="ListParagraph"/>
              <w:ind w:left="643"/>
            </w:pPr>
          </w:p>
        </w:tc>
      </w:tr>
      <w:tr w:rsidR="00782B44" w:rsidRPr="00782B44" w14:paraId="6B2F1FE1" w14:textId="77777777" w:rsidTr="00D54470">
        <w:tc>
          <w:tcPr>
            <w:tcW w:w="2310" w:type="dxa"/>
          </w:tcPr>
          <w:p w14:paraId="5F30CE5C" w14:textId="77777777" w:rsidR="00782B44" w:rsidRPr="00782B44" w:rsidRDefault="00782B44" w:rsidP="00782B44">
            <w:pPr>
              <w:pStyle w:val="ListParagraph"/>
              <w:ind w:left="643"/>
            </w:pPr>
            <w:r>
              <w:t>Probleme de sănătate mintală</w:t>
            </w:r>
          </w:p>
        </w:tc>
        <w:tc>
          <w:tcPr>
            <w:tcW w:w="2310" w:type="dxa"/>
          </w:tcPr>
          <w:p w14:paraId="6E698A58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1ED3386" w14:textId="77777777" w:rsidR="00782B44" w:rsidRPr="00782B44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3DE88B3" w14:textId="77777777" w:rsidR="00782B44" w:rsidRPr="00782B44" w:rsidRDefault="00782B44" w:rsidP="00782B44">
            <w:pPr>
              <w:pStyle w:val="ListParagraph"/>
              <w:ind w:left="643"/>
            </w:pPr>
          </w:p>
        </w:tc>
      </w:tr>
    </w:tbl>
    <w:p w14:paraId="556941DA" w14:textId="77777777" w:rsidR="00782B44" w:rsidRDefault="00782B44" w:rsidP="00782B44">
      <w:pPr>
        <w:pStyle w:val="ListParagraph"/>
        <w:ind w:left="643"/>
      </w:pPr>
    </w:p>
    <w:p w14:paraId="421D967A" w14:textId="124999A2" w:rsidR="00B52EE1" w:rsidRDefault="00B52EE1" w:rsidP="00BD33F4">
      <w:pPr>
        <w:pStyle w:val="ListParagraph"/>
        <w:numPr>
          <w:ilvl w:val="0"/>
          <w:numId w:val="22"/>
        </w:numPr>
        <w:spacing w:after="0"/>
      </w:pPr>
      <w:r>
        <w:t>Considerați că îmbrăcămintea și echipamentele de protecție, precum și instruirea în materie de sănătate și siguranță oferite lucrătorilor sunt adecvate?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1"/>
        <w:gridCol w:w="2125"/>
        <w:gridCol w:w="2125"/>
        <w:gridCol w:w="2101"/>
      </w:tblGrid>
      <w:tr w:rsidR="00B52EE1" w14:paraId="4962B418" w14:textId="77777777" w:rsidTr="00B52EE1">
        <w:tc>
          <w:tcPr>
            <w:tcW w:w="2310" w:type="dxa"/>
          </w:tcPr>
          <w:p w14:paraId="7B1322D6" w14:textId="77777777" w:rsidR="00B52EE1" w:rsidRDefault="00B52EE1" w:rsidP="00ED0682"/>
        </w:tc>
        <w:tc>
          <w:tcPr>
            <w:tcW w:w="2310" w:type="dxa"/>
          </w:tcPr>
          <w:p w14:paraId="282C78D5" w14:textId="07CF91A6" w:rsidR="00B52EE1" w:rsidRDefault="00C57467" w:rsidP="00ED0682">
            <w:r>
              <w:t>Inadecvate</w:t>
            </w:r>
          </w:p>
        </w:tc>
        <w:tc>
          <w:tcPr>
            <w:tcW w:w="2311" w:type="dxa"/>
          </w:tcPr>
          <w:p w14:paraId="4D245E6B" w14:textId="00716BAB" w:rsidR="00B52EE1" w:rsidRDefault="00B52EE1" w:rsidP="00ED0682">
            <w:r>
              <w:t>Nici adecvate, nici inadecvate</w:t>
            </w:r>
          </w:p>
        </w:tc>
        <w:tc>
          <w:tcPr>
            <w:tcW w:w="2311" w:type="dxa"/>
          </w:tcPr>
          <w:p w14:paraId="0746FCF3" w14:textId="00CF5AB4" w:rsidR="00B52EE1" w:rsidRDefault="008E33DD" w:rsidP="00ED0682">
            <w:r>
              <w:t>Adecvate</w:t>
            </w:r>
          </w:p>
        </w:tc>
      </w:tr>
      <w:tr w:rsidR="00B52EE1" w14:paraId="2BAAE9C5" w14:textId="77777777" w:rsidTr="00B52EE1">
        <w:tc>
          <w:tcPr>
            <w:tcW w:w="2310" w:type="dxa"/>
          </w:tcPr>
          <w:p w14:paraId="6AA3D0F0" w14:textId="7419D54D" w:rsidR="00B52EE1" w:rsidRDefault="00B52EE1" w:rsidP="00ED0682">
            <w:r>
              <w:t>Îmbrăcăminte și echipamente de protecție</w:t>
            </w:r>
          </w:p>
        </w:tc>
        <w:tc>
          <w:tcPr>
            <w:tcW w:w="2310" w:type="dxa"/>
          </w:tcPr>
          <w:p w14:paraId="29936752" w14:textId="77777777" w:rsidR="00B52EE1" w:rsidRDefault="00B52EE1" w:rsidP="00ED0682"/>
        </w:tc>
        <w:tc>
          <w:tcPr>
            <w:tcW w:w="2311" w:type="dxa"/>
          </w:tcPr>
          <w:p w14:paraId="16EF905B" w14:textId="77777777" w:rsidR="00B52EE1" w:rsidRDefault="00B52EE1" w:rsidP="00ED0682"/>
        </w:tc>
        <w:tc>
          <w:tcPr>
            <w:tcW w:w="2311" w:type="dxa"/>
          </w:tcPr>
          <w:p w14:paraId="7F81A52F" w14:textId="77777777" w:rsidR="00B52EE1" w:rsidRDefault="00B52EE1" w:rsidP="00ED0682"/>
        </w:tc>
      </w:tr>
      <w:tr w:rsidR="00B52EE1" w14:paraId="008318D9" w14:textId="77777777" w:rsidTr="00B52EE1">
        <w:tc>
          <w:tcPr>
            <w:tcW w:w="2310" w:type="dxa"/>
          </w:tcPr>
          <w:p w14:paraId="56D70168" w14:textId="385C2F6C" w:rsidR="00B52EE1" w:rsidRDefault="00B52EE1" w:rsidP="00ED0682">
            <w:r>
              <w:t>Instruire în materie de sănătate și siguranță</w:t>
            </w:r>
          </w:p>
        </w:tc>
        <w:tc>
          <w:tcPr>
            <w:tcW w:w="2310" w:type="dxa"/>
          </w:tcPr>
          <w:p w14:paraId="115DE0A1" w14:textId="77777777" w:rsidR="00B52EE1" w:rsidRDefault="00B52EE1" w:rsidP="00ED0682"/>
        </w:tc>
        <w:tc>
          <w:tcPr>
            <w:tcW w:w="2311" w:type="dxa"/>
          </w:tcPr>
          <w:p w14:paraId="597F3EE7" w14:textId="77777777" w:rsidR="00B52EE1" w:rsidRDefault="00B52EE1" w:rsidP="00ED0682"/>
        </w:tc>
        <w:tc>
          <w:tcPr>
            <w:tcW w:w="2311" w:type="dxa"/>
          </w:tcPr>
          <w:p w14:paraId="019D0986" w14:textId="77777777" w:rsidR="00B52EE1" w:rsidRDefault="00B52EE1" w:rsidP="00ED0682"/>
        </w:tc>
      </w:tr>
    </w:tbl>
    <w:p w14:paraId="405B6B93" w14:textId="0E3ABAC6" w:rsidR="00B52EE1" w:rsidRDefault="00B52EE1" w:rsidP="00ED0682">
      <w:pPr>
        <w:spacing w:after="0"/>
        <w:ind w:left="720"/>
      </w:pPr>
    </w:p>
    <w:p w14:paraId="72EE7E2E" w14:textId="483CB7E3" w:rsidR="00ED0682" w:rsidRDefault="00ED0682" w:rsidP="00A57041">
      <w:pPr>
        <w:spacing w:after="0"/>
      </w:pPr>
    </w:p>
    <w:p w14:paraId="0BFCB2B5" w14:textId="75769C33" w:rsidR="00A57041" w:rsidRDefault="00BD33F4" w:rsidP="00A57041">
      <w:pPr>
        <w:spacing w:after="0"/>
      </w:pPr>
      <w:r>
        <w:t>10. Organizația și-a schimbat de curând forma de proprietate (de ex., a trecut din proprietatea statului în proprietate privată sau invers)?</w:t>
      </w:r>
    </w:p>
    <w:p w14:paraId="78606EEA" w14:textId="77777777" w:rsidR="00A57041" w:rsidRDefault="00A57041" w:rsidP="00A57041">
      <w:pPr>
        <w:spacing w:after="0"/>
        <w:ind w:left="643"/>
      </w:pPr>
      <w:r>
        <w:t>a) Da</w:t>
      </w:r>
    </w:p>
    <w:p w14:paraId="268C0ACF" w14:textId="77777777" w:rsidR="00A57041" w:rsidRDefault="00A57041" w:rsidP="00A57041">
      <w:pPr>
        <w:spacing w:after="0"/>
        <w:ind w:left="643"/>
      </w:pPr>
      <w:r>
        <w:t>b) Nu</w:t>
      </w:r>
    </w:p>
    <w:p w14:paraId="65876E28" w14:textId="77777777" w:rsidR="00A57041" w:rsidRDefault="00A57041" w:rsidP="00A57041">
      <w:pPr>
        <w:spacing w:after="0"/>
        <w:ind w:left="643"/>
      </w:pPr>
      <w:r>
        <w:t>c) Nu știu</w:t>
      </w:r>
    </w:p>
    <w:p w14:paraId="1799CEE6" w14:textId="77777777" w:rsidR="00A57041" w:rsidRDefault="00A57041" w:rsidP="00A57041">
      <w:pPr>
        <w:spacing w:after="0"/>
      </w:pPr>
    </w:p>
    <w:p w14:paraId="02A30348" w14:textId="304FF310" w:rsidR="00A57041" w:rsidRDefault="00A57041" w:rsidP="00A57041">
      <w:pPr>
        <w:spacing w:after="0"/>
      </w:pPr>
      <w:r>
        <w:t xml:space="preserve">11. Dacă da, considerați că această schimbare a formei de proprietate a avut un impact asupra sănătății și a siguranței la locul de muncă? </w:t>
      </w:r>
    </w:p>
    <w:p w14:paraId="42C19DB3" w14:textId="424931DE" w:rsidR="00A57041" w:rsidRDefault="00A57041" w:rsidP="00A57041">
      <w:pPr>
        <w:spacing w:after="0"/>
        <w:ind w:left="643"/>
      </w:pPr>
      <w:r>
        <w:t>a) Niciun impact</w:t>
      </w:r>
    </w:p>
    <w:p w14:paraId="18CBACE1" w14:textId="3D791F2F" w:rsidR="00A57041" w:rsidRDefault="00A57041" w:rsidP="00A57041">
      <w:pPr>
        <w:spacing w:after="0"/>
        <w:ind w:left="643"/>
      </w:pPr>
      <w:r>
        <w:t>b) Un oarecare impact</w:t>
      </w:r>
    </w:p>
    <w:p w14:paraId="58B3FDD7" w14:textId="32C015E7" w:rsidR="00A57041" w:rsidRDefault="00A57041" w:rsidP="00A57041">
      <w:pPr>
        <w:spacing w:after="0"/>
        <w:ind w:left="643"/>
      </w:pPr>
      <w:r>
        <w:t>c) Un impact major</w:t>
      </w:r>
    </w:p>
    <w:p w14:paraId="0C1E1399" w14:textId="77777777" w:rsidR="00A57041" w:rsidRDefault="00A57041" w:rsidP="00A57041"/>
    <w:p w14:paraId="74B56248" w14:textId="730BBF4C" w:rsidR="00A57041" w:rsidRDefault="00A57041" w:rsidP="00D143E9">
      <w:pPr>
        <w:spacing w:after="0"/>
      </w:pPr>
      <w:r>
        <w:t xml:space="preserve">12. S-a produs vreo modificare asupra organizării muncii dvs. sau a proceselor de muncă, în ultimii doi ani? </w:t>
      </w:r>
    </w:p>
    <w:p w14:paraId="58C0A6B2" w14:textId="1B1CB2CD" w:rsidR="00A57041" w:rsidRDefault="00A57041" w:rsidP="00C50A1F">
      <w:pPr>
        <w:pStyle w:val="ListParagraph"/>
        <w:numPr>
          <w:ilvl w:val="0"/>
          <w:numId w:val="21"/>
        </w:numPr>
        <w:spacing w:after="0"/>
        <w:ind w:left="851" w:hanging="284"/>
      </w:pPr>
      <w:r>
        <w:t>Da</w:t>
      </w:r>
    </w:p>
    <w:p w14:paraId="6F2F7F4F" w14:textId="368DD1A0" w:rsidR="00A57041" w:rsidRDefault="00A57041" w:rsidP="00C50A1F">
      <w:pPr>
        <w:pStyle w:val="ListParagraph"/>
        <w:numPr>
          <w:ilvl w:val="0"/>
          <w:numId w:val="21"/>
        </w:numPr>
        <w:ind w:left="851" w:hanging="284"/>
      </w:pPr>
      <w:r>
        <w:t>Nu</w:t>
      </w:r>
    </w:p>
    <w:p w14:paraId="78E29D09" w14:textId="79AFC109" w:rsidR="00A57041" w:rsidRDefault="00A57041" w:rsidP="00C50A1F">
      <w:pPr>
        <w:pStyle w:val="ListParagraph"/>
        <w:numPr>
          <w:ilvl w:val="0"/>
          <w:numId w:val="21"/>
        </w:numPr>
        <w:ind w:left="851" w:hanging="284"/>
      </w:pPr>
      <w:r>
        <w:t>Nu știu</w:t>
      </w:r>
    </w:p>
    <w:p w14:paraId="668D7545" w14:textId="77777777" w:rsidR="00A57041" w:rsidRDefault="00A57041" w:rsidP="00C50A1F">
      <w:pPr>
        <w:pStyle w:val="ListParagraph"/>
        <w:ind w:left="851" w:hanging="284"/>
      </w:pPr>
    </w:p>
    <w:p w14:paraId="75BEE6EF" w14:textId="77777777" w:rsidR="00A7290C" w:rsidRDefault="00A7290C" w:rsidP="00A57041">
      <w:pPr>
        <w:pStyle w:val="ListParagraph"/>
      </w:pPr>
      <w:bookmarkStart w:id="9" w:name="_GoBack"/>
      <w:bookmarkEnd w:id="9"/>
    </w:p>
    <w:p w14:paraId="28AF54E9" w14:textId="14D363F3" w:rsidR="00A57041" w:rsidRDefault="00A57041" w:rsidP="00C50A1F">
      <w:pPr>
        <w:pStyle w:val="ListParagraph"/>
        <w:numPr>
          <w:ilvl w:val="0"/>
          <w:numId w:val="1"/>
        </w:numPr>
        <w:ind w:hanging="501"/>
      </w:pPr>
      <w:r>
        <w:lastRenderedPageBreak/>
        <w:t xml:space="preserve">Dacă da, această modificare a avut un impact asupra condițiilor de muncă ale lucrătorilor, de la locul de muncă?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A57041" w14:paraId="583D5BB2" w14:textId="77777777" w:rsidTr="008877BD">
        <w:tc>
          <w:tcPr>
            <w:tcW w:w="2177" w:type="dxa"/>
          </w:tcPr>
          <w:p w14:paraId="6959452F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0" w:type="dxa"/>
          </w:tcPr>
          <w:p w14:paraId="20C01469" w14:textId="77777777" w:rsidR="00A57041" w:rsidRDefault="00A57041" w:rsidP="00C50A1F">
            <w:pPr>
              <w:pStyle w:val="ListParagraph"/>
              <w:ind w:left="501" w:hanging="501"/>
            </w:pPr>
            <w:r>
              <w:t>Niciun impact</w:t>
            </w:r>
          </w:p>
        </w:tc>
        <w:tc>
          <w:tcPr>
            <w:tcW w:w="2141" w:type="dxa"/>
          </w:tcPr>
          <w:p w14:paraId="03DBCF0C" w14:textId="77777777" w:rsidR="00A57041" w:rsidRDefault="00A57041" w:rsidP="00C50A1F">
            <w:pPr>
              <w:pStyle w:val="ListParagraph"/>
              <w:ind w:left="501" w:hanging="501"/>
            </w:pPr>
            <w:r>
              <w:t>Un oarecare impact</w:t>
            </w:r>
          </w:p>
        </w:tc>
        <w:tc>
          <w:tcPr>
            <w:tcW w:w="2141" w:type="dxa"/>
          </w:tcPr>
          <w:p w14:paraId="22A2BD1A" w14:textId="61AD3A87" w:rsidR="00A57041" w:rsidRDefault="00A57041" w:rsidP="00C50A1F">
            <w:pPr>
              <w:pStyle w:val="ListParagraph"/>
              <w:ind w:left="501" w:hanging="501"/>
            </w:pPr>
            <w:r>
              <w:t>Un impact major</w:t>
            </w:r>
          </w:p>
        </w:tc>
      </w:tr>
      <w:tr w:rsidR="00A57041" w14:paraId="0E4D344F" w14:textId="77777777" w:rsidTr="008877BD">
        <w:tc>
          <w:tcPr>
            <w:tcW w:w="2177" w:type="dxa"/>
          </w:tcPr>
          <w:p w14:paraId="44F39FEB" w14:textId="77777777" w:rsidR="00A57041" w:rsidRDefault="00A57041" w:rsidP="00C50A1F">
            <w:pPr>
              <w:pStyle w:val="ListParagraph"/>
              <w:ind w:left="501" w:hanging="501"/>
            </w:pPr>
            <w:r>
              <w:t>Condițiile de muncă</w:t>
            </w:r>
          </w:p>
        </w:tc>
        <w:tc>
          <w:tcPr>
            <w:tcW w:w="2140" w:type="dxa"/>
          </w:tcPr>
          <w:p w14:paraId="514AD58F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3EEFAAF6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0B7E7B4F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A57041" w14:paraId="3875F2BF" w14:textId="77777777" w:rsidTr="008877BD">
        <w:tc>
          <w:tcPr>
            <w:tcW w:w="2177" w:type="dxa"/>
          </w:tcPr>
          <w:p w14:paraId="42DC6D6D" w14:textId="77777777" w:rsidR="00A57041" w:rsidRDefault="00A57041" w:rsidP="00C50A1F">
            <w:pPr>
              <w:pStyle w:val="ListParagraph"/>
              <w:ind w:left="501" w:hanging="501"/>
            </w:pPr>
            <w:r>
              <w:t>Numărul de angajați</w:t>
            </w:r>
          </w:p>
        </w:tc>
        <w:tc>
          <w:tcPr>
            <w:tcW w:w="2140" w:type="dxa"/>
          </w:tcPr>
          <w:p w14:paraId="1D5EC751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5811244C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24AA6874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A57041" w14:paraId="3143DBE5" w14:textId="77777777" w:rsidTr="008877BD">
        <w:tc>
          <w:tcPr>
            <w:tcW w:w="2177" w:type="dxa"/>
          </w:tcPr>
          <w:p w14:paraId="1FEE639A" w14:textId="77777777" w:rsidR="00A57041" w:rsidRDefault="00A57041" w:rsidP="00C50A1F">
            <w:pPr>
              <w:pStyle w:val="ListParagraph"/>
              <w:ind w:left="501" w:hanging="501"/>
            </w:pPr>
            <w:r>
              <w:t>Programul de lucru</w:t>
            </w:r>
          </w:p>
        </w:tc>
        <w:tc>
          <w:tcPr>
            <w:tcW w:w="2140" w:type="dxa"/>
          </w:tcPr>
          <w:p w14:paraId="176FD919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38E858DE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44A60CBF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A57041" w14:paraId="1CB83660" w14:textId="77777777" w:rsidTr="008877BD">
        <w:tc>
          <w:tcPr>
            <w:tcW w:w="2177" w:type="dxa"/>
          </w:tcPr>
          <w:p w14:paraId="1357B83C" w14:textId="77777777" w:rsidR="00A57041" w:rsidRDefault="00A57041" w:rsidP="00C50A1F">
            <w:pPr>
              <w:pStyle w:val="ListParagraph"/>
              <w:ind w:left="501" w:hanging="501"/>
            </w:pPr>
            <w:r>
              <w:t>Contracte</w:t>
            </w:r>
          </w:p>
        </w:tc>
        <w:tc>
          <w:tcPr>
            <w:tcW w:w="2140" w:type="dxa"/>
          </w:tcPr>
          <w:p w14:paraId="274399AF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676B97C7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25AA98E4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A57041" w14:paraId="2625BF2D" w14:textId="77777777" w:rsidTr="008877BD">
        <w:tc>
          <w:tcPr>
            <w:tcW w:w="2177" w:type="dxa"/>
          </w:tcPr>
          <w:p w14:paraId="620AC8A8" w14:textId="77777777" w:rsidR="00A57041" w:rsidRDefault="00A57041" w:rsidP="00C50A1F">
            <w:pPr>
              <w:pStyle w:val="ListParagraph"/>
              <w:ind w:left="501" w:hanging="501"/>
            </w:pPr>
            <w:r>
              <w:t>Remunerație</w:t>
            </w:r>
          </w:p>
        </w:tc>
        <w:tc>
          <w:tcPr>
            <w:tcW w:w="2140" w:type="dxa"/>
          </w:tcPr>
          <w:p w14:paraId="52C0AF52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4512B1E8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793FF84E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  <w:tr w:rsidR="00A57041" w14:paraId="78BAF831" w14:textId="77777777" w:rsidTr="008877BD">
        <w:tc>
          <w:tcPr>
            <w:tcW w:w="2177" w:type="dxa"/>
          </w:tcPr>
          <w:p w14:paraId="1123D820" w14:textId="77777777" w:rsidR="00A57041" w:rsidRDefault="00A57041" w:rsidP="00C50A1F">
            <w:pPr>
              <w:pStyle w:val="ListParagraph"/>
              <w:ind w:left="501" w:hanging="501"/>
            </w:pPr>
            <w:r>
              <w:t>Alte clauze și condiții</w:t>
            </w:r>
          </w:p>
        </w:tc>
        <w:tc>
          <w:tcPr>
            <w:tcW w:w="2140" w:type="dxa"/>
          </w:tcPr>
          <w:p w14:paraId="2726EEA3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1B9DA0BC" w14:textId="77777777" w:rsidR="00A5704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092C04A6" w14:textId="77777777" w:rsidR="00A57041" w:rsidRDefault="00A57041" w:rsidP="00C50A1F">
            <w:pPr>
              <w:pStyle w:val="ListParagraph"/>
              <w:ind w:left="501" w:hanging="501"/>
            </w:pPr>
          </w:p>
        </w:tc>
      </w:tr>
    </w:tbl>
    <w:p w14:paraId="79470AD8" w14:textId="77777777" w:rsidR="0054510A" w:rsidRPr="00A57041" w:rsidRDefault="0054510A" w:rsidP="00C50A1F">
      <w:pPr>
        <w:spacing w:after="0"/>
        <w:ind w:left="501" w:hanging="501"/>
        <w:rPr>
          <w:bCs/>
          <w:color w:val="000000" w:themeColor="text1"/>
        </w:rPr>
      </w:pPr>
    </w:p>
    <w:p w14:paraId="3C4C65EA" w14:textId="451E835A" w:rsidR="00A57041" w:rsidRDefault="00B52EE1" w:rsidP="00C50A1F">
      <w:pPr>
        <w:pStyle w:val="ListParagraph"/>
        <w:numPr>
          <w:ilvl w:val="0"/>
          <w:numId w:val="1"/>
        </w:numPr>
        <w:spacing w:after="0"/>
        <w:ind w:hanging="501"/>
        <w:rPr>
          <w:bCs/>
          <w:color w:val="000000" w:themeColor="text1"/>
        </w:rPr>
      </w:pPr>
      <w:r>
        <w:rPr>
          <w:bCs/>
          <w:color w:val="000000" w:themeColor="text1"/>
        </w:rPr>
        <w:t>Câte accidente s-au produs la locul de muncă, în ultimele 12 luni? Care a fost principala cauză a acestora?</w:t>
      </w:r>
    </w:p>
    <w:p w14:paraId="37AE62EC" w14:textId="77777777" w:rsidR="00A7290C" w:rsidRDefault="00A7290C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3815DA91" w14:textId="77777777" w:rsidR="00A7290C" w:rsidRPr="00746187" w:rsidRDefault="00A7290C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71743EF9" w14:textId="77777777" w:rsidR="00746187" w:rsidRDefault="00746187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7952E3E1" w14:textId="1967C063" w:rsidR="00A57041" w:rsidRPr="00A57041" w:rsidRDefault="00A57041" w:rsidP="00C50A1F">
      <w:pPr>
        <w:pStyle w:val="ListParagraph"/>
        <w:numPr>
          <w:ilvl w:val="0"/>
          <w:numId w:val="1"/>
        </w:numPr>
        <w:spacing w:after="0"/>
        <w:ind w:hanging="501"/>
        <w:rPr>
          <w:bCs/>
          <w:color w:val="000000" w:themeColor="text1"/>
        </w:rPr>
      </w:pPr>
      <w:r>
        <w:t xml:space="preserve">În ce măsură sunteți familiarizat cu economia circulară? </w:t>
      </w:r>
      <w:r>
        <w:tab/>
      </w:r>
    </w:p>
    <w:p w14:paraId="3C18A52B" w14:textId="77777777" w:rsidR="00746187" w:rsidRDefault="00746187" w:rsidP="00C50A1F">
      <w:pPr>
        <w:pStyle w:val="ListParagraph"/>
        <w:ind w:left="851" w:hanging="284"/>
      </w:pPr>
      <w:r>
        <w:t>a) deloc familiarizat</w:t>
      </w:r>
    </w:p>
    <w:p w14:paraId="3C6129AF" w14:textId="77777777" w:rsidR="00746187" w:rsidRDefault="00746187" w:rsidP="00C50A1F">
      <w:pPr>
        <w:pStyle w:val="ListParagraph"/>
        <w:ind w:left="851" w:hanging="284"/>
      </w:pPr>
      <w:r>
        <w:t>b) puțin familiarizat</w:t>
      </w:r>
    </w:p>
    <w:p w14:paraId="1207A215" w14:textId="77777777" w:rsidR="00746187" w:rsidRDefault="00746187" w:rsidP="00C50A1F">
      <w:pPr>
        <w:pStyle w:val="ListParagraph"/>
        <w:ind w:left="851" w:hanging="284"/>
      </w:pPr>
      <w:r>
        <w:t>c) familiarizat</w:t>
      </w:r>
    </w:p>
    <w:p w14:paraId="5BE2BC03" w14:textId="368D4D10" w:rsidR="00746187" w:rsidRPr="00746187" w:rsidRDefault="00746187" w:rsidP="00037823">
      <w:pPr>
        <w:spacing w:after="0"/>
        <w:ind w:left="567" w:hanging="567"/>
      </w:pPr>
      <w:r>
        <w:rPr>
          <w:color w:val="000000" w:themeColor="text1"/>
        </w:rPr>
        <w:t xml:space="preserve">16. Organizația dvs. (publică sau privată) sau autoritatea locală a introdus modele de economie circulară? </w:t>
      </w:r>
    </w:p>
    <w:p w14:paraId="07642D71" w14:textId="1168EA6D" w:rsidR="001D0F6D" w:rsidRDefault="00746187" w:rsidP="00C50A1F">
      <w:pPr>
        <w:spacing w:after="0"/>
        <w:ind w:left="567"/>
        <w:rPr>
          <w:color w:val="000000" w:themeColor="text1"/>
        </w:rPr>
      </w:pPr>
      <w:r>
        <w:rPr>
          <w:color w:val="000000" w:themeColor="text1"/>
        </w:rPr>
        <w:t>a) Da</w:t>
      </w:r>
    </w:p>
    <w:p w14:paraId="1BE84CC8" w14:textId="5AB818AD" w:rsidR="00746187" w:rsidRDefault="00746187" w:rsidP="00C50A1F">
      <w:pPr>
        <w:spacing w:after="0"/>
        <w:ind w:left="567"/>
        <w:rPr>
          <w:color w:val="000000" w:themeColor="text1"/>
        </w:rPr>
      </w:pPr>
      <w:r>
        <w:rPr>
          <w:color w:val="000000" w:themeColor="text1"/>
        </w:rPr>
        <w:t>b) Nu</w:t>
      </w:r>
    </w:p>
    <w:p w14:paraId="63977CA9" w14:textId="4A4B746A" w:rsidR="00746187" w:rsidRDefault="00746187" w:rsidP="00C50A1F">
      <w:pPr>
        <w:spacing w:after="0"/>
        <w:ind w:left="567"/>
        <w:rPr>
          <w:color w:val="000000" w:themeColor="text1"/>
        </w:rPr>
      </w:pPr>
      <w:r>
        <w:rPr>
          <w:color w:val="000000" w:themeColor="text1"/>
        </w:rPr>
        <w:t>c) Nu știu</w:t>
      </w:r>
    </w:p>
    <w:p w14:paraId="4BBDE119" w14:textId="77777777" w:rsidR="00746187" w:rsidRDefault="00746187" w:rsidP="00746187">
      <w:pPr>
        <w:spacing w:after="0"/>
        <w:rPr>
          <w:color w:val="000000" w:themeColor="text1"/>
        </w:rPr>
      </w:pPr>
    </w:p>
    <w:p w14:paraId="644CB3B1" w14:textId="67D18513" w:rsidR="00746187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17. Dacă da, acestea au fost negociate cu sindicatul? </w:t>
      </w:r>
    </w:p>
    <w:p w14:paraId="0C505D32" w14:textId="1602B3A8" w:rsidR="00746187" w:rsidRDefault="00746187" w:rsidP="00C50A1F">
      <w:pPr>
        <w:spacing w:after="0"/>
        <w:ind w:firstLine="567"/>
        <w:rPr>
          <w:color w:val="000000" w:themeColor="text1"/>
        </w:rPr>
      </w:pPr>
      <w:r>
        <w:rPr>
          <w:color w:val="000000" w:themeColor="text1"/>
        </w:rPr>
        <w:t>a) Da</w:t>
      </w:r>
    </w:p>
    <w:p w14:paraId="12829580" w14:textId="137147F9" w:rsidR="0005284C" w:rsidRDefault="00746187" w:rsidP="00C50A1F">
      <w:pPr>
        <w:spacing w:after="0"/>
        <w:ind w:firstLine="567"/>
        <w:rPr>
          <w:color w:val="000000" w:themeColor="text1"/>
        </w:rPr>
      </w:pPr>
      <w:r>
        <w:rPr>
          <w:color w:val="000000" w:themeColor="text1"/>
        </w:rPr>
        <w:t>b) Nu</w:t>
      </w:r>
    </w:p>
    <w:p w14:paraId="7BE2E3D6" w14:textId="77777777" w:rsidR="00746187" w:rsidRDefault="00746187" w:rsidP="00746187">
      <w:pPr>
        <w:spacing w:after="0"/>
        <w:rPr>
          <w:color w:val="000000" w:themeColor="text1"/>
        </w:rPr>
      </w:pPr>
    </w:p>
    <w:p w14:paraId="171A9DA7" w14:textId="41F7F614" w:rsidR="0005284C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>18. Dacă da, ce a implicat aceasta?</w:t>
      </w:r>
    </w:p>
    <w:p w14:paraId="054F5BB3" w14:textId="77777777" w:rsidR="0054510A" w:rsidRDefault="0054510A" w:rsidP="00746187">
      <w:pPr>
        <w:spacing w:after="0"/>
        <w:rPr>
          <w:color w:val="000000" w:themeColor="text1"/>
        </w:rPr>
      </w:pPr>
    </w:p>
    <w:p w14:paraId="2EBD73A4" w14:textId="77777777" w:rsidR="001D0F6D" w:rsidRDefault="001D0F6D" w:rsidP="00ED0682">
      <w:pPr>
        <w:spacing w:after="0"/>
        <w:ind w:left="720"/>
        <w:rPr>
          <w:color w:val="000000" w:themeColor="text1"/>
        </w:rPr>
      </w:pPr>
    </w:p>
    <w:p w14:paraId="39E601AB" w14:textId="699DA434" w:rsidR="00596369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19. Economia circulară a avut vreun impact asupra oricăreia dintre următoarele condiții de muncă? 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B52EE1" w:rsidRPr="00B52EE1" w14:paraId="261B20AD" w14:textId="77777777" w:rsidTr="00D54470">
        <w:tc>
          <w:tcPr>
            <w:tcW w:w="2177" w:type="dxa"/>
          </w:tcPr>
          <w:p w14:paraId="143437D1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14:paraId="324E104A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Niciun impact</w:t>
            </w:r>
          </w:p>
        </w:tc>
        <w:tc>
          <w:tcPr>
            <w:tcW w:w="2141" w:type="dxa"/>
          </w:tcPr>
          <w:p w14:paraId="77D3A5AB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 oarecare impact</w:t>
            </w:r>
          </w:p>
        </w:tc>
        <w:tc>
          <w:tcPr>
            <w:tcW w:w="2141" w:type="dxa"/>
          </w:tcPr>
          <w:p w14:paraId="0D879992" w14:textId="5D635A14" w:rsidR="00B52EE1" w:rsidRPr="00B52EE1" w:rsidRDefault="002F44A3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t>Un impact semnificativ</w:t>
            </w:r>
          </w:p>
        </w:tc>
      </w:tr>
      <w:tr w:rsidR="00B52EE1" w:rsidRPr="00B52EE1" w14:paraId="61D9E723" w14:textId="77777777" w:rsidTr="00D54470">
        <w:tc>
          <w:tcPr>
            <w:tcW w:w="2177" w:type="dxa"/>
          </w:tcPr>
          <w:p w14:paraId="79C14DE2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Condițiile de muncă</w:t>
            </w:r>
          </w:p>
        </w:tc>
        <w:tc>
          <w:tcPr>
            <w:tcW w:w="2140" w:type="dxa"/>
          </w:tcPr>
          <w:p w14:paraId="07D5CA6C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2FC33354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E94E9CA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08951B8C" w14:textId="77777777" w:rsidTr="00D54470">
        <w:tc>
          <w:tcPr>
            <w:tcW w:w="2177" w:type="dxa"/>
          </w:tcPr>
          <w:p w14:paraId="7F85142F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Numărul de angajați</w:t>
            </w:r>
          </w:p>
        </w:tc>
        <w:tc>
          <w:tcPr>
            <w:tcW w:w="2140" w:type="dxa"/>
          </w:tcPr>
          <w:p w14:paraId="2F64538C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36E60118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30C4CA64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7468725E" w14:textId="77777777" w:rsidTr="00D54470">
        <w:tc>
          <w:tcPr>
            <w:tcW w:w="2177" w:type="dxa"/>
          </w:tcPr>
          <w:p w14:paraId="5B4E8CB2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Programul de lucru</w:t>
            </w:r>
          </w:p>
        </w:tc>
        <w:tc>
          <w:tcPr>
            <w:tcW w:w="2140" w:type="dxa"/>
          </w:tcPr>
          <w:p w14:paraId="6F786366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788A3EFB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A9F17FF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6339B8BF" w14:textId="77777777" w:rsidTr="00D54470">
        <w:tc>
          <w:tcPr>
            <w:tcW w:w="2177" w:type="dxa"/>
          </w:tcPr>
          <w:p w14:paraId="65F86D18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Contracte</w:t>
            </w:r>
          </w:p>
        </w:tc>
        <w:tc>
          <w:tcPr>
            <w:tcW w:w="2140" w:type="dxa"/>
          </w:tcPr>
          <w:p w14:paraId="067E0FC2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2D2F3761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076C5D08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071CD5E9" w14:textId="77777777" w:rsidTr="00D54470">
        <w:tc>
          <w:tcPr>
            <w:tcW w:w="2177" w:type="dxa"/>
          </w:tcPr>
          <w:p w14:paraId="3871641C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Remunerație</w:t>
            </w:r>
          </w:p>
        </w:tc>
        <w:tc>
          <w:tcPr>
            <w:tcW w:w="2140" w:type="dxa"/>
          </w:tcPr>
          <w:p w14:paraId="711A4F26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195B61DD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1C614E7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7CAA49BB" w14:textId="77777777" w:rsidTr="00D54470">
        <w:tc>
          <w:tcPr>
            <w:tcW w:w="2177" w:type="dxa"/>
          </w:tcPr>
          <w:p w14:paraId="78470603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Alte clauze și condiții</w:t>
            </w:r>
          </w:p>
        </w:tc>
        <w:tc>
          <w:tcPr>
            <w:tcW w:w="2140" w:type="dxa"/>
          </w:tcPr>
          <w:p w14:paraId="57BE8E09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445BCD4E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10E0019B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</w:tbl>
    <w:p w14:paraId="271EB914" w14:textId="60AF0C61" w:rsidR="0005284C" w:rsidRDefault="0005284C" w:rsidP="00ED0682">
      <w:pPr>
        <w:spacing w:after="0"/>
        <w:ind w:left="720"/>
        <w:rPr>
          <w:color w:val="000000" w:themeColor="text1"/>
        </w:rPr>
      </w:pPr>
    </w:p>
    <w:p w14:paraId="563EB5D8" w14:textId="72689B63" w:rsidR="0005284C" w:rsidRDefault="0005284C" w:rsidP="00ED0682">
      <w:pPr>
        <w:spacing w:after="0"/>
        <w:ind w:left="720"/>
        <w:rPr>
          <w:color w:val="000000" w:themeColor="text1"/>
        </w:rPr>
      </w:pPr>
    </w:p>
    <w:p w14:paraId="17260D35" w14:textId="50720BB9" w:rsidR="00B52EE1" w:rsidRPr="00886D91" w:rsidRDefault="00BD33F4" w:rsidP="00746187">
      <w:pPr>
        <w:pStyle w:val="ListParagraph"/>
        <w:ind w:left="0"/>
      </w:pPr>
      <w:r>
        <w:lastRenderedPageBreak/>
        <w:t xml:space="preserve">20. Aceste modificări au avut vreun impact asupra oricărora dintre următoarele aspecte, din punct de vedere al sănătății și al siguranței lucrătorilor?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6"/>
        <w:gridCol w:w="2137"/>
        <w:gridCol w:w="2138"/>
        <w:gridCol w:w="2138"/>
      </w:tblGrid>
      <w:tr w:rsidR="00B52EE1" w:rsidRPr="00886D91" w14:paraId="258B84E1" w14:textId="77777777" w:rsidTr="00D54470">
        <w:tc>
          <w:tcPr>
            <w:tcW w:w="2186" w:type="dxa"/>
          </w:tcPr>
          <w:p w14:paraId="78882B77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7" w:type="dxa"/>
          </w:tcPr>
          <w:p w14:paraId="1AF874E3" w14:textId="77777777" w:rsidR="00B52EE1" w:rsidRPr="00886D91" w:rsidRDefault="00B52EE1" w:rsidP="00D54470">
            <w:pPr>
              <w:spacing w:after="160" w:line="259" w:lineRule="auto"/>
              <w:ind w:left="360"/>
            </w:pPr>
            <w:r>
              <w:t>Niciun impact</w:t>
            </w:r>
          </w:p>
        </w:tc>
        <w:tc>
          <w:tcPr>
            <w:tcW w:w="2138" w:type="dxa"/>
          </w:tcPr>
          <w:p w14:paraId="48A8D74B" w14:textId="77777777" w:rsidR="00B52EE1" w:rsidRPr="00886D91" w:rsidRDefault="00B52EE1" w:rsidP="00D54470">
            <w:pPr>
              <w:spacing w:after="160" w:line="259" w:lineRule="auto"/>
              <w:ind w:left="360"/>
            </w:pPr>
            <w:r>
              <w:t>Un oarecare impact</w:t>
            </w:r>
          </w:p>
        </w:tc>
        <w:tc>
          <w:tcPr>
            <w:tcW w:w="2138" w:type="dxa"/>
          </w:tcPr>
          <w:p w14:paraId="1058463E" w14:textId="0E15019C" w:rsidR="00B52EE1" w:rsidRPr="00886D91" w:rsidRDefault="008E33DD" w:rsidP="008E33DD">
            <w:pPr>
              <w:spacing w:after="160" w:line="259" w:lineRule="auto"/>
              <w:ind w:left="360"/>
            </w:pPr>
            <w:r>
              <w:t>Un impact semnificativ</w:t>
            </w:r>
          </w:p>
        </w:tc>
      </w:tr>
      <w:tr w:rsidR="00B52EE1" w:rsidRPr="00886D91" w14:paraId="3DA41FD6" w14:textId="77777777" w:rsidTr="00D54470">
        <w:tc>
          <w:tcPr>
            <w:tcW w:w="2186" w:type="dxa"/>
          </w:tcPr>
          <w:p w14:paraId="747562BC" w14:textId="77777777" w:rsidR="00B52EE1" w:rsidRPr="00886D91" w:rsidRDefault="00B52EE1" w:rsidP="00D54470">
            <w:pPr>
              <w:spacing w:after="160" w:line="259" w:lineRule="auto"/>
              <w:ind w:left="360"/>
            </w:pPr>
            <w:r>
              <w:t>Expunere la substanțe periculoase</w:t>
            </w:r>
          </w:p>
        </w:tc>
        <w:tc>
          <w:tcPr>
            <w:tcW w:w="2137" w:type="dxa"/>
          </w:tcPr>
          <w:p w14:paraId="5659AC93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493E5AFE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7835A912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</w:tr>
      <w:tr w:rsidR="00B52EE1" w:rsidRPr="00886D91" w14:paraId="629E892A" w14:textId="77777777" w:rsidTr="00D54470">
        <w:tc>
          <w:tcPr>
            <w:tcW w:w="2186" w:type="dxa"/>
          </w:tcPr>
          <w:p w14:paraId="5C6617CD" w14:textId="77777777" w:rsidR="00B52EE1" w:rsidRPr="00886D91" w:rsidRDefault="00B52EE1" w:rsidP="00D54470">
            <w:pPr>
              <w:spacing w:after="160" w:line="259" w:lineRule="auto"/>
              <w:ind w:left="360"/>
            </w:pPr>
            <w:r>
              <w:t>Muncă fizică</w:t>
            </w:r>
          </w:p>
        </w:tc>
        <w:tc>
          <w:tcPr>
            <w:tcW w:w="2137" w:type="dxa"/>
          </w:tcPr>
          <w:p w14:paraId="53AC031D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0900621B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EC04EDE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</w:tr>
      <w:tr w:rsidR="00B52EE1" w:rsidRPr="00886D91" w14:paraId="630045ED" w14:textId="77777777" w:rsidTr="00D54470">
        <w:tc>
          <w:tcPr>
            <w:tcW w:w="2186" w:type="dxa"/>
          </w:tcPr>
          <w:p w14:paraId="77010D76" w14:textId="77777777" w:rsidR="00B52EE1" w:rsidRDefault="00B52EE1" w:rsidP="00D54470">
            <w:pPr>
              <w:ind w:left="360"/>
            </w:pPr>
            <w:r>
              <w:t>Îmbrăcăminte sau echipamente de protecție</w:t>
            </w:r>
          </w:p>
        </w:tc>
        <w:tc>
          <w:tcPr>
            <w:tcW w:w="2137" w:type="dxa"/>
          </w:tcPr>
          <w:p w14:paraId="7E6E55B5" w14:textId="77777777" w:rsidR="00B52EE1" w:rsidRPr="00886D9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69DB0C0B" w14:textId="77777777" w:rsidR="00B52EE1" w:rsidRPr="00886D9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1369F59D" w14:textId="77777777" w:rsidR="00B52EE1" w:rsidRPr="00886D91" w:rsidRDefault="00B52EE1" w:rsidP="00D54470">
            <w:pPr>
              <w:ind w:left="360"/>
            </w:pPr>
          </w:p>
        </w:tc>
      </w:tr>
      <w:tr w:rsidR="00B52EE1" w:rsidRPr="00886D91" w14:paraId="35D7956E" w14:textId="77777777" w:rsidTr="00D54470">
        <w:tc>
          <w:tcPr>
            <w:tcW w:w="2186" w:type="dxa"/>
          </w:tcPr>
          <w:p w14:paraId="1C87704A" w14:textId="77777777" w:rsidR="00B52EE1" w:rsidRDefault="00B52EE1" w:rsidP="00D54470">
            <w:pPr>
              <w:ind w:left="360"/>
            </w:pPr>
            <w:r>
              <w:t>Alte aspecte privind sănătatea și siguranța</w:t>
            </w:r>
          </w:p>
        </w:tc>
        <w:tc>
          <w:tcPr>
            <w:tcW w:w="2137" w:type="dxa"/>
          </w:tcPr>
          <w:p w14:paraId="12EB7C89" w14:textId="77777777" w:rsidR="00B52EE1" w:rsidRPr="00886D9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6F154957" w14:textId="77777777" w:rsidR="00B52EE1" w:rsidRPr="00886D9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1EAB89F1" w14:textId="77777777" w:rsidR="00B52EE1" w:rsidRPr="00886D91" w:rsidRDefault="00B52EE1" w:rsidP="00D54470">
            <w:pPr>
              <w:ind w:left="360"/>
            </w:pPr>
          </w:p>
        </w:tc>
      </w:tr>
    </w:tbl>
    <w:p w14:paraId="549216F5" w14:textId="77777777" w:rsidR="00B52EE1" w:rsidRDefault="00B52EE1" w:rsidP="00ED0682">
      <w:pPr>
        <w:spacing w:after="0"/>
        <w:ind w:left="720"/>
        <w:rPr>
          <w:color w:val="000000" w:themeColor="text1"/>
        </w:rPr>
      </w:pPr>
    </w:p>
    <w:p w14:paraId="0D8A9335" w14:textId="12724390" w:rsidR="00746187" w:rsidRDefault="00BD33F4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21. Dacă economia circulară nu a fost introdusă, s-au purtat discuții pe această temă cu conducerea? </w:t>
      </w:r>
    </w:p>
    <w:p w14:paraId="321E13C9" w14:textId="3722244E" w:rsidR="0005284C" w:rsidRDefault="00746187" w:rsidP="00037823">
      <w:pPr>
        <w:spacing w:after="0"/>
        <w:ind w:left="567"/>
        <w:rPr>
          <w:color w:val="000000" w:themeColor="text1"/>
        </w:rPr>
      </w:pPr>
      <w:r>
        <w:rPr>
          <w:color w:val="000000" w:themeColor="text1"/>
        </w:rPr>
        <w:t>a) Da</w:t>
      </w:r>
    </w:p>
    <w:p w14:paraId="36938F75" w14:textId="40AE6B12" w:rsidR="00746187" w:rsidRDefault="00746187" w:rsidP="00037823">
      <w:pPr>
        <w:spacing w:after="0"/>
        <w:ind w:left="567"/>
        <w:rPr>
          <w:color w:val="000000" w:themeColor="text1"/>
        </w:rPr>
      </w:pPr>
      <w:r>
        <w:rPr>
          <w:color w:val="000000" w:themeColor="text1"/>
        </w:rPr>
        <w:t>b) Nu</w:t>
      </w:r>
    </w:p>
    <w:p w14:paraId="7E4E6814" w14:textId="77777777" w:rsidR="00D143E9" w:rsidRPr="00BF454D" w:rsidRDefault="00D143E9" w:rsidP="00746187">
      <w:pPr>
        <w:spacing w:after="0"/>
        <w:rPr>
          <w:color w:val="000000" w:themeColor="text1"/>
        </w:rPr>
      </w:pPr>
    </w:p>
    <w:p w14:paraId="7CAC31B5" w14:textId="6555CF03" w:rsidR="0005284C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>22. Puteți spune ce implicații credeți că ar putea avea economia circulară asupra lucrătorilor pe care îi reprezentați?</w:t>
      </w:r>
    </w:p>
    <w:p w14:paraId="4C09E28A" w14:textId="4BCF4DCB" w:rsidR="0005284C" w:rsidRPr="00BF454D" w:rsidRDefault="0005284C" w:rsidP="00ED0682">
      <w:pPr>
        <w:spacing w:after="0"/>
        <w:ind w:left="720"/>
        <w:rPr>
          <w:color w:val="000000" w:themeColor="text1"/>
        </w:rPr>
      </w:pPr>
    </w:p>
    <w:p w14:paraId="348C9ABD" w14:textId="0E0C0E78" w:rsidR="00AB23F2" w:rsidRDefault="003B25D6" w:rsidP="00AB23F2">
      <w:r>
        <w:t xml:space="preserve"> </w:t>
      </w:r>
    </w:p>
    <w:p w14:paraId="4EC0375F" w14:textId="77777777" w:rsidR="00AB23F2" w:rsidRDefault="00AB23F2" w:rsidP="00AB23F2"/>
    <w:p w14:paraId="760F654D" w14:textId="77777777" w:rsidR="00AB23F2" w:rsidRDefault="00AB23F2" w:rsidP="00AB23F2"/>
    <w:p w14:paraId="65FCC225" w14:textId="78DE6792" w:rsidR="00E571E1" w:rsidRDefault="00E571E1" w:rsidP="00E571E1"/>
    <w:p w14:paraId="770190D2" w14:textId="77777777" w:rsidR="00E571E1" w:rsidRDefault="00E571E1" w:rsidP="00E571E1"/>
    <w:p w14:paraId="39C34082" w14:textId="128E8CAD" w:rsidR="00E571E1" w:rsidRDefault="00E571E1" w:rsidP="00E571E1">
      <w:pPr>
        <w:jc w:val="center"/>
      </w:pPr>
    </w:p>
    <w:p w14:paraId="01B78D56" w14:textId="77777777" w:rsidR="00E571E1" w:rsidRDefault="00E571E1" w:rsidP="00E571E1">
      <w:pPr>
        <w:jc w:val="center"/>
      </w:pPr>
    </w:p>
    <w:p w14:paraId="0DD0C0B3" w14:textId="1C7D50FF" w:rsidR="00E571E1" w:rsidRDefault="00E571E1"/>
    <w:p w14:paraId="0E99026F" w14:textId="77777777" w:rsidR="00E571E1" w:rsidRDefault="00E571E1"/>
    <w:sectPr w:rsidR="00E571E1" w:rsidSect="004D1D0C">
      <w:footerReference w:type="defaul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7BF81" w14:textId="77777777" w:rsidR="008B31EA" w:rsidRDefault="008B31EA" w:rsidP="00A27045">
      <w:pPr>
        <w:spacing w:after="0" w:line="240" w:lineRule="auto"/>
      </w:pPr>
      <w:r>
        <w:separator/>
      </w:r>
    </w:p>
  </w:endnote>
  <w:endnote w:type="continuationSeparator" w:id="0">
    <w:p w14:paraId="167A37CF" w14:textId="77777777" w:rsidR="008B31EA" w:rsidRDefault="008B31EA" w:rsidP="00A2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78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6A866" w14:textId="52D9BF72" w:rsidR="00A27045" w:rsidRDefault="00A27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806">
          <w:rPr>
            <w:noProof/>
          </w:rPr>
          <w:t>2</w:t>
        </w:r>
        <w:r>
          <w:fldChar w:fldCharType="end"/>
        </w:r>
      </w:p>
    </w:sdtContent>
  </w:sdt>
  <w:p w14:paraId="6F85EB65" w14:textId="77777777" w:rsidR="00A27045" w:rsidRDefault="00A27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1F9ED" w14:textId="77777777" w:rsidR="008B31EA" w:rsidRDefault="008B31EA" w:rsidP="00A27045">
      <w:pPr>
        <w:spacing w:after="0" w:line="240" w:lineRule="auto"/>
      </w:pPr>
      <w:r>
        <w:separator/>
      </w:r>
    </w:p>
  </w:footnote>
  <w:footnote w:type="continuationSeparator" w:id="0">
    <w:p w14:paraId="18938E26" w14:textId="77777777" w:rsidR="008B31EA" w:rsidRDefault="008B31EA" w:rsidP="00A2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51F"/>
    <w:multiLevelType w:val="hybridMultilevel"/>
    <w:tmpl w:val="0268B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083"/>
    <w:multiLevelType w:val="hybridMultilevel"/>
    <w:tmpl w:val="D76867DA"/>
    <w:lvl w:ilvl="0" w:tplc="BDBA17B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657A1E"/>
    <w:multiLevelType w:val="hybridMultilevel"/>
    <w:tmpl w:val="E8885626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911"/>
    <w:multiLevelType w:val="hybridMultilevel"/>
    <w:tmpl w:val="34CCCDD6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04610"/>
    <w:multiLevelType w:val="hybridMultilevel"/>
    <w:tmpl w:val="38C898E8"/>
    <w:lvl w:ilvl="0" w:tplc="BF20A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431F"/>
    <w:multiLevelType w:val="hybridMultilevel"/>
    <w:tmpl w:val="95461B60"/>
    <w:lvl w:ilvl="0" w:tplc="1D467D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F6603"/>
    <w:multiLevelType w:val="hybridMultilevel"/>
    <w:tmpl w:val="8B108652"/>
    <w:lvl w:ilvl="0" w:tplc="08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D73CE"/>
    <w:multiLevelType w:val="hybridMultilevel"/>
    <w:tmpl w:val="B0B24652"/>
    <w:lvl w:ilvl="0" w:tplc="4740F7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A8C65E1"/>
    <w:multiLevelType w:val="hybridMultilevel"/>
    <w:tmpl w:val="3BB6445C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5C6F"/>
    <w:multiLevelType w:val="hybridMultilevel"/>
    <w:tmpl w:val="4FD4D6D4"/>
    <w:lvl w:ilvl="0" w:tplc="09B6E69A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72841EE"/>
    <w:multiLevelType w:val="hybridMultilevel"/>
    <w:tmpl w:val="CA6E9D36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5468"/>
    <w:multiLevelType w:val="hybridMultilevel"/>
    <w:tmpl w:val="E910A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C7D0E"/>
    <w:multiLevelType w:val="hybridMultilevel"/>
    <w:tmpl w:val="45948FBA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E7C78"/>
    <w:multiLevelType w:val="hybridMultilevel"/>
    <w:tmpl w:val="F9641784"/>
    <w:lvl w:ilvl="0" w:tplc="ACB64C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D6886"/>
    <w:multiLevelType w:val="hybridMultilevel"/>
    <w:tmpl w:val="FFCE0FF6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0801"/>
    <w:multiLevelType w:val="hybridMultilevel"/>
    <w:tmpl w:val="168EA8FE"/>
    <w:lvl w:ilvl="0" w:tplc="ADE0D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60AC8"/>
    <w:multiLevelType w:val="hybridMultilevel"/>
    <w:tmpl w:val="04269E1E"/>
    <w:lvl w:ilvl="0" w:tplc="74067B04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91D96"/>
    <w:multiLevelType w:val="hybridMultilevel"/>
    <w:tmpl w:val="A94676F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444FA"/>
    <w:multiLevelType w:val="hybridMultilevel"/>
    <w:tmpl w:val="7ADCB5C8"/>
    <w:lvl w:ilvl="0" w:tplc="C546BFC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5A94350C"/>
    <w:multiLevelType w:val="hybridMultilevel"/>
    <w:tmpl w:val="7FC04AF4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0976"/>
    <w:multiLevelType w:val="hybridMultilevel"/>
    <w:tmpl w:val="0D84C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C3695"/>
    <w:multiLevelType w:val="hybridMultilevel"/>
    <w:tmpl w:val="13064C26"/>
    <w:lvl w:ilvl="0" w:tplc="77080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A500A"/>
    <w:multiLevelType w:val="hybridMultilevel"/>
    <w:tmpl w:val="EE781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18"/>
  </w:num>
  <w:num w:numId="11">
    <w:abstractNumId w:val="6"/>
  </w:num>
  <w:num w:numId="12">
    <w:abstractNumId w:val="22"/>
  </w:num>
  <w:num w:numId="13">
    <w:abstractNumId w:val="19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21"/>
  </w:num>
  <w:num w:numId="19">
    <w:abstractNumId w:val="5"/>
  </w:num>
  <w:num w:numId="20">
    <w:abstractNumId w:val="13"/>
  </w:num>
  <w:num w:numId="21">
    <w:abstractNumId w:val="2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1"/>
    <w:rsid w:val="00037823"/>
    <w:rsid w:val="0005284C"/>
    <w:rsid w:val="00130B66"/>
    <w:rsid w:val="00155BEC"/>
    <w:rsid w:val="0015638D"/>
    <w:rsid w:val="00175803"/>
    <w:rsid w:val="00181089"/>
    <w:rsid w:val="00192B26"/>
    <w:rsid w:val="001D0F6D"/>
    <w:rsid w:val="002B198E"/>
    <w:rsid w:val="002F4372"/>
    <w:rsid w:val="002F44A3"/>
    <w:rsid w:val="003B25D6"/>
    <w:rsid w:val="00420946"/>
    <w:rsid w:val="00444212"/>
    <w:rsid w:val="004512C1"/>
    <w:rsid w:val="004D1D0C"/>
    <w:rsid w:val="0054510A"/>
    <w:rsid w:val="00596369"/>
    <w:rsid w:val="005A7D03"/>
    <w:rsid w:val="005D6EDF"/>
    <w:rsid w:val="0073015A"/>
    <w:rsid w:val="00731F78"/>
    <w:rsid w:val="00733915"/>
    <w:rsid w:val="0073695A"/>
    <w:rsid w:val="00746187"/>
    <w:rsid w:val="00782B44"/>
    <w:rsid w:val="00817BD0"/>
    <w:rsid w:val="00886D91"/>
    <w:rsid w:val="008B31EA"/>
    <w:rsid w:val="008E33DD"/>
    <w:rsid w:val="00966E0C"/>
    <w:rsid w:val="00975D00"/>
    <w:rsid w:val="00995525"/>
    <w:rsid w:val="009A6F20"/>
    <w:rsid w:val="009E383D"/>
    <w:rsid w:val="00A27045"/>
    <w:rsid w:val="00A57041"/>
    <w:rsid w:val="00A7290C"/>
    <w:rsid w:val="00AB23F2"/>
    <w:rsid w:val="00AF575D"/>
    <w:rsid w:val="00B52EE1"/>
    <w:rsid w:val="00B6762C"/>
    <w:rsid w:val="00BD33F4"/>
    <w:rsid w:val="00BF454D"/>
    <w:rsid w:val="00C42806"/>
    <w:rsid w:val="00C50A1F"/>
    <w:rsid w:val="00C57467"/>
    <w:rsid w:val="00CA77DE"/>
    <w:rsid w:val="00D143E9"/>
    <w:rsid w:val="00D16674"/>
    <w:rsid w:val="00D53DE6"/>
    <w:rsid w:val="00DE0F38"/>
    <w:rsid w:val="00E571E1"/>
    <w:rsid w:val="00E725D7"/>
    <w:rsid w:val="00EA08B6"/>
    <w:rsid w:val="00ED0682"/>
    <w:rsid w:val="00EF3C0F"/>
    <w:rsid w:val="00F14317"/>
    <w:rsid w:val="00F5250C"/>
    <w:rsid w:val="00F56575"/>
    <w:rsid w:val="00F635D1"/>
    <w:rsid w:val="00F747A8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4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3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3F2"/>
    <w:rPr>
      <w:color w:val="605E5C"/>
      <w:shd w:val="clear" w:color="auto" w:fill="E1DFDD"/>
    </w:rPr>
  </w:style>
  <w:style w:type="character" w:customStyle="1" w:styleId="A0">
    <w:name w:val="A0"/>
    <w:uiPriority w:val="99"/>
    <w:rsid w:val="00D53DE6"/>
    <w:rPr>
      <w:rFonts w:cs="Frutiger 45 Light"/>
      <w:color w:val="000000"/>
      <w:sz w:val="20"/>
      <w:szCs w:val="20"/>
    </w:rPr>
  </w:style>
  <w:style w:type="character" w:customStyle="1" w:styleId="A3">
    <w:name w:val="A3"/>
    <w:uiPriority w:val="99"/>
    <w:rsid w:val="00181089"/>
    <w:rPr>
      <w:rFonts w:cs="Frutiger 45 Light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730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45"/>
  </w:style>
  <w:style w:type="paragraph" w:styleId="Footer">
    <w:name w:val="footer"/>
    <w:basedOn w:val="Normal"/>
    <w:link w:val="Foot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45"/>
  </w:style>
  <w:style w:type="paragraph" w:styleId="NoSpacing">
    <w:name w:val="No Spacing"/>
    <w:uiPriority w:val="1"/>
    <w:qFormat/>
    <w:rsid w:val="00A2704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F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3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3F2"/>
    <w:rPr>
      <w:color w:val="605E5C"/>
      <w:shd w:val="clear" w:color="auto" w:fill="E1DFDD"/>
    </w:rPr>
  </w:style>
  <w:style w:type="character" w:customStyle="1" w:styleId="A0">
    <w:name w:val="A0"/>
    <w:uiPriority w:val="99"/>
    <w:rsid w:val="00D53DE6"/>
    <w:rPr>
      <w:rFonts w:cs="Frutiger 45 Light"/>
      <w:color w:val="000000"/>
      <w:sz w:val="20"/>
      <w:szCs w:val="20"/>
    </w:rPr>
  </w:style>
  <w:style w:type="character" w:customStyle="1" w:styleId="A3">
    <w:name w:val="A3"/>
    <w:uiPriority w:val="99"/>
    <w:rsid w:val="00181089"/>
    <w:rPr>
      <w:rFonts w:cs="Frutiger 45 Light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730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45"/>
  </w:style>
  <w:style w:type="paragraph" w:styleId="Footer">
    <w:name w:val="footer"/>
    <w:basedOn w:val="Normal"/>
    <w:link w:val="Foot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45"/>
  </w:style>
  <w:style w:type="paragraph" w:styleId="NoSpacing">
    <w:name w:val="No Spacing"/>
    <w:uiPriority w:val="1"/>
    <w:qFormat/>
    <w:rsid w:val="00A2704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ond@epsu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durivaux@epsu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v.weghmann@gr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734959CADD245B8AD619CB6BE64F5" ma:contentTypeVersion="2" ma:contentTypeDescription="Create a new document." ma:contentTypeScope="" ma:versionID="fb9115bc6edcf80c359d016200be111f">
  <xsd:schema xmlns:xsd="http://www.w3.org/2001/XMLSchema" xmlns:xs="http://www.w3.org/2001/XMLSchema" xmlns:p="http://schemas.microsoft.com/office/2006/metadata/properties" xmlns:ns3="a4daaee5-f3fc-420e-9ebd-df11f224a297" targetNamespace="http://schemas.microsoft.com/office/2006/metadata/properties" ma:root="true" ma:fieldsID="128ee5f195f3907e14d2948e708024fa" ns3:_="">
    <xsd:import namespace="a4daaee5-f3fc-420e-9ebd-df11f224a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aee5-f3fc-420e-9ebd-df11f224a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B10AC-563E-4AAD-BBD0-828997DC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aee5-f3fc-420e-9ebd-df11f224a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2F8B1-E714-4EA1-8E6D-3BD0E6ED9BB8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4daaee5-f3fc-420e-9ebd-df11f224a2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00F29D-E525-48F8-A597-FC397D9DB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69A2C2E1</Template>
  <TotalTime>0</TotalTime>
  <Pages>8</Pages>
  <Words>1249</Words>
  <Characters>7122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SystematCloud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Weghmann</dc:creator>
  <cp:lastModifiedBy>Roxana DRUG</cp:lastModifiedBy>
  <cp:revision>3</cp:revision>
  <cp:lastPrinted>2020-01-13T18:59:00Z</cp:lastPrinted>
  <dcterms:created xsi:type="dcterms:W3CDTF">2020-02-04T08:20:00Z</dcterms:created>
  <dcterms:modified xsi:type="dcterms:W3CDTF">2020-02-04T08:31:00Z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0x0101005F9734959CADD245B8AD619CB6BE64F5</vt:lpwstr>
  </property>
</Properties>
</file>