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36FD" w14:textId="77777777" w:rsidR="00A7290C" w:rsidRDefault="0020538B" w:rsidP="00A7290C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1AE6E9CB" wp14:editId="27A3C160">
            <wp:extent cx="1371600" cy="83515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865208" name="EPSU_2015 medi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04821" w14:textId="77777777" w:rsidR="00A7290C" w:rsidRDefault="00A7290C" w:rsidP="00E571E1">
      <w:pPr>
        <w:jc w:val="center"/>
        <w:rPr>
          <w:b/>
          <w:bCs/>
        </w:rPr>
      </w:pPr>
    </w:p>
    <w:p w14:paraId="199BC0A7" w14:textId="77777777" w:rsidR="00E571E1" w:rsidRPr="00A7290C" w:rsidRDefault="0020538B" w:rsidP="00E571E1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bdr w:val="nil"/>
          <w:lang w:val="bg-BG"/>
        </w:rPr>
        <w:t>Проучване за здравето и безопасността в кръговата икономика (отпадни води и отпадъци)</w:t>
      </w:r>
    </w:p>
    <w:p w14:paraId="073A9605" w14:textId="77777777" w:rsidR="00AB23F2" w:rsidRDefault="00AB23F2" w:rsidP="00E571E1">
      <w:pPr>
        <w:jc w:val="center"/>
      </w:pPr>
    </w:p>
    <w:p w14:paraId="6D99FF00" w14:textId="77777777" w:rsidR="00E571E1" w:rsidRPr="00175803" w:rsidRDefault="0020538B" w:rsidP="00E571E1">
      <w:pPr>
        <w:rPr>
          <w:b/>
          <w:bCs/>
        </w:rPr>
      </w:pPr>
      <w:r>
        <w:rPr>
          <w:rFonts w:ascii="Calibri" w:eastAsia="Calibri" w:hAnsi="Calibri" w:cs="Calibri"/>
          <w:b/>
          <w:bCs/>
          <w:bdr w:val="nil"/>
          <w:lang w:val="bg-BG"/>
        </w:rPr>
        <w:t>Цел на проучването:</w:t>
      </w:r>
    </w:p>
    <w:p w14:paraId="47D8A440" w14:textId="77777777" w:rsidR="00181089" w:rsidRPr="00AC3222" w:rsidRDefault="0020538B" w:rsidP="009A6F20">
      <w:pPr>
        <w:jc w:val="both"/>
        <w:rPr>
          <w:lang w:val="bg-BG"/>
        </w:rPr>
      </w:pPr>
      <w:r>
        <w:rPr>
          <w:rFonts w:ascii="Calibri" w:eastAsia="Calibri" w:hAnsi="Calibri" w:cs="Calibri"/>
          <w:bdr w:val="nil"/>
          <w:lang w:val="bg-BG"/>
        </w:rPr>
        <w:t xml:space="preserve">Европа преминава към кръгова икономика, което означава преминаване от традиционната линейна икономика (създаване, използване, изхвърляне) към по-устойчив модел, който третира отпадъците като ресурс (намаляване, повторна употреба, рециклиране). Преходът към кръгова икономика се отразява на много работници в управлението на отпадъците и пречистването на отпадните води. Условията на труд в тези сектори могат да бъдат предизвикателни и взискателни, като представляват рискове за здравето и безопасността на работниците. </w:t>
      </w:r>
      <w:r>
        <w:rPr>
          <w:rFonts w:ascii="Calibri" w:eastAsia="Calibri" w:hAnsi="Calibri" w:cs="Calibri"/>
          <w:color w:val="000000"/>
          <w:bdr w:val="nil"/>
          <w:lang w:val="bg-BG"/>
        </w:rPr>
        <w:t xml:space="preserve">Тяхната работа обаче често се пренебрегва и аспектите на здравето и безопасността на прехода към кръговата икономика не са проучени достатъчно. За да се справи с този пропуск в научните изследвания, Европейската федерация на работещите в сектора на обществените услуги (EPSU) възложи проучване на Международния център за изследване в областта на обществените услуги (PSIRU) относно здравето и безопасността в кръговата икономика. </w:t>
      </w:r>
      <w:r>
        <w:rPr>
          <w:rFonts w:ascii="Calibri" w:eastAsia="Calibri" w:hAnsi="Calibri" w:cs="Calibri"/>
          <w:bdr w:val="nil"/>
          <w:lang w:val="bg-BG"/>
        </w:rPr>
        <w:t xml:space="preserve">Целта на това проучване е да допълни изследванията и да гарантира, че мненията на работниците в кръговата икономика и техните синдикати ще бъдат включени в окончателния доклад. </w:t>
      </w:r>
    </w:p>
    <w:p w14:paraId="5D2211D3" w14:textId="77777777" w:rsidR="00181089" w:rsidRPr="00AC3222" w:rsidRDefault="00181089" w:rsidP="00D53DE6">
      <w:pPr>
        <w:rPr>
          <w:rFonts w:ascii="ArialMT" w:hAnsi="ArialMT" w:cs="ArialMT"/>
          <w:lang w:val="bg-BG"/>
        </w:rPr>
      </w:pPr>
    </w:p>
    <w:p w14:paraId="7F12BF0A" w14:textId="77777777" w:rsidR="00A7290C" w:rsidRPr="00A7290C" w:rsidRDefault="0020538B" w:rsidP="00A7290C">
      <w:pPr>
        <w:rPr>
          <w:b/>
          <w:lang w:val="fr-FR"/>
        </w:rPr>
      </w:pPr>
      <w:r>
        <w:rPr>
          <w:rFonts w:ascii="Calibri" w:eastAsia="Calibri" w:hAnsi="Calibri" w:cs="Calibri"/>
          <w:b/>
          <w:bCs/>
          <w:bdr w:val="nil"/>
          <w:lang w:val="bg-BG"/>
        </w:rPr>
        <w:t>Лица за контакт:</w:t>
      </w:r>
    </w:p>
    <w:p w14:paraId="0D37D859" w14:textId="77777777" w:rsidR="00A7290C" w:rsidRPr="00A7290C" w:rsidRDefault="0020538B" w:rsidP="00A7290C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  <w:lang w:val="fr-FR"/>
        </w:rPr>
      </w:pPr>
      <w:proofErr w:type="spellStart"/>
      <w:r>
        <w:rPr>
          <w:rFonts w:ascii="Calibri" w:eastAsia="Calibri" w:hAnsi="Calibri" w:cs="Calibri"/>
          <w:bdr w:val="nil"/>
          <w:lang w:val="bg-BG"/>
        </w:rPr>
        <w:t>Гийом</w:t>
      </w:r>
      <w:proofErr w:type="spellEnd"/>
      <w:r>
        <w:rPr>
          <w:rFonts w:ascii="Calibri" w:eastAsia="Calibri" w:hAnsi="Calibri" w:cs="Calibri"/>
          <w:bdr w:val="nil"/>
          <w:lang w:val="bg-BG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bg-BG"/>
        </w:rPr>
        <w:t>Дуриво</w:t>
      </w:r>
      <w:proofErr w:type="spellEnd"/>
      <w:r>
        <w:rPr>
          <w:rFonts w:ascii="Calibri" w:eastAsia="Calibri" w:hAnsi="Calibri" w:cs="Calibri"/>
          <w:bdr w:val="nil"/>
          <w:lang w:val="bg-BG"/>
        </w:rPr>
        <w:t xml:space="preserve"> (Guillaume </w:t>
      </w:r>
      <w:proofErr w:type="spellStart"/>
      <w:r>
        <w:rPr>
          <w:rFonts w:ascii="Calibri" w:eastAsia="Calibri" w:hAnsi="Calibri" w:cs="Calibri"/>
          <w:bdr w:val="nil"/>
          <w:lang w:val="bg-BG"/>
        </w:rPr>
        <w:t>Durivaux</w:t>
      </w:r>
      <w:proofErr w:type="spellEnd"/>
      <w:r>
        <w:rPr>
          <w:rFonts w:ascii="Calibri" w:eastAsia="Calibri" w:hAnsi="Calibri" w:cs="Calibri"/>
          <w:bdr w:val="nil"/>
          <w:lang w:val="bg-BG"/>
        </w:rPr>
        <w:t xml:space="preserve">): </w:t>
      </w:r>
      <w:hyperlink r:id="rId12" w:history="1">
        <w:r>
          <w:rPr>
            <w:rFonts w:ascii="Calibri" w:eastAsia="Calibri" w:hAnsi="Calibri" w:cs="Calibri"/>
            <w:color w:val="0563C1"/>
            <w:u w:val="single"/>
            <w:bdr w:val="nil"/>
            <w:lang w:val="bg-BG"/>
          </w:rPr>
          <w:t>gdurivaux@epsu.org</w:t>
        </w:r>
      </w:hyperlink>
    </w:p>
    <w:p w14:paraId="32738F99" w14:textId="77777777" w:rsidR="00A7290C" w:rsidRDefault="0020538B" w:rsidP="00A7290C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  <w:lang w:val="fr-FR"/>
        </w:rPr>
      </w:pPr>
      <w:r>
        <w:rPr>
          <w:rStyle w:val="Hyperlink"/>
          <w:rFonts w:ascii="Calibri" w:eastAsia="Calibri" w:hAnsi="Calibri" w:cs="Calibri"/>
          <w:color w:val="auto"/>
          <w:u w:val="none"/>
          <w:bdr w:val="nil"/>
          <w:lang w:val="bg-BG"/>
        </w:rPr>
        <w:t xml:space="preserve">Ричард </w:t>
      </w:r>
      <w:proofErr w:type="spellStart"/>
      <w:r>
        <w:rPr>
          <w:rStyle w:val="Hyperlink"/>
          <w:rFonts w:ascii="Calibri" w:eastAsia="Calibri" w:hAnsi="Calibri" w:cs="Calibri"/>
          <w:color w:val="auto"/>
          <w:u w:val="none"/>
          <w:bdr w:val="nil"/>
          <w:lang w:val="bg-BG"/>
        </w:rPr>
        <w:t>Понд</w:t>
      </w:r>
      <w:proofErr w:type="spellEnd"/>
      <w:r>
        <w:rPr>
          <w:rStyle w:val="Hyperlink"/>
          <w:rFonts w:ascii="Calibri" w:eastAsia="Calibri" w:hAnsi="Calibri" w:cs="Calibri"/>
          <w:color w:val="auto"/>
          <w:u w:val="none"/>
          <w:bdr w:val="nil"/>
          <w:lang w:val="bg-BG"/>
        </w:rPr>
        <w:t xml:space="preserve"> (Richard </w:t>
      </w:r>
      <w:proofErr w:type="spellStart"/>
      <w:r>
        <w:rPr>
          <w:rStyle w:val="Hyperlink"/>
          <w:rFonts w:ascii="Calibri" w:eastAsia="Calibri" w:hAnsi="Calibri" w:cs="Calibri"/>
          <w:color w:val="auto"/>
          <w:u w:val="none"/>
          <w:bdr w:val="nil"/>
          <w:lang w:val="bg-BG"/>
        </w:rPr>
        <w:t>Pond</w:t>
      </w:r>
      <w:proofErr w:type="spellEnd"/>
      <w:r>
        <w:rPr>
          <w:rStyle w:val="Hyperlink"/>
          <w:rFonts w:ascii="Calibri" w:eastAsia="Calibri" w:hAnsi="Calibri" w:cs="Calibri"/>
          <w:color w:val="auto"/>
          <w:u w:val="none"/>
          <w:bdr w:val="nil"/>
          <w:lang w:val="bg-BG"/>
        </w:rPr>
        <w:t xml:space="preserve">): </w:t>
      </w:r>
      <w:hyperlink r:id="rId13" w:history="1">
        <w:r>
          <w:rPr>
            <w:rStyle w:val="Hyperlink"/>
            <w:rFonts w:ascii="Calibri" w:eastAsia="Calibri" w:hAnsi="Calibri" w:cs="Calibri"/>
            <w:color w:val="0563C1"/>
            <w:bdr w:val="nil"/>
            <w:lang w:val="bg-BG"/>
          </w:rPr>
          <w:t>rpond@epsu.org</w:t>
        </w:r>
      </w:hyperlink>
      <w:r>
        <w:rPr>
          <w:rStyle w:val="Hyperlink"/>
          <w:rFonts w:ascii="Calibri" w:eastAsia="Calibri" w:hAnsi="Calibri" w:cs="Calibri"/>
          <w:color w:val="auto"/>
          <w:u w:val="none"/>
          <w:bdr w:val="nil"/>
          <w:lang w:val="bg-BG"/>
        </w:rPr>
        <w:t xml:space="preserve"> </w:t>
      </w:r>
    </w:p>
    <w:p w14:paraId="16589C14" w14:textId="77777777" w:rsidR="00A27045" w:rsidRDefault="00A27045" w:rsidP="00E571E1">
      <w:pPr>
        <w:rPr>
          <w:u w:val="single"/>
        </w:rPr>
      </w:pPr>
    </w:p>
    <w:p w14:paraId="60686748" w14:textId="77777777" w:rsidR="00A7290C" w:rsidRPr="00A7290C" w:rsidRDefault="0020538B" w:rsidP="00E571E1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bg-BG"/>
        </w:rPr>
        <w:t xml:space="preserve">Попълнената анкета трябва да бъде изпратена на: </w:t>
      </w:r>
    </w:p>
    <w:p w14:paraId="204F21F4" w14:textId="77777777" w:rsidR="00A7290C" w:rsidRPr="00AC3222" w:rsidRDefault="0020538B" w:rsidP="00A7290C">
      <w:pPr>
        <w:pStyle w:val="ListParagraph"/>
        <w:numPr>
          <w:ilvl w:val="0"/>
          <w:numId w:val="23"/>
        </w:numPr>
      </w:pPr>
      <w:r>
        <w:rPr>
          <w:rFonts w:ascii="Calibri" w:eastAsia="Calibri" w:hAnsi="Calibri" w:cs="Calibri"/>
          <w:bdr w:val="nil"/>
          <w:lang w:val="bg-BG"/>
        </w:rPr>
        <w:t xml:space="preserve">Д-р Вера </w:t>
      </w:r>
      <w:proofErr w:type="spellStart"/>
      <w:r>
        <w:rPr>
          <w:rFonts w:ascii="Calibri" w:eastAsia="Calibri" w:hAnsi="Calibri" w:cs="Calibri"/>
          <w:bdr w:val="nil"/>
          <w:lang w:val="bg-BG"/>
        </w:rPr>
        <w:t>Вегман</w:t>
      </w:r>
      <w:proofErr w:type="spellEnd"/>
      <w:r>
        <w:rPr>
          <w:rFonts w:ascii="Calibri" w:eastAsia="Calibri" w:hAnsi="Calibri" w:cs="Calibri"/>
          <w:bdr w:val="nil"/>
          <w:lang w:val="bg-BG"/>
        </w:rPr>
        <w:t xml:space="preserve"> (</w:t>
      </w:r>
      <w:proofErr w:type="spellStart"/>
      <w:r>
        <w:rPr>
          <w:rFonts w:ascii="Calibri" w:eastAsia="Calibri" w:hAnsi="Calibri" w:cs="Calibri"/>
          <w:bdr w:val="nil"/>
          <w:lang w:val="bg-BG"/>
        </w:rPr>
        <w:t>Vera</w:t>
      </w:r>
      <w:proofErr w:type="spellEnd"/>
      <w:r>
        <w:rPr>
          <w:rFonts w:ascii="Calibri" w:eastAsia="Calibri" w:hAnsi="Calibri" w:cs="Calibri"/>
          <w:bdr w:val="nil"/>
          <w:lang w:val="bg-BG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bg-BG"/>
        </w:rPr>
        <w:t>Weghmann</w:t>
      </w:r>
      <w:proofErr w:type="spellEnd"/>
      <w:r>
        <w:rPr>
          <w:rFonts w:ascii="Calibri" w:eastAsia="Calibri" w:hAnsi="Calibri" w:cs="Calibri"/>
          <w:bdr w:val="nil"/>
          <w:lang w:val="bg-BG"/>
        </w:rPr>
        <w:t xml:space="preserve">): </w:t>
      </w:r>
      <w:hyperlink r:id="rId14" w:history="1">
        <w:r>
          <w:rPr>
            <w:rFonts w:ascii="Calibri" w:eastAsia="Calibri" w:hAnsi="Calibri" w:cs="Calibri"/>
            <w:color w:val="0563C1"/>
            <w:u w:val="single"/>
            <w:bdr w:val="nil"/>
            <w:lang w:val="bg-BG"/>
          </w:rPr>
          <w:t>v.weghmann@gre.ac.uk</w:t>
        </w:r>
      </w:hyperlink>
      <w:r>
        <w:rPr>
          <w:rFonts w:ascii="Calibri" w:eastAsia="Calibri" w:hAnsi="Calibri" w:cs="Calibri"/>
          <w:bdr w:val="nil"/>
          <w:lang w:val="bg-BG"/>
        </w:rPr>
        <w:t xml:space="preserve"> </w:t>
      </w:r>
    </w:p>
    <w:p w14:paraId="16D65D98" w14:textId="77777777" w:rsidR="00A7290C" w:rsidRPr="00AC3222" w:rsidRDefault="00A7290C" w:rsidP="00A7290C">
      <w:pPr>
        <w:pStyle w:val="ListParagraph"/>
        <w:rPr>
          <w:u w:val="single"/>
        </w:rPr>
      </w:pPr>
    </w:p>
    <w:p w14:paraId="38D13C6D" w14:textId="77777777" w:rsidR="00444212" w:rsidRPr="00AC3222" w:rsidRDefault="00444212" w:rsidP="00A7290C">
      <w:pPr>
        <w:pStyle w:val="ListParagraph"/>
        <w:rPr>
          <w:u w:val="single"/>
        </w:rPr>
      </w:pPr>
    </w:p>
    <w:p w14:paraId="4E0801E1" w14:textId="77777777" w:rsidR="00A7290C" w:rsidRPr="00A7290C" w:rsidRDefault="0020538B" w:rsidP="00A7290C">
      <w:pPr>
        <w:rPr>
          <w:b/>
          <w:lang w:val="de-LU"/>
        </w:rPr>
      </w:pPr>
      <w:r>
        <w:rPr>
          <w:rFonts w:ascii="Calibri" w:eastAsia="Calibri" w:hAnsi="Calibri" w:cs="Calibri"/>
          <w:b/>
          <w:bCs/>
          <w:bdr w:val="nil"/>
          <w:lang w:val="bg-BG"/>
        </w:rPr>
        <w:t>Краен срок:</w:t>
      </w:r>
    </w:p>
    <w:p w14:paraId="243CFE3D" w14:textId="77777777" w:rsidR="00A7290C" w:rsidRPr="00A7290C" w:rsidRDefault="0020538B" w:rsidP="00A7290C">
      <w:pPr>
        <w:pStyle w:val="ListParagraph"/>
        <w:numPr>
          <w:ilvl w:val="0"/>
          <w:numId w:val="23"/>
        </w:numPr>
        <w:rPr>
          <w:lang w:val="de-LU"/>
        </w:rPr>
      </w:pPr>
      <w:r>
        <w:rPr>
          <w:rFonts w:ascii="Calibri" w:eastAsia="Calibri" w:hAnsi="Calibri" w:cs="Calibri"/>
          <w:bdr w:val="nil"/>
          <w:lang w:val="bg-BG"/>
        </w:rPr>
        <w:t>21-ви февруари 2020 г.</w:t>
      </w:r>
    </w:p>
    <w:p w14:paraId="52F23A68" w14:textId="77777777" w:rsidR="00A27045" w:rsidRPr="00A7290C" w:rsidRDefault="00A27045" w:rsidP="00E571E1">
      <w:pPr>
        <w:rPr>
          <w:u w:val="single"/>
          <w:lang w:val="de-LU"/>
        </w:rPr>
      </w:pPr>
    </w:p>
    <w:p w14:paraId="167374FC" w14:textId="77777777" w:rsidR="00444212" w:rsidRDefault="00444212" w:rsidP="00E571E1">
      <w:pPr>
        <w:rPr>
          <w:u w:val="single"/>
          <w:lang w:val="de-LU"/>
        </w:rPr>
      </w:pPr>
    </w:p>
    <w:p w14:paraId="35480368" w14:textId="77777777" w:rsidR="00AC3222" w:rsidRDefault="00AC3222" w:rsidP="00E571E1">
      <w:pPr>
        <w:rPr>
          <w:rFonts w:ascii="Calibri" w:eastAsia="Calibri" w:hAnsi="Calibri" w:cs="Calibri"/>
          <w:b/>
          <w:bCs/>
          <w:sz w:val="32"/>
          <w:szCs w:val="32"/>
          <w:u w:val="single"/>
          <w:bdr w:val="nil"/>
        </w:rPr>
      </w:pPr>
    </w:p>
    <w:p w14:paraId="665B9879" w14:textId="77777777" w:rsidR="00E571E1" w:rsidRPr="00444212" w:rsidRDefault="0020538B" w:rsidP="00E571E1">
      <w:pPr>
        <w:rPr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bdr w:val="nil"/>
          <w:lang w:val="bg-BG"/>
        </w:rPr>
        <w:lastRenderedPageBreak/>
        <w:t>За работници:</w:t>
      </w:r>
    </w:p>
    <w:p w14:paraId="62F556C0" w14:textId="77777777" w:rsidR="009E383D" w:rsidRDefault="0020538B" w:rsidP="00E571E1">
      <w:pPr>
        <w:pStyle w:val="ListParagraph"/>
        <w:numPr>
          <w:ilvl w:val="0"/>
          <w:numId w:val="1"/>
        </w:numPr>
      </w:pPr>
      <w:bookmarkStart w:id="0" w:name="_Hlk31027956"/>
      <w:bookmarkStart w:id="1" w:name="_Hlk29833074"/>
      <w:r>
        <w:rPr>
          <w:rFonts w:ascii="Calibri" w:eastAsia="Calibri" w:hAnsi="Calibri" w:cs="Calibri"/>
          <w:bdr w:val="nil"/>
          <w:lang w:val="bg-BG"/>
        </w:rPr>
        <w:t>В кой(и) сектор(и) работите?</w:t>
      </w:r>
    </w:p>
    <w:p w14:paraId="790DDE69" w14:textId="77777777" w:rsidR="00BD33F4" w:rsidRDefault="00BD33F4" w:rsidP="00BD33F4">
      <w:pPr>
        <w:pStyle w:val="ListParagraph"/>
        <w:ind w:left="501"/>
      </w:pPr>
    </w:p>
    <w:p w14:paraId="241A5A1B" w14:textId="77777777" w:rsidR="00A7290C" w:rsidRDefault="00A7290C" w:rsidP="00BD33F4">
      <w:pPr>
        <w:pStyle w:val="ListParagraph"/>
        <w:ind w:left="501"/>
      </w:pPr>
    </w:p>
    <w:bookmarkEnd w:id="0"/>
    <w:p w14:paraId="21FF904F" w14:textId="77777777" w:rsidR="00E725D7" w:rsidRDefault="0020538B" w:rsidP="00E571E1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bg-BG"/>
        </w:rPr>
        <w:t>За кого работите?</w:t>
      </w:r>
    </w:p>
    <w:p w14:paraId="644FD9A6" w14:textId="77777777" w:rsidR="00E725D7" w:rsidRDefault="0020538B" w:rsidP="00E725D7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a) частна компания</w:t>
      </w:r>
    </w:p>
    <w:p w14:paraId="665DA2EC" w14:textId="77777777" w:rsidR="00E725D7" w:rsidRDefault="0020538B" w:rsidP="00E725D7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б) местен орган</w:t>
      </w:r>
    </w:p>
    <w:p w14:paraId="31402DF9" w14:textId="77777777" w:rsidR="00E571E1" w:rsidRDefault="0020538B" w:rsidP="00E725D7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в) държавен/общински център</w:t>
      </w:r>
    </w:p>
    <w:p w14:paraId="06307510" w14:textId="77777777" w:rsidR="009E383D" w:rsidRDefault="0020538B" w:rsidP="00E725D7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г) друго, моля, посочете</w:t>
      </w:r>
    </w:p>
    <w:bookmarkEnd w:id="1"/>
    <w:p w14:paraId="0C07A4DB" w14:textId="77777777" w:rsidR="00E725D7" w:rsidRDefault="00E725D7" w:rsidP="00E725D7">
      <w:pPr>
        <w:pStyle w:val="ListParagraph"/>
        <w:ind w:left="643"/>
      </w:pPr>
    </w:p>
    <w:p w14:paraId="1C4C2852" w14:textId="77777777" w:rsidR="0015638D" w:rsidRDefault="0020538B" w:rsidP="0015638D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bg-BG"/>
        </w:rPr>
        <w:t>Име на компанията и/или местния орган?</w:t>
      </w:r>
    </w:p>
    <w:p w14:paraId="30B3A58F" w14:textId="77777777" w:rsidR="00E725D7" w:rsidRDefault="00E725D7" w:rsidP="00E725D7">
      <w:pPr>
        <w:pStyle w:val="ListParagraph"/>
        <w:ind w:left="643"/>
      </w:pPr>
    </w:p>
    <w:p w14:paraId="76E33BA2" w14:textId="77777777" w:rsidR="00A7290C" w:rsidRDefault="00A7290C" w:rsidP="00E725D7">
      <w:pPr>
        <w:pStyle w:val="ListParagraph"/>
        <w:ind w:left="643"/>
      </w:pPr>
    </w:p>
    <w:p w14:paraId="0673AA25" w14:textId="77777777" w:rsidR="005D6EDF" w:rsidRDefault="0020538B" w:rsidP="00E571E1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bg-BG"/>
        </w:rPr>
        <w:t xml:space="preserve">От колко време работите на тази работа?  </w:t>
      </w:r>
    </w:p>
    <w:p w14:paraId="1E52FD53" w14:textId="77777777" w:rsidR="005D6EDF" w:rsidRDefault="0020538B" w:rsidP="005D6EDF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a) По-малко от година</w:t>
      </w:r>
    </w:p>
    <w:p w14:paraId="70CD0F3F" w14:textId="77777777" w:rsidR="009E383D" w:rsidRDefault="0020538B" w:rsidP="005D6EDF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б) Между 1 и 2 години</w:t>
      </w:r>
    </w:p>
    <w:p w14:paraId="05CEE9A3" w14:textId="77777777" w:rsidR="00155BEC" w:rsidRDefault="0020538B" w:rsidP="005D6EDF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в) Между 2 и 5 години</w:t>
      </w:r>
    </w:p>
    <w:p w14:paraId="6DE5CE88" w14:textId="77777777" w:rsidR="00155BEC" w:rsidRDefault="0020538B" w:rsidP="005D6EDF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г) Между 5 и 10 години</w:t>
      </w:r>
    </w:p>
    <w:p w14:paraId="243119B7" w14:textId="77777777" w:rsidR="00E571E1" w:rsidRDefault="0020538B" w:rsidP="005D6EDF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д) Повече от 10 години</w:t>
      </w:r>
    </w:p>
    <w:p w14:paraId="0AB440F3" w14:textId="77777777" w:rsidR="00E725D7" w:rsidRDefault="00E725D7" w:rsidP="005D6EDF">
      <w:pPr>
        <w:pStyle w:val="ListParagraph"/>
        <w:ind w:left="643"/>
      </w:pPr>
    </w:p>
    <w:p w14:paraId="402C57FC" w14:textId="77777777" w:rsidR="00E571E1" w:rsidRDefault="0020538B" w:rsidP="00E571E1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bg-BG"/>
        </w:rPr>
        <w:t xml:space="preserve">Бихте ли описал/а основните 2-3 задачи на Вашата работа? </w:t>
      </w:r>
    </w:p>
    <w:p w14:paraId="003830BF" w14:textId="77777777" w:rsidR="00E725D7" w:rsidRDefault="00E725D7" w:rsidP="00E725D7">
      <w:pPr>
        <w:pStyle w:val="ListParagraph"/>
        <w:ind w:left="643"/>
      </w:pPr>
    </w:p>
    <w:p w14:paraId="06B2CCD5" w14:textId="77777777" w:rsidR="00A7290C" w:rsidRDefault="00A7290C" w:rsidP="00E725D7">
      <w:pPr>
        <w:pStyle w:val="ListParagraph"/>
        <w:ind w:left="643"/>
      </w:pPr>
    </w:p>
    <w:p w14:paraId="1468B8C3" w14:textId="7798353C" w:rsidR="00155BEC" w:rsidRPr="00037823" w:rsidRDefault="0020538B" w:rsidP="00E571E1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bg-BG"/>
        </w:rPr>
        <w:t>В каква степен имате притеснения относно здравето и безопасността Ви</w:t>
      </w:r>
      <w:r w:rsidR="006272FE" w:rsidRPr="00AC3222">
        <w:rPr>
          <w:rFonts w:ascii="Calibri" w:eastAsia="Calibri" w:hAnsi="Calibri" w:cs="Calibri"/>
          <w:bdr w:val="nil"/>
        </w:rPr>
        <w:t>,</w:t>
      </w:r>
      <w:r>
        <w:rPr>
          <w:rFonts w:ascii="Calibri" w:eastAsia="Calibri" w:hAnsi="Calibri" w:cs="Calibri"/>
          <w:bdr w:val="nil"/>
          <w:lang w:val="bg-BG"/>
        </w:rPr>
        <w:t xml:space="preserve"> като следствие от Вашата работа?  </w:t>
      </w:r>
    </w:p>
    <w:p w14:paraId="1084C73B" w14:textId="64141811" w:rsidR="00155BEC" w:rsidRPr="00037823" w:rsidRDefault="002D2E51" w:rsidP="002D2E51">
      <w:pPr>
        <w:ind w:left="643"/>
      </w:pPr>
      <w:r>
        <w:rPr>
          <w:rFonts w:ascii="Calibri" w:eastAsia="Calibri" w:hAnsi="Calibri" w:cs="Calibri"/>
          <w:bdr w:val="nil"/>
          <w:lang w:val="bg-BG"/>
        </w:rPr>
        <w:t>а</w:t>
      </w:r>
      <w:r>
        <w:rPr>
          <w:rFonts w:ascii="Calibri" w:eastAsia="Calibri" w:hAnsi="Calibri" w:cs="Calibri"/>
          <w:bdr w:val="nil"/>
          <w:lang w:val="en-US"/>
        </w:rPr>
        <w:t xml:space="preserve">) </w:t>
      </w:r>
      <w:r w:rsidR="0020538B" w:rsidRPr="002D2E51">
        <w:rPr>
          <w:rFonts w:ascii="Calibri" w:eastAsia="Calibri" w:hAnsi="Calibri" w:cs="Calibri"/>
          <w:bdr w:val="nil"/>
          <w:lang w:val="bg-BG"/>
        </w:rPr>
        <w:t>Нямам притеснения</w:t>
      </w:r>
    </w:p>
    <w:p w14:paraId="50DBE814" w14:textId="12026EC2" w:rsidR="00155BEC" w:rsidRPr="00037823" w:rsidRDefault="002D2E51" w:rsidP="002D2E51">
      <w:pPr>
        <w:ind w:left="643"/>
      </w:pPr>
      <w:r>
        <w:rPr>
          <w:rFonts w:ascii="Calibri" w:eastAsia="Calibri" w:hAnsi="Calibri" w:cs="Calibri"/>
          <w:bdr w:val="nil"/>
          <w:lang w:val="bg-BG"/>
        </w:rPr>
        <w:t>б</w:t>
      </w:r>
      <w:r>
        <w:rPr>
          <w:rFonts w:ascii="Calibri" w:eastAsia="Calibri" w:hAnsi="Calibri" w:cs="Calibri"/>
          <w:bdr w:val="nil"/>
          <w:lang w:val="en-US"/>
        </w:rPr>
        <w:t xml:space="preserve">) </w:t>
      </w:r>
      <w:r w:rsidR="0020538B" w:rsidRPr="002D2E51">
        <w:rPr>
          <w:rFonts w:ascii="Calibri" w:eastAsia="Calibri" w:hAnsi="Calibri" w:cs="Calibri"/>
          <w:bdr w:val="nil"/>
          <w:lang w:val="bg-BG"/>
        </w:rPr>
        <w:t>Някои притеснения</w:t>
      </w:r>
    </w:p>
    <w:p w14:paraId="1F632DF5" w14:textId="5D1100DD" w:rsidR="00155BEC" w:rsidRPr="00037823" w:rsidRDefault="002D2E51" w:rsidP="002D2E51">
      <w:pPr>
        <w:ind w:left="643"/>
      </w:pPr>
      <w:r>
        <w:rPr>
          <w:rFonts w:ascii="Calibri" w:eastAsia="Calibri" w:hAnsi="Calibri" w:cs="Calibri"/>
          <w:bdr w:val="nil"/>
          <w:lang w:val="bg-BG"/>
        </w:rPr>
        <w:t>в</w:t>
      </w:r>
      <w:r>
        <w:rPr>
          <w:rFonts w:ascii="Calibri" w:eastAsia="Calibri" w:hAnsi="Calibri" w:cs="Calibri"/>
          <w:bdr w:val="nil"/>
          <w:lang w:val="en-US"/>
        </w:rPr>
        <w:t xml:space="preserve">) </w:t>
      </w:r>
      <w:r w:rsidR="0020538B" w:rsidRPr="002D2E51">
        <w:rPr>
          <w:rFonts w:ascii="Calibri" w:eastAsia="Calibri" w:hAnsi="Calibri" w:cs="Calibri"/>
          <w:bdr w:val="nil"/>
          <w:lang w:val="bg-BG"/>
        </w:rPr>
        <w:t>Много притеснения</w:t>
      </w:r>
    </w:p>
    <w:p w14:paraId="3AE6D457" w14:textId="77777777" w:rsidR="00155BEC" w:rsidRDefault="00155BEC" w:rsidP="00155BEC">
      <w:pPr>
        <w:pStyle w:val="ListParagraph"/>
        <w:ind w:left="643"/>
      </w:pPr>
      <w:bookmarkStart w:id="2" w:name="_Hlk29824731"/>
    </w:p>
    <w:p w14:paraId="446CDA42" w14:textId="77777777" w:rsidR="00155BEC" w:rsidRDefault="0020538B" w:rsidP="00155BEC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bg-BG"/>
        </w:rPr>
        <w:t xml:space="preserve">Ако имате притеснения, бихте ли ги описал/а? </w:t>
      </w:r>
    </w:p>
    <w:p w14:paraId="1EFDE8D9" w14:textId="77777777" w:rsidR="00E725D7" w:rsidRDefault="00E725D7" w:rsidP="00E725D7">
      <w:pPr>
        <w:pStyle w:val="ListParagraph"/>
        <w:ind w:left="643"/>
      </w:pPr>
    </w:p>
    <w:p w14:paraId="0DDAA2A1" w14:textId="77777777" w:rsidR="00A7290C" w:rsidRDefault="00A7290C" w:rsidP="00E725D7">
      <w:pPr>
        <w:pStyle w:val="ListParagraph"/>
        <w:ind w:left="643"/>
      </w:pPr>
    </w:p>
    <w:p w14:paraId="179DAD25" w14:textId="789777FD" w:rsidR="00EF3C0F" w:rsidRDefault="0020538B" w:rsidP="00155BEC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bg-BG"/>
        </w:rPr>
        <w:t>В каква степен изпитвате някое или всички от изброените по-долу, като следствие от Вашата работа? (моля, отбележете по ед</w:t>
      </w:r>
      <w:r w:rsidR="00A4321F">
        <w:rPr>
          <w:rFonts w:ascii="Calibri" w:eastAsia="Calibri" w:hAnsi="Calibri" w:cs="Calibri"/>
          <w:bdr w:val="nil"/>
          <w:lang w:val="bg-BG"/>
        </w:rPr>
        <w:t>ин</w:t>
      </w:r>
      <w:r>
        <w:rPr>
          <w:rFonts w:ascii="Calibri" w:eastAsia="Calibri" w:hAnsi="Calibri" w:cs="Calibri"/>
          <w:bdr w:val="nil"/>
          <w:lang w:val="bg-BG"/>
        </w:rPr>
        <w:t xml:space="preserve"> отговор за вс</w:t>
      </w:r>
      <w:r w:rsidR="000F3CC0">
        <w:rPr>
          <w:rFonts w:ascii="Calibri" w:eastAsia="Calibri" w:hAnsi="Calibri" w:cs="Calibri"/>
          <w:bdr w:val="nil"/>
          <w:lang w:val="bg-BG"/>
        </w:rPr>
        <w:t>яко</w:t>
      </w:r>
      <w:r>
        <w:rPr>
          <w:rFonts w:ascii="Calibri" w:eastAsia="Calibri" w:hAnsi="Calibri" w:cs="Calibri"/>
          <w:bdr w:val="nil"/>
          <w:lang w:val="bg-BG"/>
        </w:rPr>
        <w:t>)</w:t>
      </w:r>
    </w:p>
    <w:p w14:paraId="17080FD4" w14:textId="77777777" w:rsidR="00EF3C0F" w:rsidRDefault="00EF3C0F" w:rsidP="00EF3C0F">
      <w:pPr>
        <w:pStyle w:val="ListParagraph"/>
        <w:ind w:left="643"/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2"/>
        <w:gridCol w:w="2125"/>
        <w:gridCol w:w="2178"/>
        <w:gridCol w:w="2114"/>
      </w:tblGrid>
      <w:tr w:rsidR="003173F2" w14:paraId="030073BF" w14:textId="77777777" w:rsidTr="00EF3C0F">
        <w:tc>
          <w:tcPr>
            <w:tcW w:w="2310" w:type="dxa"/>
          </w:tcPr>
          <w:p w14:paraId="2B53F203" w14:textId="77777777" w:rsidR="00EF3C0F" w:rsidRDefault="00EF3C0F" w:rsidP="00EF3C0F">
            <w:pPr>
              <w:pStyle w:val="ListParagraph"/>
              <w:ind w:left="0"/>
            </w:pPr>
            <w:bookmarkStart w:id="3" w:name="_Hlk29825301"/>
          </w:p>
        </w:tc>
        <w:tc>
          <w:tcPr>
            <w:tcW w:w="2310" w:type="dxa"/>
          </w:tcPr>
          <w:p w14:paraId="4E782732" w14:textId="71E598E6" w:rsidR="00EF3C0F" w:rsidRDefault="002D2E51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Изобщо не</w:t>
            </w:r>
            <w:r w:rsidR="0020538B">
              <w:rPr>
                <w:rFonts w:ascii="Calibri" w:eastAsia="Calibri" w:hAnsi="Calibri" w:cs="Calibri"/>
                <w:bdr w:val="nil"/>
                <w:lang w:val="bg-BG"/>
              </w:rPr>
              <w:t xml:space="preserve"> </w:t>
            </w:r>
          </w:p>
        </w:tc>
        <w:tc>
          <w:tcPr>
            <w:tcW w:w="2311" w:type="dxa"/>
          </w:tcPr>
          <w:p w14:paraId="7284754A" w14:textId="77777777" w:rsidR="00EF3C0F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В определена степен</w:t>
            </w:r>
          </w:p>
        </w:tc>
        <w:tc>
          <w:tcPr>
            <w:tcW w:w="2311" w:type="dxa"/>
          </w:tcPr>
          <w:p w14:paraId="5E9486B3" w14:textId="77777777" w:rsidR="00EF3C0F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В голяма степен</w:t>
            </w:r>
          </w:p>
        </w:tc>
      </w:tr>
      <w:tr w:rsidR="003173F2" w14:paraId="2B5EDDE7" w14:textId="77777777" w:rsidTr="00EF3C0F">
        <w:tc>
          <w:tcPr>
            <w:tcW w:w="2310" w:type="dxa"/>
          </w:tcPr>
          <w:p w14:paraId="43651D62" w14:textId="77777777" w:rsidR="00EF3C0F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Стрес, свързан с работата</w:t>
            </w:r>
          </w:p>
        </w:tc>
        <w:tc>
          <w:tcPr>
            <w:tcW w:w="2310" w:type="dxa"/>
          </w:tcPr>
          <w:p w14:paraId="19251EE2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401E8C42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6EF796BE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3173F2" w14:paraId="74E0CEA2" w14:textId="77777777" w:rsidTr="00EF3C0F">
        <w:tc>
          <w:tcPr>
            <w:tcW w:w="2310" w:type="dxa"/>
          </w:tcPr>
          <w:p w14:paraId="7173A987" w14:textId="77777777" w:rsidR="00EF3C0F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Увреждане</w:t>
            </w:r>
          </w:p>
        </w:tc>
        <w:tc>
          <w:tcPr>
            <w:tcW w:w="2310" w:type="dxa"/>
          </w:tcPr>
          <w:p w14:paraId="7D3B8C3C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707FE516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7584709B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3173F2" w14:paraId="29747C6C" w14:textId="77777777" w:rsidTr="00EF3C0F">
        <w:tc>
          <w:tcPr>
            <w:tcW w:w="2310" w:type="dxa"/>
          </w:tcPr>
          <w:p w14:paraId="6F642571" w14:textId="77777777" w:rsidR="00782B44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Експозиция на опасни вещества</w:t>
            </w:r>
          </w:p>
        </w:tc>
        <w:tc>
          <w:tcPr>
            <w:tcW w:w="2310" w:type="dxa"/>
          </w:tcPr>
          <w:p w14:paraId="6FFD6558" w14:textId="77777777" w:rsidR="00782B44" w:rsidRDefault="00782B44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6725E690" w14:textId="77777777" w:rsidR="00782B44" w:rsidRDefault="00782B44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340B1D6C" w14:textId="77777777" w:rsidR="00782B44" w:rsidRDefault="00782B44" w:rsidP="00EF3C0F">
            <w:pPr>
              <w:pStyle w:val="ListParagraph"/>
              <w:ind w:left="0"/>
            </w:pPr>
          </w:p>
        </w:tc>
      </w:tr>
      <w:tr w:rsidR="003173F2" w14:paraId="3A059CA2" w14:textId="77777777" w:rsidTr="00EF3C0F">
        <w:tc>
          <w:tcPr>
            <w:tcW w:w="2310" w:type="dxa"/>
          </w:tcPr>
          <w:p w14:paraId="74D5F9F2" w14:textId="77777777" w:rsidR="00EF3C0F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Физически стрес или напрежение</w:t>
            </w:r>
          </w:p>
        </w:tc>
        <w:tc>
          <w:tcPr>
            <w:tcW w:w="2310" w:type="dxa"/>
          </w:tcPr>
          <w:p w14:paraId="4FE2BA64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4815635F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77921391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3173F2" w14:paraId="1A0C9A3A" w14:textId="77777777" w:rsidTr="00EF3C0F">
        <w:tc>
          <w:tcPr>
            <w:tcW w:w="2310" w:type="dxa"/>
          </w:tcPr>
          <w:p w14:paraId="0456CF8B" w14:textId="77777777" w:rsidR="00EF3C0F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Проблеми с психичното здраве</w:t>
            </w:r>
          </w:p>
        </w:tc>
        <w:tc>
          <w:tcPr>
            <w:tcW w:w="2310" w:type="dxa"/>
          </w:tcPr>
          <w:p w14:paraId="1164AF10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5E9CA8B1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3B006AC3" w14:textId="77777777" w:rsidR="00EF3C0F" w:rsidRDefault="00EF3C0F" w:rsidP="00EF3C0F">
            <w:pPr>
              <w:pStyle w:val="ListParagraph"/>
              <w:ind w:left="0"/>
            </w:pPr>
          </w:p>
        </w:tc>
      </w:tr>
      <w:bookmarkEnd w:id="2"/>
      <w:bookmarkEnd w:id="3"/>
    </w:tbl>
    <w:p w14:paraId="1BACD3EE" w14:textId="77777777" w:rsidR="00A7290C" w:rsidRDefault="00A7290C" w:rsidP="00AC3222"/>
    <w:p w14:paraId="504B230F" w14:textId="77777777" w:rsidR="00155BEC" w:rsidRDefault="0020538B" w:rsidP="00155BEC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bg-BG"/>
        </w:rPr>
        <w:t xml:space="preserve">Били ли сте някога в ситуация на тази работа, в която сте чувствали, че Вашето здраве и безопасност на работното място са изложени на риск?  </w:t>
      </w:r>
    </w:p>
    <w:p w14:paraId="6D8CC8DE" w14:textId="77777777" w:rsidR="00155BEC" w:rsidRDefault="0020538B" w:rsidP="00155BEC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a) Никога</w:t>
      </w:r>
    </w:p>
    <w:p w14:paraId="4D02E55C" w14:textId="77777777" w:rsidR="00155BEC" w:rsidRDefault="0020538B" w:rsidP="00155BEC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б) Понякога</w:t>
      </w:r>
    </w:p>
    <w:p w14:paraId="0325C5E1" w14:textId="77777777" w:rsidR="00886D91" w:rsidRDefault="0020538B" w:rsidP="00155BEC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в) Често</w:t>
      </w:r>
    </w:p>
    <w:p w14:paraId="5B24F8D7" w14:textId="77777777" w:rsidR="00D16674" w:rsidRDefault="00D16674" w:rsidP="00155BEC">
      <w:pPr>
        <w:pStyle w:val="ListParagraph"/>
        <w:ind w:left="643"/>
      </w:pPr>
    </w:p>
    <w:p w14:paraId="346B417A" w14:textId="77777777" w:rsidR="00155BEC" w:rsidRDefault="0020538B" w:rsidP="00155BEC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bg-BG"/>
        </w:rPr>
        <w:t>Изложени ли сте на опасни вещества?</w:t>
      </w:r>
    </w:p>
    <w:p w14:paraId="11BBA8FC" w14:textId="77777777" w:rsidR="00155BEC" w:rsidRDefault="0020538B" w:rsidP="00155BEC">
      <w:pPr>
        <w:pStyle w:val="ListParagraph"/>
      </w:pPr>
      <w:r>
        <w:rPr>
          <w:rFonts w:ascii="Calibri" w:eastAsia="Calibri" w:hAnsi="Calibri" w:cs="Calibri"/>
          <w:bdr w:val="nil"/>
          <w:lang w:val="bg-BG"/>
        </w:rPr>
        <w:t>a) Никога</w:t>
      </w:r>
    </w:p>
    <w:p w14:paraId="674E7FD8" w14:textId="77777777" w:rsidR="00155BEC" w:rsidRDefault="0020538B" w:rsidP="00155BEC">
      <w:pPr>
        <w:pStyle w:val="ListParagraph"/>
      </w:pPr>
      <w:r>
        <w:rPr>
          <w:rFonts w:ascii="Calibri" w:eastAsia="Calibri" w:hAnsi="Calibri" w:cs="Calibri"/>
          <w:bdr w:val="nil"/>
          <w:lang w:val="bg-BG"/>
        </w:rPr>
        <w:t>б) Понякога</w:t>
      </w:r>
    </w:p>
    <w:p w14:paraId="498B796E" w14:textId="77777777" w:rsidR="00DE0F38" w:rsidRDefault="0020538B" w:rsidP="00155BEC">
      <w:pPr>
        <w:pStyle w:val="ListParagraph"/>
      </w:pPr>
      <w:r>
        <w:rPr>
          <w:rFonts w:ascii="Calibri" w:eastAsia="Calibri" w:hAnsi="Calibri" w:cs="Calibri"/>
          <w:bdr w:val="nil"/>
          <w:lang w:val="bg-BG"/>
        </w:rPr>
        <w:t>в) Често</w:t>
      </w:r>
    </w:p>
    <w:p w14:paraId="06BE4363" w14:textId="77777777" w:rsidR="00D16674" w:rsidRDefault="00D16674" w:rsidP="00155BEC">
      <w:pPr>
        <w:pStyle w:val="ListParagraph"/>
      </w:pPr>
    </w:p>
    <w:p w14:paraId="4C2BD8F3" w14:textId="77D4F5A2" w:rsidR="00155BEC" w:rsidRDefault="00A70A21" w:rsidP="00D16674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bg-BG"/>
        </w:rPr>
        <w:t>Считате</w:t>
      </w:r>
      <w:r w:rsidR="0020538B">
        <w:rPr>
          <w:rFonts w:ascii="Calibri" w:eastAsia="Calibri" w:hAnsi="Calibri" w:cs="Calibri"/>
          <w:bdr w:val="nil"/>
          <w:lang w:val="bg-BG"/>
        </w:rPr>
        <w:t xml:space="preserve"> ли, че имате подходящо защитно облекло и оборудване? </w:t>
      </w:r>
    </w:p>
    <w:p w14:paraId="492EADA8" w14:textId="77777777" w:rsidR="00155BEC" w:rsidRDefault="0020538B" w:rsidP="00155BEC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a) Да</w:t>
      </w:r>
    </w:p>
    <w:p w14:paraId="1EC8D588" w14:textId="77777777" w:rsidR="00155BEC" w:rsidRDefault="0020538B" w:rsidP="00155BEC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б) Не</w:t>
      </w:r>
    </w:p>
    <w:p w14:paraId="19B49188" w14:textId="77777777" w:rsidR="00DE0F38" w:rsidRDefault="0020538B" w:rsidP="00155BEC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в) Не знам</w:t>
      </w:r>
    </w:p>
    <w:p w14:paraId="3F3FE10D" w14:textId="77777777" w:rsidR="00D16674" w:rsidRDefault="00D16674" w:rsidP="00155BEC">
      <w:pPr>
        <w:pStyle w:val="ListParagraph"/>
        <w:ind w:left="643"/>
      </w:pPr>
    </w:p>
    <w:p w14:paraId="10A996FA" w14:textId="77777777" w:rsidR="00155BEC" w:rsidRDefault="0020538B" w:rsidP="00155BEC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bg-BG"/>
        </w:rPr>
        <w:t>Колко често през последните 12 месеца сте получавали обучение относно здраве и безопасност за Вашата длъжност?</w:t>
      </w:r>
    </w:p>
    <w:p w14:paraId="5511B3D6" w14:textId="77777777" w:rsidR="00155BEC" w:rsidRDefault="0020538B" w:rsidP="00155BEC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a) Никога</w:t>
      </w:r>
    </w:p>
    <w:p w14:paraId="232CE95E" w14:textId="77777777" w:rsidR="00155BEC" w:rsidRDefault="0020538B" w:rsidP="00155BEC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б) Веднъж</w:t>
      </w:r>
    </w:p>
    <w:p w14:paraId="0D017FB6" w14:textId="77777777" w:rsidR="00D16674" w:rsidRDefault="0020538B" w:rsidP="00155BEC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в) Два пъти</w:t>
      </w:r>
    </w:p>
    <w:p w14:paraId="0D8D2450" w14:textId="77777777" w:rsidR="00D16674" w:rsidRDefault="0020538B" w:rsidP="00155BEC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г) 2-5 пъти</w:t>
      </w:r>
    </w:p>
    <w:p w14:paraId="7AB6D791" w14:textId="77777777" w:rsidR="00886D91" w:rsidRDefault="0020538B" w:rsidP="00155BEC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д) Повече от пет пъти</w:t>
      </w:r>
    </w:p>
    <w:p w14:paraId="5378D2F4" w14:textId="77777777" w:rsidR="00D16674" w:rsidRDefault="0020538B" w:rsidP="00D16674">
      <w:pPr>
        <w:spacing w:after="0"/>
      </w:pPr>
      <w:r>
        <w:rPr>
          <w:rFonts w:ascii="Calibri" w:eastAsia="Calibri" w:hAnsi="Calibri" w:cs="Calibri"/>
          <w:bdr w:val="nil"/>
          <w:lang w:val="bg-BG"/>
        </w:rPr>
        <w:t xml:space="preserve">13. Считате ли, че обучението е подходящо? </w:t>
      </w:r>
    </w:p>
    <w:p w14:paraId="5D41CF74" w14:textId="77777777" w:rsidR="00D16674" w:rsidRDefault="0020538B" w:rsidP="00D16674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a) Да</w:t>
      </w:r>
    </w:p>
    <w:p w14:paraId="40C075CC" w14:textId="77777777" w:rsidR="00D16674" w:rsidRDefault="0020538B" w:rsidP="00D16674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б) Не</w:t>
      </w:r>
    </w:p>
    <w:p w14:paraId="3273F917" w14:textId="77777777" w:rsidR="00D16674" w:rsidRDefault="0020538B" w:rsidP="00D16674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в) Не знам</w:t>
      </w:r>
    </w:p>
    <w:p w14:paraId="2627A300" w14:textId="77777777" w:rsidR="00D16674" w:rsidRDefault="00D16674" w:rsidP="00D16674">
      <w:pPr>
        <w:spacing w:after="0"/>
        <w:ind w:left="643"/>
      </w:pPr>
    </w:p>
    <w:p w14:paraId="59A500F4" w14:textId="77777777" w:rsidR="00D16674" w:rsidRDefault="0020538B" w:rsidP="00D16674">
      <w:pPr>
        <w:spacing w:after="0"/>
      </w:pPr>
      <w:r>
        <w:rPr>
          <w:rFonts w:ascii="Calibri" w:eastAsia="Calibri" w:hAnsi="Calibri" w:cs="Calibri"/>
          <w:bdr w:val="nil"/>
          <w:lang w:val="bg-BG"/>
        </w:rPr>
        <w:t>14. Вашата организация промени ли наскоро типа собственост (например, промяна от публична в частна или обратното)</w:t>
      </w:r>
    </w:p>
    <w:p w14:paraId="2A227532" w14:textId="77777777" w:rsidR="00D16674" w:rsidRDefault="0020538B" w:rsidP="00D16674">
      <w:pPr>
        <w:spacing w:after="0"/>
        <w:ind w:left="643"/>
      </w:pPr>
      <w:bookmarkStart w:id="4" w:name="_Hlk29828507"/>
      <w:r>
        <w:rPr>
          <w:rFonts w:ascii="Calibri" w:eastAsia="Calibri" w:hAnsi="Calibri" w:cs="Calibri"/>
          <w:bdr w:val="nil"/>
          <w:lang w:val="bg-BG"/>
        </w:rPr>
        <w:t>a) Да</w:t>
      </w:r>
    </w:p>
    <w:p w14:paraId="06F6CFDE" w14:textId="77777777" w:rsidR="00D16674" w:rsidRDefault="0020538B" w:rsidP="00D16674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б) Не</w:t>
      </w:r>
    </w:p>
    <w:p w14:paraId="45911CD0" w14:textId="77777777" w:rsidR="00D16674" w:rsidRDefault="0020538B" w:rsidP="00D16674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в) Не знам</w:t>
      </w:r>
    </w:p>
    <w:bookmarkEnd w:id="4"/>
    <w:p w14:paraId="6B0B34FF" w14:textId="77777777" w:rsidR="00D16674" w:rsidRDefault="00D16674" w:rsidP="00D16674">
      <w:pPr>
        <w:spacing w:after="0"/>
      </w:pPr>
    </w:p>
    <w:p w14:paraId="27FD07E2" w14:textId="77777777" w:rsidR="00886D91" w:rsidRDefault="0020538B" w:rsidP="00D16674">
      <w:pPr>
        <w:spacing w:after="0"/>
      </w:pPr>
      <w:r>
        <w:rPr>
          <w:rFonts w:ascii="Calibri" w:eastAsia="Calibri" w:hAnsi="Calibri" w:cs="Calibri"/>
          <w:bdr w:val="nil"/>
          <w:lang w:val="bg-BG"/>
        </w:rPr>
        <w:t>15. Ако отговорът е „да“, бихте ли казали, че промяната в собствеността е оказала влияние върху здравето и безопасността на работното място?</w:t>
      </w:r>
    </w:p>
    <w:p w14:paraId="31243CA6" w14:textId="77777777" w:rsidR="00D16674" w:rsidRDefault="0020538B" w:rsidP="00D16674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a) Няма влияние</w:t>
      </w:r>
    </w:p>
    <w:p w14:paraId="56377416" w14:textId="77777777" w:rsidR="00D16674" w:rsidRDefault="0020538B" w:rsidP="00D16674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б) Известно влияние</w:t>
      </w:r>
    </w:p>
    <w:p w14:paraId="286D4A48" w14:textId="77777777" w:rsidR="00D16674" w:rsidRDefault="0020538B" w:rsidP="00D16674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в) Голямо влияние</w:t>
      </w:r>
    </w:p>
    <w:p w14:paraId="03C78147" w14:textId="77777777" w:rsidR="00D16674" w:rsidRDefault="00D16674" w:rsidP="00D16674"/>
    <w:p w14:paraId="17B74175" w14:textId="77777777" w:rsidR="00EF3C0F" w:rsidRDefault="0020538B" w:rsidP="00D16674">
      <w:pPr>
        <w:pStyle w:val="ListParagraph"/>
        <w:numPr>
          <w:ilvl w:val="0"/>
          <w:numId w:val="11"/>
        </w:numPr>
      </w:pPr>
      <w:r>
        <w:rPr>
          <w:rFonts w:ascii="Calibri" w:eastAsia="Calibri" w:hAnsi="Calibri" w:cs="Calibri"/>
          <w:bdr w:val="nil"/>
          <w:lang w:val="bg-BG"/>
        </w:rPr>
        <w:t xml:space="preserve">Имаше ли промяна в организацията на Вашата работа или на работните процеси през последните две години? </w:t>
      </w:r>
    </w:p>
    <w:p w14:paraId="6C56F5F9" w14:textId="77777777" w:rsidR="00A27045" w:rsidRDefault="0020538B" w:rsidP="00C50A1F">
      <w:pPr>
        <w:pStyle w:val="ListParagraph"/>
        <w:spacing w:after="0"/>
        <w:ind w:left="360" w:firstLine="207"/>
      </w:pPr>
      <w:r>
        <w:rPr>
          <w:rFonts w:ascii="Calibri" w:eastAsia="Calibri" w:hAnsi="Calibri" w:cs="Calibri"/>
          <w:bdr w:val="nil"/>
          <w:lang w:val="bg-BG"/>
        </w:rPr>
        <w:t>a) Да</w:t>
      </w:r>
    </w:p>
    <w:p w14:paraId="5F2754CE" w14:textId="77777777" w:rsidR="00A27045" w:rsidRDefault="0020538B" w:rsidP="00C50A1F">
      <w:pPr>
        <w:pStyle w:val="ListParagraph"/>
        <w:spacing w:after="0"/>
        <w:ind w:left="360" w:firstLine="207"/>
      </w:pPr>
      <w:r>
        <w:rPr>
          <w:rFonts w:ascii="Calibri" w:eastAsia="Calibri" w:hAnsi="Calibri" w:cs="Calibri"/>
          <w:bdr w:val="nil"/>
          <w:lang w:val="bg-BG"/>
        </w:rPr>
        <w:t>б) Не</w:t>
      </w:r>
    </w:p>
    <w:p w14:paraId="02ED4CB7" w14:textId="77777777" w:rsidR="00A27045" w:rsidRDefault="0020538B" w:rsidP="00C50A1F">
      <w:pPr>
        <w:pStyle w:val="ListParagraph"/>
        <w:spacing w:after="0"/>
        <w:ind w:left="360" w:firstLine="207"/>
      </w:pPr>
      <w:r>
        <w:rPr>
          <w:rFonts w:ascii="Calibri" w:eastAsia="Calibri" w:hAnsi="Calibri" w:cs="Calibri"/>
          <w:bdr w:val="nil"/>
          <w:lang w:val="bg-BG"/>
        </w:rPr>
        <w:t>в) Не знам</w:t>
      </w:r>
    </w:p>
    <w:p w14:paraId="64A4AED8" w14:textId="77777777" w:rsidR="00A27045" w:rsidRDefault="00A27045" w:rsidP="00A27045">
      <w:pPr>
        <w:pStyle w:val="ListParagraph"/>
        <w:ind w:left="360"/>
      </w:pPr>
    </w:p>
    <w:p w14:paraId="1CD46E50" w14:textId="77777777" w:rsidR="00A7290C" w:rsidRDefault="00A7290C" w:rsidP="00A27045">
      <w:pPr>
        <w:pStyle w:val="ListParagraph"/>
        <w:ind w:left="360"/>
      </w:pPr>
    </w:p>
    <w:p w14:paraId="1C98B560" w14:textId="6474C033" w:rsidR="00596369" w:rsidRDefault="0020538B" w:rsidP="00D16674">
      <w:pPr>
        <w:pStyle w:val="ListParagraph"/>
        <w:numPr>
          <w:ilvl w:val="0"/>
          <w:numId w:val="11"/>
        </w:numPr>
      </w:pPr>
      <w:bookmarkStart w:id="5" w:name="_Hlk29821537"/>
      <w:r>
        <w:rPr>
          <w:rFonts w:ascii="Calibri" w:eastAsia="Calibri" w:hAnsi="Calibri" w:cs="Calibri"/>
          <w:bdr w:val="nil"/>
          <w:lang w:val="bg-BG"/>
        </w:rPr>
        <w:t xml:space="preserve">Ако е </w:t>
      </w:r>
      <w:r w:rsidR="00207D11">
        <w:rPr>
          <w:rFonts w:ascii="Calibri" w:eastAsia="Calibri" w:hAnsi="Calibri" w:cs="Calibri"/>
          <w:bdr w:val="nil"/>
          <w:lang w:val="bg-BG"/>
        </w:rPr>
        <w:t>„</w:t>
      </w:r>
      <w:r>
        <w:rPr>
          <w:rFonts w:ascii="Calibri" w:eastAsia="Calibri" w:hAnsi="Calibri" w:cs="Calibri"/>
          <w:bdr w:val="nil"/>
          <w:lang w:val="bg-BG"/>
        </w:rPr>
        <w:t>да</w:t>
      </w:r>
      <w:r w:rsidR="00207D11">
        <w:rPr>
          <w:rFonts w:ascii="Calibri" w:eastAsia="Calibri" w:hAnsi="Calibri" w:cs="Calibri"/>
          <w:bdr w:val="nil"/>
          <w:lang w:val="bg-BG"/>
        </w:rPr>
        <w:t>“</w:t>
      </w:r>
      <w:r>
        <w:rPr>
          <w:rFonts w:ascii="Calibri" w:eastAsia="Calibri" w:hAnsi="Calibri" w:cs="Calibri"/>
          <w:bdr w:val="nil"/>
          <w:lang w:val="bg-BG"/>
        </w:rPr>
        <w:t xml:space="preserve"> – повлия ли тази промяна върху условията на работа?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3173F2" w14:paraId="2BDF3A50" w14:textId="77777777" w:rsidTr="00D16674">
        <w:tc>
          <w:tcPr>
            <w:tcW w:w="2177" w:type="dxa"/>
          </w:tcPr>
          <w:p w14:paraId="2972F433" w14:textId="77777777" w:rsidR="00EF3C0F" w:rsidRDefault="00EF3C0F" w:rsidP="00EF3C0F">
            <w:pPr>
              <w:pStyle w:val="ListParagraph"/>
              <w:ind w:left="0"/>
            </w:pPr>
            <w:bookmarkStart w:id="6" w:name="_Hlk29825362"/>
            <w:bookmarkEnd w:id="5"/>
          </w:p>
        </w:tc>
        <w:tc>
          <w:tcPr>
            <w:tcW w:w="2140" w:type="dxa"/>
          </w:tcPr>
          <w:p w14:paraId="3A0F1794" w14:textId="77777777" w:rsidR="00EF3C0F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Няма влияние</w:t>
            </w:r>
          </w:p>
        </w:tc>
        <w:tc>
          <w:tcPr>
            <w:tcW w:w="2141" w:type="dxa"/>
          </w:tcPr>
          <w:p w14:paraId="70085471" w14:textId="77777777" w:rsidR="00EF3C0F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Известно влияние</w:t>
            </w:r>
          </w:p>
        </w:tc>
        <w:tc>
          <w:tcPr>
            <w:tcW w:w="2141" w:type="dxa"/>
          </w:tcPr>
          <w:p w14:paraId="0A9C5E6D" w14:textId="77777777" w:rsidR="00EF3C0F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Голямо влияние</w:t>
            </w:r>
          </w:p>
        </w:tc>
      </w:tr>
      <w:tr w:rsidR="003173F2" w14:paraId="1F61B190" w14:textId="77777777" w:rsidTr="00D16674">
        <w:tc>
          <w:tcPr>
            <w:tcW w:w="2177" w:type="dxa"/>
          </w:tcPr>
          <w:p w14:paraId="2DCCEA2D" w14:textId="77777777" w:rsidR="00EF3C0F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Условия на работа</w:t>
            </w:r>
          </w:p>
        </w:tc>
        <w:tc>
          <w:tcPr>
            <w:tcW w:w="2140" w:type="dxa"/>
          </w:tcPr>
          <w:p w14:paraId="29409565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2DAFFD63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5398938F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3173F2" w14:paraId="38AD41D9" w14:textId="77777777" w:rsidTr="00D16674">
        <w:tc>
          <w:tcPr>
            <w:tcW w:w="2177" w:type="dxa"/>
          </w:tcPr>
          <w:p w14:paraId="01E5A846" w14:textId="31D8AB99" w:rsidR="00EF3C0F" w:rsidRDefault="009B0E71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Брой</w:t>
            </w:r>
            <w:r w:rsidR="0020538B">
              <w:rPr>
                <w:rFonts w:ascii="Calibri" w:eastAsia="Calibri" w:hAnsi="Calibri" w:cs="Calibri"/>
                <w:bdr w:val="nil"/>
                <w:lang w:val="bg-BG"/>
              </w:rPr>
              <w:t xml:space="preserve"> служител</w:t>
            </w:r>
            <w:r>
              <w:rPr>
                <w:rFonts w:ascii="Calibri" w:eastAsia="Calibri" w:hAnsi="Calibri" w:cs="Calibri"/>
                <w:bdr w:val="nil"/>
                <w:lang w:val="bg-BG"/>
              </w:rPr>
              <w:t>и</w:t>
            </w:r>
          </w:p>
        </w:tc>
        <w:tc>
          <w:tcPr>
            <w:tcW w:w="2140" w:type="dxa"/>
          </w:tcPr>
          <w:p w14:paraId="6275396E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46290D0D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2FE67F45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3173F2" w14:paraId="66DC0655" w14:textId="77777777" w:rsidTr="00886D91">
        <w:tc>
          <w:tcPr>
            <w:tcW w:w="2177" w:type="dxa"/>
          </w:tcPr>
          <w:p w14:paraId="69C3FC1E" w14:textId="77777777" w:rsidR="00DE0F38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Работно време</w:t>
            </w:r>
          </w:p>
        </w:tc>
        <w:tc>
          <w:tcPr>
            <w:tcW w:w="2140" w:type="dxa"/>
          </w:tcPr>
          <w:p w14:paraId="1EAC0662" w14:textId="77777777" w:rsidR="00DE0F38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487D9E44" w14:textId="77777777" w:rsidR="00DE0F38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162D672E" w14:textId="77777777" w:rsidR="00DE0F38" w:rsidRDefault="00DE0F38" w:rsidP="00EF3C0F">
            <w:pPr>
              <w:pStyle w:val="ListParagraph"/>
              <w:ind w:left="0"/>
            </w:pPr>
          </w:p>
        </w:tc>
      </w:tr>
      <w:tr w:rsidR="003173F2" w14:paraId="64CEE241" w14:textId="77777777" w:rsidTr="00886D91">
        <w:tc>
          <w:tcPr>
            <w:tcW w:w="2177" w:type="dxa"/>
          </w:tcPr>
          <w:p w14:paraId="21EBD4AE" w14:textId="53465679" w:rsidR="00DE0F38" w:rsidRDefault="00A4321F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Д</w:t>
            </w:r>
            <w:r w:rsidR="0020538B">
              <w:rPr>
                <w:rFonts w:ascii="Calibri" w:eastAsia="Calibri" w:hAnsi="Calibri" w:cs="Calibri"/>
                <w:bdr w:val="nil"/>
                <w:lang w:val="bg-BG"/>
              </w:rPr>
              <w:t>оговори</w:t>
            </w:r>
          </w:p>
        </w:tc>
        <w:tc>
          <w:tcPr>
            <w:tcW w:w="2140" w:type="dxa"/>
          </w:tcPr>
          <w:p w14:paraId="6F4ADCF7" w14:textId="77777777" w:rsidR="00DE0F38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260BF40E" w14:textId="77777777" w:rsidR="00DE0F38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339E8E89" w14:textId="77777777" w:rsidR="00DE0F38" w:rsidRDefault="00DE0F38" w:rsidP="00EF3C0F">
            <w:pPr>
              <w:pStyle w:val="ListParagraph"/>
              <w:ind w:left="0"/>
            </w:pPr>
          </w:p>
        </w:tc>
      </w:tr>
      <w:tr w:rsidR="003173F2" w14:paraId="7CFD4416" w14:textId="77777777" w:rsidTr="00D16674">
        <w:tc>
          <w:tcPr>
            <w:tcW w:w="2177" w:type="dxa"/>
          </w:tcPr>
          <w:p w14:paraId="6FCAB233" w14:textId="77777777" w:rsidR="00EF3C0F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Плащане</w:t>
            </w:r>
          </w:p>
        </w:tc>
        <w:tc>
          <w:tcPr>
            <w:tcW w:w="2140" w:type="dxa"/>
          </w:tcPr>
          <w:p w14:paraId="4E233F85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3948A7DC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335C74E5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3173F2" w14:paraId="0F05D713" w14:textId="77777777" w:rsidTr="00D16674">
        <w:tc>
          <w:tcPr>
            <w:tcW w:w="2177" w:type="dxa"/>
          </w:tcPr>
          <w:p w14:paraId="1B2A0A76" w14:textId="77777777" w:rsidR="00EF3C0F" w:rsidRDefault="0020538B" w:rsidP="00EF3C0F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Други условия</w:t>
            </w:r>
          </w:p>
        </w:tc>
        <w:tc>
          <w:tcPr>
            <w:tcW w:w="2140" w:type="dxa"/>
          </w:tcPr>
          <w:p w14:paraId="36E01E1E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4EF04927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7333385A" w14:textId="77777777" w:rsidR="00EF3C0F" w:rsidRDefault="00EF3C0F" w:rsidP="00EF3C0F">
            <w:pPr>
              <w:pStyle w:val="ListParagraph"/>
              <w:ind w:left="0"/>
            </w:pPr>
          </w:p>
        </w:tc>
      </w:tr>
      <w:bookmarkEnd w:id="6"/>
    </w:tbl>
    <w:p w14:paraId="6E18A979" w14:textId="77777777" w:rsidR="00886D91" w:rsidRPr="00F14317" w:rsidRDefault="00886D91" w:rsidP="00A7290C"/>
    <w:p w14:paraId="432A824A" w14:textId="77777777" w:rsidR="00596369" w:rsidRDefault="0020538B" w:rsidP="00596369">
      <w:pPr>
        <w:pStyle w:val="ListParagraph"/>
        <w:numPr>
          <w:ilvl w:val="0"/>
          <w:numId w:val="11"/>
        </w:numPr>
      </w:pPr>
      <w:bookmarkStart w:id="7" w:name="_Hlk29825465"/>
      <w:r>
        <w:rPr>
          <w:rFonts w:ascii="Calibri" w:eastAsia="Calibri" w:hAnsi="Calibri" w:cs="Calibri"/>
          <w:bdr w:val="nil"/>
          <w:lang w:val="bg-BG"/>
        </w:rPr>
        <w:t xml:space="preserve">Отразиха ли се тези промени на Вашето здраве и безопасност?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3173F2" w14:paraId="3925E3C8" w14:textId="77777777" w:rsidTr="00886D91">
        <w:tc>
          <w:tcPr>
            <w:tcW w:w="2186" w:type="dxa"/>
          </w:tcPr>
          <w:p w14:paraId="50D52A1F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7" w:type="dxa"/>
          </w:tcPr>
          <w:p w14:paraId="1CBDCDEA" w14:textId="77777777" w:rsidR="00886D91" w:rsidRPr="00886D91" w:rsidRDefault="0020538B" w:rsidP="00886D91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Няма влияние</w:t>
            </w:r>
          </w:p>
        </w:tc>
        <w:tc>
          <w:tcPr>
            <w:tcW w:w="2138" w:type="dxa"/>
          </w:tcPr>
          <w:p w14:paraId="38915E01" w14:textId="77777777" w:rsidR="00886D91" w:rsidRPr="00886D91" w:rsidRDefault="0020538B" w:rsidP="00886D91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Известно влияние</w:t>
            </w:r>
          </w:p>
        </w:tc>
        <w:tc>
          <w:tcPr>
            <w:tcW w:w="2138" w:type="dxa"/>
          </w:tcPr>
          <w:p w14:paraId="3BD01798" w14:textId="77777777" w:rsidR="00886D91" w:rsidRPr="00886D91" w:rsidRDefault="0020538B" w:rsidP="0015638D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Голямо влияние</w:t>
            </w:r>
          </w:p>
        </w:tc>
      </w:tr>
      <w:tr w:rsidR="003173F2" w14:paraId="18AD0F19" w14:textId="77777777" w:rsidTr="00886D91">
        <w:tc>
          <w:tcPr>
            <w:tcW w:w="2186" w:type="dxa"/>
          </w:tcPr>
          <w:p w14:paraId="7DA04705" w14:textId="77777777" w:rsidR="00886D91" w:rsidRPr="00886D91" w:rsidRDefault="0020538B" w:rsidP="00886D91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Експозиция на опасни вещества</w:t>
            </w:r>
          </w:p>
        </w:tc>
        <w:tc>
          <w:tcPr>
            <w:tcW w:w="2137" w:type="dxa"/>
          </w:tcPr>
          <w:p w14:paraId="08D18314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89E5E45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1E936C43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</w:tr>
      <w:tr w:rsidR="003173F2" w14:paraId="6B74F0EB" w14:textId="77777777" w:rsidTr="00886D91">
        <w:tc>
          <w:tcPr>
            <w:tcW w:w="2186" w:type="dxa"/>
          </w:tcPr>
          <w:p w14:paraId="4228F3DF" w14:textId="77777777" w:rsidR="00886D91" w:rsidRPr="00886D91" w:rsidRDefault="0020538B" w:rsidP="00886D91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Физическа работа</w:t>
            </w:r>
          </w:p>
        </w:tc>
        <w:tc>
          <w:tcPr>
            <w:tcW w:w="2137" w:type="dxa"/>
          </w:tcPr>
          <w:p w14:paraId="382077EC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50A55E44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731E461E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</w:tr>
      <w:tr w:rsidR="003173F2" w14:paraId="777BC87C" w14:textId="77777777" w:rsidTr="00886D91">
        <w:tc>
          <w:tcPr>
            <w:tcW w:w="2186" w:type="dxa"/>
          </w:tcPr>
          <w:p w14:paraId="004B69AD" w14:textId="77777777" w:rsidR="00886D91" w:rsidRDefault="0020538B" w:rsidP="00886D91">
            <w:pPr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Защитно облекло или оборудване</w:t>
            </w:r>
          </w:p>
        </w:tc>
        <w:tc>
          <w:tcPr>
            <w:tcW w:w="2137" w:type="dxa"/>
          </w:tcPr>
          <w:p w14:paraId="6821C087" w14:textId="77777777" w:rsidR="00886D91" w:rsidRPr="00886D9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71E3DB1A" w14:textId="77777777" w:rsidR="00886D91" w:rsidRPr="00886D9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4D59576D" w14:textId="77777777" w:rsidR="00886D91" w:rsidRPr="00886D91" w:rsidRDefault="00886D91" w:rsidP="00886D91">
            <w:pPr>
              <w:ind w:left="360"/>
            </w:pPr>
          </w:p>
        </w:tc>
      </w:tr>
      <w:tr w:rsidR="003173F2" w14:paraId="115DD321" w14:textId="77777777" w:rsidTr="00886D91">
        <w:tc>
          <w:tcPr>
            <w:tcW w:w="2186" w:type="dxa"/>
          </w:tcPr>
          <w:p w14:paraId="62C73FB8" w14:textId="77777777" w:rsidR="00886D91" w:rsidRDefault="0020538B" w:rsidP="00886D91">
            <w:pPr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Друго здраве и безопасност</w:t>
            </w:r>
          </w:p>
        </w:tc>
        <w:tc>
          <w:tcPr>
            <w:tcW w:w="2137" w:type="dxa"/>
          </w:tcPr>
          <w:p w14:paraId="10E46DA8" w14:textId="77777777" w:rsidR="00886D91" w:rsidRPr="00886D9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264F8A85" w14:textId="77777777" w:rsidR="00886D91" w:rsidRPr="00886D9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5481C48A" w14:textId="77777777" w:rsidR="00886D91" w:rsidRPr="00886D91" w:rsidRDefault="00886D91" w:rsidP="00886D91">
            <w:pPr>
              <w:ind w:left="360"/>
            </w:pPr>
          </w:p>
        </w:tc>
      </w:tr>
      <w:bookmarkEnd w:id="7"/>
    </w:tbl>
    <w:p w14:paraId="5779492B" w14:textId="77777777" w:rsidR="005D6EDF" w:rsidRDefault="005D6EDF" w:rsidP="00ED0682">
      <w:pPr>
        <w:ind w:left="360"/>
      </w:pPr>
    </w:p>
    <w:p w14:paraId="62F8C897" w14:textId="77777777" w:rsidR="00E571E1" w:rsidRDefault="0020538B" w:rsidP="00D16674">
      <w:pPr>
        <w:pStyle w:val="ListParagraph"/>
        <w:numPr>
          <w:ilvl w:val="0"/>
          <w:numId w:val="11"/>
        </w:numPr>
      </w:pPr>
      <w:r>
        <w:rPr>
          <w:rFonts w:ascii="Calibri" w:eastAsia="Calibri" w:hAnsi="Calibri" w:cs="Calibri"/>
          <w:bdr w:val="nil"/>
          <w:lang w:val="bg-BG"/>
        </w:rPr>
        <w:t xml:space="preserve">Имате ли представител относно здраве и безопасност на Вашето работно място? </w:t>
      </w:r>
    </w:p>
    <w:p w14:paraId="7D343E1D" w14:textId="77777777" w:rsidR="00D16674" w:rsidRDefault="0020538B" w:rsidP="00D16674">
      <w:pPr>
        <w:pStyle w:val="ListParagraph"/>
        <w:spacing w:after="0"/>
        <w:ind w:left="360"/>
      </w:pPr>
      <w:r>
        <w:rPr>
          <w:rFonts w:ascii="Calibri" w:eastAsia="Calibri" w:hAnsi="Calibri" w:cs="Calibri"/>
          <w:bdr w:val="nil"/>
          <w:lang w:val="bg-BG"/>
        </w:rPr>
        <w:t>a) Да</w:t>
      </w:r>
    </w:p>
    <w:p w14:paraId="583FE900" w14:textId="77777777" w:rsidR="00D16674" w:rsidRDefault="0020538B" w:rsidP="00D16674">
      <w:pPr>
        <w:pStyle w:val="ListParagraph"/>
        <w:spacing w:after="0"/>
        <w:ind w:left="360"/>
      </w:pPr>
      <w:r>
        <w:rPr>
          <w:rFonts w:ascii="Calibri" w:eastAsia="Calibri" w:hAnsi="Calibri" w:cs="Calibri"/>
          <w:bdr w:val="nil"/>
          <w:lang w:val="bg-BG"/>
        </w:rPr>
        <w:t>б) Не</w:t>
      </w:r>
    </w:p>
    <w:p w14:paraId="26DA989E" w14:textId="77777777" w:rsidR="00D16674" w:rsidRDefault="0020538B" w:rsidP="00D16674">
      <w:pPr>
        <w:pStyle w:val="ListParagraph"/>
        <w:spacing w:after="0"/>
        <w:ind w:left="360"/>
      </w:pPr>
      <w:r>
        <w:rPr>
          <w:rFonts w:ascii="Calibri" w:eastAsia="Calibri" w:hAnsi="Calibri" w:cs="Calibri"/>
          <w:bdr w:val="nil"/>
          <w:lang w:val="bg-BG"/>
        </w:rPr>
        <w:t>в) Не знам</w:t>
      </w:r>
    </w:p>
    <w:p w14:paraId="2B1DA34A" w14:textId="77777777" w:rsidR="00D16674" w:rsidRDefault="00D16674" w:rsidP="00D16674">
      <w:pPr>
        <w:pStyle w:val="ListParagraph"/>
        <w:ind w:left="360"/>
      </w:pPr>
    </w:p>
    <w:p w14:paraId="2B0E2912" w14:textId="77777777" w:rsidR="00D16674" w:rsidRDefault="0020538B" w:rsidP="00D16674">
      <w:pPr>
        <w:pStyle w:val="ListParagraph"/>
        <w:numPr>
          <w:ilvl w:val="0"/>
          <w:numId w:val="11"/>
        </w:numPr>
      </w:pPr>
      <w:r>
        <w:rPr>
          <w:rFonts w:ascii="Calibri" w:eastAsia="Calibri" w:hAnsi="Calibri" w:cs="Calibri"/>
          <w:bdr w:val="nil"/>
          <w:lang w:val="bg-BG"/>
        </w:rPr>
        <w:t xml:space="preserve">Доколко сте наясно с кръговата икономика? </w:t>
      </w:r>
      <w:r>
        <w:rPr>
          <w:rFonts w:ascii="Calibri" w:eastAsia="Calibri" w:hAnsi="Calibri" w:cs="Calibri"/>
          <w:bdr w:val="nil"/>
          <w:lang w:val="bg-BG"/>
        </w:rPr>
        <w:tab/>
      </w:r>
    </w:p>
    <w:p w14:paraId="594A738D" w14:textId="6DF8581C" w:rsidR="00D16674" w:rsidRDefault="00A4321F" w:rsidP="00A4321F">
      <w:pPr>
        <w:ind w:left="360"/>
      </w:pPr>
      <w:r>
        <w:rPr>
          <w:rFonts w:ascii="Calibri" w:eastAsia="Calibri" w:hAnsi="Calibri" w:cs="Calibri"/>
          <w:bdr w:val="nil"/>
          <w:lang w:val="bg-BG"/>
        </w:rPr>
        <w:t>а</w:t>
      </w:r>
      <w:r>
        <w:rPr>
          <w:rFonts w:ascii="Calibri" w:eastAsia="Calibri" w:hAnsi="Calibri" w:cs="Calibri"/>
          <w:bdr w:val="nil"/>
          <w:lang w:val="en-US"/>
        </w:rPr>
        <w:t xml:space="preserve">) </w:t>
      </w:r>
      <w:r w:rsidR="0020538B" w:rsidRPr="00A4321F">
        <w:rPr>
          <w:rFonts w:ascii="Calibri" w:eastAsia="Calibri" w:hAnsi="Calibri" w:cs="Calibri"/>
          <w:bdr w:val="nil"/>
          <w:lang w:val="bg-BG"/>
        </w:rPr>
        <w:t>Изобщо не съм наясно</w:t>
      </w:r>
    </w:p>
    <w:p w14:paraId="183FC42A" w14:textId="54C74D20" w:rsidR="00D16674" w:rsidRDefault="00A4321F" w:rsidP="00A4321F">
      <w:pPr>
        <w:ind w:left="360"/>
      </w:pPr>
      <w:r>
        <w:rPr>
          <w:rFonts w:ascii="Calibri" w:eastAsia="Calibri" w:hAnsi="Calibri" w:cs="Calibri"/>
          <w:bdr w:val="nil"/>
          <w:lang w:val="bg-BG"/>
        </w:rPr>
        <w:t>б</w:t>
      </w:r>
      <w:r>
        <w:rPr>
          <w:rFonts w:ascii="Calibri" w:eastAsia="Calibri" w:hAnsi="Calibri" w:cs="Calibri"/>
          <w:bdr w:val="nil"/>
          <w:lang w:val="en-US"/>
        </w:rPr>
        <w:t xml:space="preserve">) </w:t>
      </w:r>
      <w:r w:rsidR="0020538B" w:rsidRPr="00A4321F">
        <w:rPr>
          <w:rFonts w:ascii="Calibri" w:eastAsia="Calibri" w:hAnsi="Calibri" w:cs="Calibri"/>
          <w:bdr w:val="nil"/>
          <w:lang w:val="bg-BG"/>
        </w:rPr>
        <w:t>Малко съм наясно</w:t>
      </w:r>
    </w:p>
    <w:p w14:paraId="61552DDD" w14:textId="3590D5F5" w:rsidR="00D16674" w:rsidRDefault="00A4321F" w:rsidP="00A4321F">
      <w:pPr>
        <w:ind w:left="360"/>
      </w:pPr>
      <w:r>
        <w:rPr>
          <w:rFonts w:ascii="Calibri" w:eastAsia="Calibri" w:hAnsi="Calibri" w:cs="Calibri"/>
          <w:bdr w:val="nil"/>
          <w:lang w:val="bg-BG"/>
        </w:rPr>
        <w:t>в</w:t>
      </w:r>
      <w:r>
        <w:rPr>
          <w:rFonts w:ascii="Calibri" w:eastAsia="Calibri" w:hAnsi="Calibri" w:cs="Calibri"/>
          <w:bdr w:val="nil"/>
          <w:lang w:val="en-US"/>
        </w:rPr>
        <w:t xml:space="preserve">) </w:t>
      </w:r>
      <w:r w:rsidR="0020538B" w:rsidRPr="00A4321F">
        <w:rPr>
          <w:rFonts w:ascii="Calibri" w:eastAsia="Calibri" w:hAnsi="Calibri" w:cs="Calibri"/>
          <w:bdr w:val="nil"/>
          <w:lang w:val="bg-BG"/>
        </w:rPr>
        <w:t>Наясно съм</w:t>
      </w:r>
    </w:p>
    <w:p w14:paraId="1BCD5061" w14:textId="77777777" w:rsidR="005D6EDF" w:rsidRDefault="0020538B" w:rsidP="00D16674">
      <w:r>
        <w:rPr>
          <w:rFonts w:ascii="Calibri" w:eastAsia="Calibri" w:hAnsi="Calibri" w:cs="Calibri"/>
          <w:bdr w:val="nil"/>
          <w:lang w:val="bg-BG"/>
        </w:rPr>
        <w:t xml:space="preserve">21) Име: (незадължително) </w:t>
      </w:r>
    </w:p>
    <w:p w14:paraId="2E914B97" w14:textId="77777777" w:rsidR="00A7290C" w:rsidRPr="00F14317" w:rsidRDefault="00A7290C" w:rsidP="00D16674"/>
    <w:p w14:paraId="170DBC18" w14:textId="77777777" w:rsidR="005D6EDF" w:rsidRDefault="0020538B" w:rsidP="00D16674">
      <w:r>
        <w:rPr>
          <w:rFonts w:ascii="Calibri" w:eastAsia="Calibri" w:hAnsi="Calibri" w:cs="Calibri"/>
          <w:bdr w:val="nil"/>
          <w:lang w:val="bg-BG"/>
        </w:rPr>
        <w:t>22) Националност (незадължително)</w:t>
      </w:r>
    </w:p>
    <w:p w14:paraId="04F5AF34" w14:textId="77777777" w:rsidR="00A7290C" w:rsidRDefault="00A7290C" w:rsidP="00D16674"/>
    <w:p w14:paraId="604F0022" w14:textId="77777777" w:rsidR="00D16674" w:rsidRDefault="0020538B" w:rsidP="00D16674">
      <w:r>
        <w:rPr>
          <w:rFonts w:ascii="Calibri" w:eastAsia="Calibri" w:hAnsi="Calibri" w:cs="Calibri"/>
          <w:bdr w:val="nil"/>
          <w:lang w:val="bg-BG"/>
        </w:rPr>
        <w:t>23) Пол (незадължително)</w:t>
      </w:r>
    </w:p>
    <w:p w14:paraId="51C4F291" w14:textId="77777777" w:rsidR="00A7290C" w:rsidRDefault="00A7290C" w:rsidP="00D16674"/>
    <w:p w14:paraId="471CCF92" w14:textId="0011D087" w:rsidR="00A7290C" w:rsidRDefault="0020538B" w:rsidP="00E571E1">
      <w:r>
        <w:rPr>
          <w:rFonts w:ascii="Calibri" w:eastAsia="Calibri" w:hAnsi="Calibri" w:cs="Calibri"/>
          <w:bdr w:val="nil"/>
          <w:lang w:val="bg-BG"/>
        </w:rPr>
        <w:t>24) Възраст (незадължително)</w:t>
      </w:r>
    </w:p>
    <w:p w14:paraId="3753F48C" w14:textId="77777777" w:rsidR="00E571E1" w:rsidRPr="00444212" w:rsidRDefault="0020538B" w:rsidP="00E571E1">
      <w:pPr>
        <w:rPr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bdr w:val="nil"/>
          <w:lang w:val="bg-BG"/>
        </w:rPr>
        <w:lastRenderedPageBreak/>
        <w:t xml:space="preserve">За представителите на профсъюзите </w:t>
      </w:r>
    </w:p>
    <w:p w14:paraId="2AD976E7" w14:textId="77777777" w:rsidR="00DE0F38" w:rsidRDefault="00DE0F38" w:rsidP="00ED0682">
      <w:pPr>
        <w:spacing w:after="0"/>
        <w:ind w:left="720"/>
        <w:rPr>
          <w:bCs/>
          <w:color w:val="000000" w:themeColor="text1"/>
        </w:rPr>
      </w:pPr>
    </w:p>
    <w:p w14:paraId="73B33FCD" w14:textId="77777777" w:rsidR="00CA77DE" w:rsidRDefault="0020538B" w:rsidP="00CA77DE">
      <w:pPr>
        <w:pStyle w:val="ListParagraph"/>
        <w:numPr>
          <w:ilvl w:val="0"/>
          <w:numId w:val="13"/>
        </w:numPr>
      </w:pPr>
      <w:r>
        <w:rPr>
          <w:rFonts w:ascii="Calibri" w:eastAsia="Calibri" w:hAnsi="Calibri" w:cs="Calibri"/>
          <w:bdr w:val="nil"/>
          <w:lang w:val="bg-BG"/>
        </w:rPr>
        <w:t>Какъв е секторът на съответното работно място?</w:t>
      </w:r>
    </w:p>
    <w:p w14:paraId="3EA38B0B" w14:textId="77777777" w:rsidR="00CA77DE" w:rsidRDefault="00CA77DE" w:rsidP="00CA77DE">
      <w:pPr>
        <w:spacing w:after="0"/>
        <w:ind w:left="360"/>
        <w:rPr>
          <w:bCs/>
          <w:color w:val="000000" w:themeColor="text1"/>
        </w:rPr>
      </w:pPr>
    </w:p>
    <w:p w14:paraId="2319EA4F" w14:textId="77777777" w:rsidR="00A7290C" w:rsidRPr="00CA77DE" w:rsidRDefault="00A7290C" w:rsidP="00CA77DE">
      <w:pPr>
        <w:spacing w:after="0"/>
        <w:ind w:left="360"/>
        <w:rPr>
          <w:bCs/>
          <w:color w:val="000000" w:themeColor="text1"/>
        </w:rPr>
      </w:pPr>
    </w:p>
    <w:p w14:paraId="343E8CDA" w14:textId="77777777" w:rsidR="00DE0F38" w:rsidRPr="00E725D7" w:rsidRDefault="0020538B" w:rsidP="00E725D7">
      <w:pPr>
        <w:pStyle w:val="ListParagraph"/>
        <w:numPr>
          <w:ilvl w:val="0"/>
          <w:numId w:val="13"/>
        </w:numPr>
        <w:spacing w:after="0"/>
        <w:rPr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/>
          <w:bdr w:val="nil"/>
          <w:lang w:val="bg-BG"/>
        </w:rPr>
        <w:t>Бихте ли оценили състава на работната сила по отношение на възраст, пол и емигрантски статус?</w:t>
      </w:r>
    </w:p>
    <w:p w14:paraId="5EAE4ADB" w14:textId="77777777" w:rsidR="00DE0F38" w:rsidRDefault="00DE0F38" w:rsidP="00ED0682">
      <w:pPr>
        <w:spacing w:after="0"/>
        <w:ind w:left="720"/>
        <w:rPr>
          <w:bCs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3"/>
        <w:gridCol w:w="1278"/>
        <w:gridCol w:w="1328"/>
        <w:gridCol w:w="1309"/>
        <w:gridCol w:w="1152"/>
        <w:gridCol w:w="1060"/>
        <w:gridCol w:w="1152"/>
      </w:tblGrid>
      <w:tr w:rsidR="003173F2" w14:paraId="2B61F833" w14:textId="77777777" w:rsidTr="00E725D7">
        <w:tc>
          <w:tcPr>
            <w:tcW w:w="1243" w:type="dxa"/>
          </w:tcPr>
          <w:p w14:paraId="5F7A8E38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278" w:type="dxa"/>
          </w:tcPr>
          <w:p w14:paraId="7BAEF24D" w14:textId="77777777" w:rsidR="0005284C" w:rsidRDefault="0020538B" w:rsidP="00ED0682">
            <w:pPr>
              <w:rPr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/>
                <w:bdr w:val="nil"/>
                <w:lang w:val="bg-BG"/>
              </w:rPr>
              <w:t>Няма</w:t>
            </w:r>
          </w:p>
        </w:tc>
        <w:tc>
          <w:tcPr>
            <w:tcW w:w="1328" w:type="dxa"/>
          </w:tcPr>
          <w:p w14:paraId="01926CC3" w14:textId="77777777" w:rsidR="0005284C" w:rsidRDefault="0020538B" w:rsidP="00ED0682">
            <w:pPr>
              <w:rPr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/>
                <w:bdr w:val="nil"/>
                <w:lang w:val="bg-BG"/>
              </w:rPr>
              <w:t>Под 25%</w:t>
            </w:r>
          </w:p>
        </w:tc>
        <w:tc>
          <w:tcPr>
            <w:tcW w:w="1309" w:type="dxa"/>
          </w:tcPr>
          <w:p w14:paraId="696320D2" w14:textId="77777777" w:rsidR="0005284C" w:rsidRDefault="0020538B" w:rsidP="00ED0682">
            <w:pPr>
              <w:rPr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/>
                <w:bdr w:val="nil"/>
                <w:lang w:val="bg-BG"/>
              </w:rPr>
              <w:t>25-45%</w:t>
            </w:r>
          </w:p>
        </w:tc>
        <w:tc>
          <w:tcPr>
            <w:tcW w:w="1152" w:type="dxa"/>
          </w:tcPr>
          <w:p w14:paraId="1AEF0A09" w14:textId="77777777" w:rsidR="0005284C" w:rsidRDefault="0020538B" w:rsidP="00ED0682">
            <w:pPr>
              <w:rPr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/>
                <w:bdr w:val="nil"/>
                <w:lang w:val="bg-BG"/>
              </w:rPr>
              <w:t>46-54%</w:t>
            </w:r>
          </w:p>
        </w:tc>
        <w:tc>
          <w:tcPr>
            <w:tcW w:w="1060" w:type="dxa"/>
          </w:tcPr>
          <w:p w14:paraId="5F60AFDE" w14:textId="77777777" w:rsidR="0005284C" w:rsidRDefault="0020538B" w:rsidP="00ED0682">
            <w:pPr>
              <w:rPr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/>
                <w:bdr w:val="nil"/>
                <w:lang w:val="bg-BG"/>
              </w:rPr>
              <w:t>55-75%</w:t>
            </w:r>
          </w:p>
        </w:tc>
        <w:tc>
          <w:tcPr>
            <w:tcW w:w="1152" w:type="dxa"/>
          </w:tcPr>
          <w:p w14:paraId="1B47C51F" w14:textId="16D8DE66" w:rsidR="0005284C" w:rsidRDefault="00292ABA" w:rsidP="00ED0682">
            <w:pPr>
              <w:rPr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/>
                <w:bdr w:val="nil"/>
                <w:lang w:val="bg-BG"/>
              </w:rPr>
              <w:t xml:space="preserve">Над </w:t>
            </w:r>
            <w:r w:rsidR="0020538B">
              <w:rPr>
                <w:rFonts w:ascii="Calibri" w:eastAsia="Calibri" w:hAnsi="Calibri" w:cs="Calibri"/>
                <w:bCs/>
                <w:color w:val="000000"/>
                <w:bdr w:val="nil"/>
                <w:lang w:val="bg-BG"/>
              </w:rPr>
              <w:t xml:space="preserve">75% </w:t>
            </w:r>
          </w:p>
        </w:tc>
      </w:tr>
      <w:tr w:rsidR="003173F2" w14:paraId="57947B44" w14:textId="77777777" w:rsidTr="00E725D7">
        <w:tc>
          <w:tcPr>
            <w:tcW w:w="1243" w:type="dxa"/>
          </w:tcPr>
          <w:p w14:paraId="687B905F" w14:textId="77777777" w:rsidR="0005284C" w:rsidRDefault="0020538B" w:rsidP="00ED0682">
            <w:pPr>
              <w:rPr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/>
                <w:bdr w:val="nil"/>
                <w:lang w:val="bg-BG"/>
              </w:rPr>
              <w:t>Жени</w:t>
            </w:r>
          </w:p>
        </w:tc>
        <w:tc>
          <w:tcPr>
            <w:tcW w:w="1278" w:type="dxa"/>
          </w:tcPr>
          <w:p w14:paraId="675E702A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2D01EB6D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3DB18B37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5F3695EB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4C224983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5A6B0B11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</w:tr>
      <w:tr w:rsidR="003173F2" w14:paraId="2690CBB6" w14:textId="77777777" w:rsidTr="00E725D7">
        <w:tc>
          <w:tcPr>
            <w:tcW w:w="1243" w:type="dxa"/>
          </w:tcPr>
          <w:p w14:paraId="7649D5B6" w14:textId="77777777" w:rsidR="0005284C" w:rsidRDefault="0020538B" w:rsidP="00ED0682">
            <w:pPr>
              <w:rPr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/>
                <w:bdr w:val="nil"/>
                <w:lang w:val="bg-BG"/>
              </w:rPr>
              <w:t>Работници под 25 г.</w:t>
            </w:r>
          </w:p>
        </w:tc>
        <w:tc>
          <w:tcPr>
            <w:tcW w:w="1278" w:type="dxa"/>
          </w:tcPr>
          <w:p w14:paraId="0998AA8C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40D3610D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083EFF4D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73D4DCB3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4823B3EA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CB9FFA3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</w:tr>
      <w:tr w:rsidR="003173F2" w14:paraId="7A903B1B" w14:textId="77777777" w:rsidTr="00E725D7">
        <w:tc>
          <w:tcPr>
            <w:tcW w:w="1243" w:type="dxa"/>
          </w:tcPr>
          <w:p w14:paraId="1BE3C123" w14:textId="77777777" w:rsidR="0005284C" w:rsidRDefault="0020538B" w:rsidP="00ED0682">
            <w:pPr>
              <w:rPr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/>
                <w:bdr w:val="nil"/>
                <w:lang w:val="bg-BG"/>
              </w:rPr>
              <w:t>Работници емигранти</w:t>
            </w:r>
          </w:p>
        </w:tc>
        <w:tc>
          <w:tcPr>
            <w:tcW w:w="1278" w:type="dxa"/>
          </w:tcPr>
          <w:p w14:paraId="0B752227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27ABDBC1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071A4DB0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72312DC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3797450F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414120B3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</w:tr>
    </w:tbl>
    <w:p w14:paraId="0A3870F9" w14:textId="77777777" w:rsidR="00DE0F38" w:rsidRDefault="00DE0F38" w:rsidP="00ED0682">
      <w:pPr>
        <w:spacing w:after="0"/>
        <w:ind w:left="720"/>
        <w:rPr>
          <w:bCs/>
          <w:color w:val="000000" w:themeColor="text1"/>
        </w:rPr>
      </w:pPr>
    </w:p>
    <w:p w14:paraId="3252C52B" w14:textId="77777777" w:rsidR="00DE0F38" w:rsidRPr="00BF454D" w:rsidRDefault="00DE0F38" w:rsidP="00733915">
      <w:pPr>
        <w:spacing w:after="0"/>
        <w:rPr>
          <w:bCs/>
          <w:color w:val="000000" w:themeColor="text1"/>
        </w:rPr>
      </w:pPr>
    </w:p>
    <w:p w14:paraId="2C62CBC1" w14:textId="77777777" w:rsidR="00E725D7" w:rsidRDefault="0020538B" w:rsidP="009A6F20">
      <w:pPr>
        <w:spacing w:after="0"/>
        <w:ind w:left="283"/>
      </w:pPr>
      <w:r>
        <w:rPr>
          <w:rFonts w:ascii="Calibri" w:eastAsia="Calibri" w:hAnsi="Calibri" w:cs="Calibri"/>
          <w:bdr w:val="nil"/>
          <w:lang w:val="bg-BG"/>
        </w:rPr>
        <w:t>3.  Работното място представлява ли?</w:t>
      </w:r>
    </w:p>
    <w:p w14:paraId="652F6960" w14:textId="77777777" w:rsidR="00E725D7" w:rsidRDefault="0020538B" w:rsidP="009A6F20">
      <w:pPr>
        <w:pStyle w:val="ListParagraph"/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a) частна компания</w:t>
      </w:r>
    </w:p>
    <w:p w14:paraId="66EA85E7" w14:textId="77777777" w:rsidR="00E725D7" w:rsidRDefault="0020538B" w:rsidP="009A6F20">
      <w:pPr>
        <w:pStyle w:val="ListParagraph"/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б) местен орган</w:t>
      </w:r>
    </w:p>
    <w:p w14:paraId="4E1FDCB0" w14:textId="77777777" w:rsidR="00AB23F2" w:rsidRDefault="0020538B" w:rsidP="00E725D7">
      <w:pPr>
        <w:pStyle w:val="ListParagraph"/>
        <w:ind w:left="643"/>
      </w:pPr>
      <w:r>
        <w:rPr>
          <w:rFonts w:ascii="Calibri" w:eastAsia="Calibri" w:hAnsi="Calibri" w:cs="Calibri"/>
          <w:bdr w:val="nil"/>
          <w:lang w:val="bg-BG"/>
        </w:rPr>
        <w:t>в) държавен/общински център</w:t>
      </w:r>
    </w:p>
    <w:p w14:paraId="376229C0" w14:textId="77777777" w:rsidR="00E725D7" w:rsidRDefault="00E725D7" w:rsidP="00E725D7">
      <w:pPr>
        <w:spacing w:after="0"/>
        <w:ind w:left="720"/>
      </w:pPr>
    </w:p>
    <w:p w14:paraId="4BE86E1C" w14:textId="77777777" w:rsidR="00E725D7" w:rsidRDefault="0020538B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>
        <w:rPr>
          <w:rFonts w:ascii="Calibri" w:eastAsia="Calibri" w:hAnsi="Calibri" w:cs="Calibri"/>
          <w:bdr w:val="nil"/>
          <w:lang w:val="bg-BG"/>
        </w:rPr>
        <w:t xml:space="preserve">Име на компания / местен орган? </w:t>
      </w:r>
    </w:p>
    <w:p w14:paraId="2ED50D54" w14:textId="77777777" w:rsidR="00E725D7" w:rsidRDefault="00E725D7" w:rsidP="00C50A1F">
      <w:pPr>
        <w:pStyle w:val="ListParagraph"/>
        <w:spacing w:after="0"/>
        <w:ind w:left="567" w:hanging="283"/>
      </w:pPr>
    </w:p>
    <w:p w14:paraId="3E6D0B3C" w14:textId="77777777" w:rsidR="00A7290C" w:rsidRDefault="00A7290C" w:rsidP="00C50A1F">
      <w:pPr>
        <w:pStyle w:val="ListParagraph"/>
        <w:spacing w:after="0"/>
        <w:ind w:left="567" w:hanging="283"/>
      </w:pPr>
    </w:p>
    <w:p w14:paraId="7854CDB7" w14:textId="77777777" w:rsidR="00A7290C" w:rsidRDefault="00A7290C" w:rsidP="00C50A1F">
      <w:pPr>
        <w:pStyle w:val="ListParagraph"/>
        <w:spacing w:after="0"/>
        <w:ind w:left="567" w:hanging="283"/>
      </w:pPr>
    </w:p>
    <w:p w14:paraId="6864EC46" w14:textId="77777777" w:rsidR="00E725D7" w:rsidRDefault="0020538B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>
        <w:rPr>
          <w:rFonts w:ascii="Calibri" w:eastAsia="Calibri" w:hAnsi="Calibri" w:cs="Calibri"/>
          <w:bdr w:val="nil"/>
          <w:lang w:val="bg-BG"/>
        </w:rPr>
        <w:t xml:space="preserve">Как бихте описали текучеството на персонала на това работно място? </w:t>
      </w:r>
    </w:p>
    <w:p w14:paraId="02C930F2" w14:textId="4C34A6D8" w:rsidR="00E725D7" w:rsidRDefault="00292ABA" w:rsidP="00292ABA">
      <w:pPr>
        <w:spacing w:after="0"/>
        <w:ind w:firstLine="567"/>
      </w:pPr>
      <w:r>
        <w:rPr>
          <w:rFonts w:ascii="Calibri" w:eastAsia="Calibri" w:hAnsi="Calibri" w:cs="Calibri"/>
          <w:bdr w:val="nil"/>
          <w:lang w:val="bg-BG"/>
        </w:rPr>
        <w:t>а</w:t>
      </w:r>
      <w:r>
        <w:rPr>
          <w:rFonts w:ascii="Calibri" w:eastAsia="Calibri" w:hAnsi="Calibri" w:cs="Calibri"/>
          <w:bdr w:val="nil"/>
          <w:lang w:val="en-US"/>
        </w:rPr>
        <w:t xml:space="preserve">) </w:t>
      </w:r>
      <w:r w:rsidR="0020538B" w:rsidRPr="00292ABA">
        <w:rPr>
          <w:rFonts w:ascii="Calibri" w:eastAsia="Calibri" w:hAnsi="Calibri" w:cs="Calibri"/>
          <w:bdr w:val="nil"/>
          <w:lang w:val="bg-BG"/>
        </w:rPr>
        <w:t>Високо</w:t>
      </w:r>
    </w:p>
    <w:p w14:paraId="7B675C86" w14:textId="21EF0E74" w:rsidR="00E725D7" w:rsidRDefault="00292ABA" w:rsidP="00292ABA">
      <w:pPr>
        <w:spacing w:after="0"/>
        <w:ind w:firstLine="567"/>
      </w:pPr>
      <w:r>
        <w:rPr>
          <w:rFonts w:ascii="Calibri" w:eastAsia="Calibri" w:hAnsi="Calibri" w:cs="Calibri"/>
          <w:bdr w:val="nil"/>
          <w:lang w:val="bg-BG"/>
        </w:rPr>
        <w:t>б</w:t>
      </w:r>
      <w:r>
        <w:rPr>
          <w:rFonts w:ascii="Calibri" w:eastAsia="Calibri" w:hAnsi="Calibri" w:cs="Calibri"/>
          <w:bdr w:val="nil"/>
          <w:lang w:val="en-US"/>
        </w:rPr>
        <w:t xml:space="preserve">) </w:t>
      </w:r>
      <w:r w:rsidR="0020538B" w:rsidRPr="00292ABA">
        <w:rPr>
          <w:rFonts w:ascii="Calibri" w:eastAsia="Calibri" w:hAnsi="Calibri" w:cs="Calibri"/>
          <w:bdr w:val="nil"/>
          <w:lang w:val="bg-BG"/>
        </w:rPr>
        <w:t>Средно</w:t>
      </w:r>
    </w:p>
    <w:p w14:paraId="47556BC1" w14:textId="69472CCB" w:rsidR="00AB23F2" w:rsidRDefault="00292ABA" w:rsidP="00292ABA">
      <w:pPr>
        <w:spacing w:after="0"/>
        <w:ind w:firstLine="567"/>
      </w:pPr>
      <w:r>
        <w:rPr>
          <w:rFonts w:ascii="Calibri" w:eastAsia="Calibri" w:hAnsi="Calibri" w:cs="Calibri"/>
          <w:bdr w:val="nil"/>
          <w:lang w:val="bg-BG"/>
        </w:rPr>
        <w:t>в</w:t>
      </w:r>
      <w:r>
        <w:rPr>
          <w:rFonts w:ascii="Calibri" w:eastAsia="Calibri" w:hAnsi="Calibri" w:cs="Calibri"/>
          <w:bdr w:val="nil"/>
          <w:lang w:val="en-US"/>
        </w:rPr>
        <w:t xml:space="preserve">) </w:t>
      </w:r>
      <w:r w:rsidR="0020538B" w:rsidRPr="00292ABA">
        <w:rPr>
          <w:rFonts w:ascii="Calibri" w:eastAsia="Calibri" w:hAnsi="Calibri" w:cs="Calibri"/>
          <w:bdr w:val="nil"/>
          <w:lang w:val="bg-BG"/>
        </w:rPr>
        <w:t>Ниско</w:t>
      </w:r>
    </w:p>
    <w:p w14:paraId="3313AB3F" w14:textId="77777777" w:rsidR="00A57041" w:rsidRDefault="00A57041" w:rsidP="00C50A1F">
      <w:pPr>
        <w:pStyle w:val="ListParagraph"/>
        <w:spacing w:after="0"/>
        <w:ind w:left="567" w:hanging="283"/>
      </w:pPr>
    </w:p>
    <w:p w14:paraId="149D6B74" w14:textId="77777777" w:rsidR="0054510A" w:rsidRDefault="0020538B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>
        <w:rPr>
          <w:rFonts w:ascii="Calibri" w:eastAsia="Calibri" w:hAnsi="Calibri" w:cs="Calibri"/>
          <w:bdr w:val="nil"/>
          <w:lang w:val="bg-BG"/>
        </w:rPr>
        <w:t>Бихте ли описали основните професии на работното място?</w:t>
      </w:r>
    </w:p>
    <w:p w14:paraId="762FF344" w14:textId="77777777" w:rsidR="0054510A" w:rsidRDefault="0054510A" w:rsidP="00C50A1F">
      <w:pPr>
        <w:spacing w:after="0"/>
        <w:ind w:left="567" w:hanging="283"/>
      </w:pPr>
    </w:p>
    <w:p w14:paraId="28946566" w14:textId="77777777" w:rsidR="00A7290C" w:rsidRPr="00E725D7" w:rsidRDefault="00A7290C" w:rsidP="00C50A1F">
      <w:pPr>
        <w:spacing w:after="0"/>
        <w:ind w:left="567" w:hanging="283"/>
      </w:pPr>
    </w:p>
    <w:p w14:paraId="6002D0E5" w14:textId="77777777" w:rsidR="00E725D7" w:rsidRPr="00E725D7" w:rsidRDefault="00E725D7" w:rsidP="00C50A1F">
      <w:pPr>
        <w:pStyle w:val="ListParagraph"/>
        <w:spacing w:after="0"/>
        <w:ind w:left="567" w:hanging="283"/>
        <w:rPr>
          <w:color w:val="000000" w:themeColor="text1"/>
        </w:rPr>
      </w:pPr>
    </w:p>
    <w:p w14:paraId="6714CF09" w14:textId="4EAA7B79" w:rsidR="00E725D7" w:rsidRPr="00E725D7" w:rsidRDefault="00250582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>
        <w:rPr>
          <w:rFonts w:ascii="Calibri" w:eastAsia="Calibri" w:hAnsi="Calibri" w:cs="Calibri"/>
          <w:color w:val="000000"/>
          <w:bdr w:val="nil"/>
          <w:lang w:val="bg-BG"/>
        </w:rPr>
        <w:t>Док</w:t>
      </w:r>
      <w:r w:rsidR="0020538B">
        <w:rPr>
          <w:rFonts w:ascii="Calibri" w:eastAsia="Calibri" w:hAnsi="Calibri" w:cs="Calibri"/>
          <w:color w:val="000000"/>
          <w:bdr w:val="nil"/>
          <w:lang w:val="bg-BG"/>
        </w:rPr>
        <w:t xml:space="preserve">олко сте загрижен/а за здравето и безопасността на работниците на това работно място?  </w:t>
      </w:r>
    </w:p>
    <w:p w14:paraId="2457710D" w14:textId="77777777" w:rsidR="00E725D7" w:rsidRPr="00E725D7" w:rsidRDefault="0020538B" w:rsidP="00C50A1F">
      <w:pPr>
        <w:pStyle w:val="ListParagraph"/>
        <w:spacing w:after="0"/>
        <w:ind w:left="851" w:hanging="284"/>
      </w:pPr>
      <w:r>
        <w:rPr>
          <w:rFonts w:ascii="Calibri" w:eastAsia="Calibri" w:hAnsi="Calibri" w:cs="Calibri"/>
          <w:color w:val="000000"/>
          <w:bdr w:val="nil"/>
          <w:lang w:val="bg-BG"/>
        </w:rPr>
        <w:t>a) Не съм загрижен/а</w:t>
      </w:r>
    </w:p>
    <w:p w14:paraId="4998BEF6" w14:textId="77777777" w:rsidR="00E725D7" w:rsidRDefault="0020538B" w:rsidP="00C50A1F">
      <w:pPr>
        <w:pStyle w:val="ListParagraph"/>
        <w:spacing w:after="0"/>
        <w:ind w:left="851" w:hanging="284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>б) Загрижен/а съм</w:t>
      </w:r>
    </w:p>
    <w:p w14:paraId="03E2C8E6" w14:textId="77777777" w:rsidR="00A57041" w:rsidRDefault="0020538B" w:rsidP="00C50A1F">
      <w:pPr>
        <w:pStyle w:val="ListParagraph"/>
        <w:spacing w:after="0"/>
        <w:ind w:left="851" w:hanging="284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>в) Много съм загрижен/а</w:t>
      </w:r>
      <w:bookmarkStart w:id="8" w:name="_Hlk29825164"/>
    </w:p>
    <w:p w14:paraId="2E41D7C1" w14:textId="77777777" w:rsidR="00D143E9" w:rsidRDefault="00D143E9" w:rsidP="00C50A1F">
      <w:pPr>
        <w:pStyle w:val="ListParagraph"/>
        <w:spacing w:after="0"/>
        <w:ind w:left="851" w:hanging="284"/>
      </w:pPr>
    </w:p>
    <w:p w14:paraId="2EFEC36F" w14:textId="77777777" w:rsidR="00A7290C" w:rsidRDefault="00A7290C" w:rsidP="00C50A1F">
      <w:pPr>
        <w:pStyle w:val="ListParagraph"/>
        <w:spacing w:after="0"/>
        <w:ind w:left="567" w:hanging="283"/>
      </w:pPr>
    </w:p>
    <w:p w14:paraId="7E9C3543" w14:textId="77777777" w:rsidR="00A7290C" w:rsidRDefault="00A7290C" w:rsidP="00C50A1F">
      <w:pPr>
        <w:pStyle w:val="ListParagraph"/>
        <w:spacing w:after="0"/>
        <w:ind w:left="567" w:hanging="283"/>
      </w:pPr>
    </w:p>
    <w:p w14:paraId="49B45788" w14:textId="77777777" w:rsidR="00A7290C" w:rsidRDefault="00A7290C" w:rsidP="00C50A1F">
      <w:pPr>
        <w:pStyle w:val="ListParagraph"/>
        <w:spacing w:after="0"/>
        <w:ind w:left="567" w:hanging="283"/>
      </w:pPr>
    </w:p>
    <w:p w14:paraId="268ED08D" w14:textId="77777777" w:rsidR="00A7290C" w:rsidRDefault="00A7290C" w:rsidP="00C50A1F">
      <w:pPr>
        <w:pStyle w:val="ListParagraph"/>
        <w:spacing w:after="0"/>
        <w:ind w:left="567" w:hanging="283"/>
      </w:pPr>
    </w:p>
    <w:p w14:paraId="4FE38A63" w14:textId="77777777" w:rsidR="00A7290C" w:rsidRDefault="00A7290C" w:rsidP="00C50A1F">
      <w:pPr>
        <w:pStyle w:val="ListParagraph"/>
        <w:spacing w:after="0"/>
        <w:ind w:left="567" w:hanging="283"/>
      </w:pPr>
    </w:p>
    <w:p w14:paraId="6740D7A5" w14:textId="77777777" w:rsidR="00A7290C" w:rsidRDefault="00A7290C" w:rsidP="00C50A1F">
      <w:pPr>
        <w:pStyle w:val="ListParagraph"/>
        <w:spacing w:after="0"/>
        <w:ind w:left="567" w:hanging="283"/>
      </w:pPr>
    </w:p>
    <w:p w14:paraId="3D9DD36C" w14:textId="1A795DEB" w:rsidR="00782B44" w:rsidRDefault="0020538B" w:rsidP="00BD33F4">
      <w:pPr>
        <w:pStyle w:val="ListParagraph"/>
        <w:numPr>
          <w:ilvl w:val="0"/>
          <w:numId w:val="22"/>
        </w:numPr>
      </w:pPr>
      <w:r>
        <w:rPr>
          <w:rFonts w:ascii="Calibri" w:eastAsia="Calibri" w:hAnsi="Calibri" w:cs="Calibri"/>
          <w:bdr w:val="nil"/>
          <w:lang w:val="bg-BG"/>
        </w:rPr>
        <w:lastRenderedPageBreak/>
        <w:t>До каква степен работниците изпитват някое или всички от изброените по-долу</w:t>
      </w:r>
      <w:r w:rsidR="008B282A">
        <w:rPr>
          <w:rFonts w:ascii="Calibri" w:eastAsia="Calibri" w:hAnsi="Calibri" w:cs="Calibri"/>
          <w:bdr w:val="nil"/>
          <w:lang w:val="bg-BG"/>
        </w:rPr>
        <w:t>,</w:t>
      </w:r>
      <w:r>
        <w:rPr>
          <w:rFonts w:ascii="Calibri" w:eastAsia="Calibri" w:hAnsi="Calibri" w:cs="Calibri"/>
          <w:bdr w:val="nil"/>
          <w:lang w:val="bg-BG"/>
        </w:rPr>
        <w:t xml:space="preserve"> </w:t>
      </w:r>
      <w:r w:rsidR="00250582">
        <w:rPr>
          <w:rFonts w:ascii="Calibri" w:eastAsia="Calibri" w:hAnsi="Calibri" w:cs="Calibri"/>
          <w:bdr w:val="nil"/>
          <w:lang w:val="bg-BG"/>
        </w:rPr>
        <w:t>като следствие</w:t>
      </w:r>
      <w:r>
        <w:rPr>
          <w:rFonts w:ascii="Calibri" w:eastAsia="Calibri" w:hAnsi="Calibri" w:cs="Calibri"/>
          <w:bdr w:val="nil"/>
          <w:lang w:val="bg-BG"/>
        </w:rPr>
        <w:t xml:space="preserve"> от своята работа?</w:t>
      </w:r>
      <w:bookmarkEnd w:id="8"/>
      <w:r>
        <w:rPr>
          <w:rFonts w:ascii="Calibri" w:eastAsia="Calibri" w:hAnsi="Calibri" w:cs="Calibri"/>
          <w:bdr w:val="nil"/>
          <w:lang w:val="bg-BG"/>
        </w:rPr>
        <w:t xml:space="preserve"> (моля, отметнете по един отговор за вс</w:t>
      </w:r>
      <w:r w:rsidR="00AE63D4">
        <w:rPr>
          <w:rFonts w:ascii="Calibri" w:eastAsia="Calibri" w:hAnsi="Calibri" w:cs="Calibri"/>
          <w:bdr w:val="nil"/>
          <w:lang w:val="bg-BG"/>
        </w:rPr>
        <w:t>яко</w:t>
      </w:r>
      <w:r>
        <w:rPr>
          <w:rFonts w:ascii="Calibri" w:eastAsia="Calibri" w:hAnsi="Calibri" w:cs="Calibri"/>
          <w:bdr w:val="nil"/>
          <w:lang w:val="bg-BG"/>
        </w:rPr>
        <w:t>)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234"/>
        <w:gridCol w:w="2122"/>
        <w:gridCol w:w="2144"/>
        <w:gridCol w:w="2099"/>
      </w:tblGrid>
      <w:tr w:rsidR="003173F2" w14:paraId="13F7716A" w14:textId="77777777" w:rsidTr="00D54470">
        <w:tc>
          <w:tcPr>
            <w:tcW w:w="2310" w:type="dxa"/>
          </w:tcPr>
          <w:p w14:paraId="6AC4A116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0" w:type="dxa"/>
          </w:tcPr>
          <w:p w14:paraId="1464B471" w14:textId="77777777" w:rsidR="00782B44" w:rsidRPr="00782B44" w:rsidRDefault="0020538B" w:rsidP="00782B44">
            <w:pPr>
              <w:pStyle w:val="ListParagraph"/>
              <w:ind w:left="643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Изобщо няма</w:t>
            </w:r>
          </w:p>
        </w:tc>
        <w:tc>
          <w:tcPr>
            <w:tcW w:w="2311" w:type="dxa"/>
          </w:tcPr>
          <w:p w14:paraId="766B18A8" w14:textId="77777777" w:rsidR="00782B44" w:rsidRPr="00782B44" w:rsidRDefault="0020538B" w:rsidP="00782B44">
            <w:pPr>
              <w:pStyle w:val="ListParagraph"/>
              <w:ind w:left="643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В известна степен</w:t>
            </w:r>
          </w:p>
        </w:tc>
        <w:tc>
          <w:tcPr>
            <w:tcW w:w="2311" w:type="dxa"/>
          </w:tcPr>
          <w:p w14:paraId="059DDB6C" w14:textId="77777777" w:rsidR="00782B44" w:rsidRPr="00782B44" w:rsidRDefault="0020538B" w:rsidP="00782B44">
            <w:pPr>
              <w:pStyle w:val="ListParagraph"/>
              <w:ind w:left="643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В голяма степен</w:t>
            </w:r>
          </w:p>
        </w:tc>
      </w:tr>
      <w:tr w:rsidR="003173F2" w14:paraId="6F0CD6DE" w14:textId="77777777" w:rsidTr="00D54470">
        <w:tc>
          <w:tcPr>
            <w:tcW w:w="2310" w:type="dxa"/>
          </w:tcPr>
          <w:p w14:paraId="16C6A54F" w14:textId="77777777" w:rsidR="00782B44" w:rsidRPr="00782B44" w:rsidRDefault="0020538B" w:rsidP="00782B44">
            <w:pPr>
              <w:pStyle w:val="ListParagraph"/>
              <w:ind w:left="643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Стрес, свързан с работата</w:t>
            </w:r>
          </w:p>
        </w:tc>
        <w:tc>
          <w:tcPr>
            <w:tcW w:w="2310" w:type="dxa"/>
          </w:tcPr>
          <w:p w14:paraId="5DC08B35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3EA96358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035500D0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  <w:tr w:rsidR="003173F2" w14:paraId="63D77AC8" w14:textId="77777777" w:rsidTr="00D54470">
        <w:tc>
          <w:tcPr>
            <w:tcW w:w="2310" w:type="dxa"/>
          </w:tcPr>
          <w:p w14:paraId="5A9C0267" w14:textId="77777777" w:rsidR="00782B44" w:rsidRPr="00782B44" w:rsidRDefault="0020538B" w:rsidP="00782B44">
            <w:pPr>
              <w:pStyle w:val="ListParagraph"/>
              <w:ind w:left="643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Увреждане</w:t>
            </w:r>
          </w:p>
        </w:tc>
        <w:tc>
          <w:tcPr>
            <w:tcW w:w="2310" w:type="dxa"/>
          </w:tcPr>
          <w:p w14:paraId="2E150EA6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78DFB8FD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39C8B513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  <w:tr w:rsidR="003173F2" w14:paraId="0382351D" w14:textId="77777777" w:rsidTr="00D54470">
        <w:tc>
          <w:tcPr>
            <w:tcW w:w="2310" w:type="dxa"/>
          </w:tcPr>
          <w:p w14:paraId="5C8E458A" w14:textId="77777777" w:rsidR="00782B44" w:rsidRPr="00782B44" w:rsidRDefault="0020538B" w:rsidP="00782B44">
            <w:pPr>
              <w:pStyle w:val="ListParagraph"/>
              <w:ind w:left="643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Експозиция на опасни вещества</w:t>
            </w:r>
          </w:p>
        </w:tc>
        <w:tc>
          <w:tcPr>
            <w:tcW w:w="2310" w:type="dxa"/>
          </w:tcPr>
          <w:p w14:paraId="590E94C6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1F6E6160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89A5380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  <w:tr w:rsidR="003173F2" w14:paraId="4289CC58" w14:textId="77777777" w:rsidTr="00D54470">
        <w:tc>
          <w:tcPr>
            <w:tcW w:w="2310" w:type="dxa"/>
          </w:tcPr>
          <w:p w14:paraId="353C4452" w14:textId="77777777" w:rsidR="00782B44" w:rsidRPr="00782B44" w:rsidRDefault="0020538B" w:rsidP="00782B44">
            <w:pPr>
              <w:pStyle w:val="ListParagraph"/>
              <w:ind w:left="643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Физически стрес или напрежение</w:t>
            </w:r>
          </w:p>
        </w:tc>
        <w:tc>
          <w:tcPr>
            <w:tcW w:w="2310" w:type="dxa"/>
          </w:tcPr>
          <w:p w14:paraId="6415CCC3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335D3FEA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1B69BD24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  <w:tr w:rsidR="003173F2" w14:paraId="77120FFD" w14:textId="77777777" w:rsidTr="00D54470">
        <w:tc>
          <w:tcPr>
            <w:tcW w:w="2310" w:type="dxa"/>
          </w:tcPr>
          <w:p w14:paraId="3B7123A3" w14:textId="77777777" w:rsidR="00782B44" w:rsidRPr="00782B44" w:rsidRDefault="0020538B" w:rsidP="00782B44">
            <w:pPr>
              <w:pStyle w:val="ListParagraph"/>
              <w:ind w:left="643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Проблеми с психичното здраве</w:t>
            </w:r>
          </w:p>
        </w:tc>
        <w:tc>
          <w:tcPr>
            <w:tcW w:w="2310" w:type="dxa"/>
          </w:tcPr>
          <w:p w14:paraId="7E70EB9E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4D0C1092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2E49AC3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</w:tbl>
    <w:p w14:paraId="0AFC655C" w14:textId="77777777" w:rsidR="00782B44" w:rsidRDefault="00782B44" w:rsidP="00782B44">
      <w:pPr>
        <w:pStyle w:val="ListParagraph"/>
        <w:ind w:left="643"/>
      </w:pPr>
    </w:p>
    <w:p w14:paraId="0FC9250F" w14:textId="77777777" w:rsidR="00B52EE1" w:rsidRDefault="0020538B" w:rsidP="00BD33F4">
      <w:pPr>
        <w:pStyle w:val="ListParagraph"/>
        <w:numPr>
          <w:ilvl w:val="0"/>
          <w:numId w:val="22"/>
        </w:numPr>
        <w:spacing w:after="0"/>
      </w:pPr>
      <w:r>
        <w:rPr>
          <w:rFonts w:ascii="Calibri" w:eastAsia="Calibri" w:hAnsi="Calibri" w:cs="Calibri"/>
          <w:bdr w:val="nil"/>
          <w:lang w:val="bg-BG"/>
        </w:rPr>
        <w:t>Считате ли, че защитното облекло и оборудване, и обучението относно здраве и безопасност за работниците е подходящо?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8"/>
        <w:gridCol w:w="2151"/>
        <w:gridCol w:w="2148"/>
        <w:gridCol w:w="2105"/>
      </w:tblGrid>
      <w:tr w:rsidR="003173F2" w14:paraId="718183F9" w14:textId="77777777" w:rsidTr="00B52EE1">
        <w:tc>
          <w:tcPr>
            <w:tcW w:w="2310" w:type="dxa"/>
          </w:tcPr>
          <w:p w14:paraId="329F717D" w14:textId="77777777" w:rsidR="00B52EE1" w:rsidRDefault="00B52EE1" w:rsidP="00ED0682"/>
        </w:tc>
        <w:tc>
          <w:tcPr>
            <w:tcW w:w="2310" w:type="dxa"/>
          </w:tcPr>
          <w:p w14:paraId="29D1955D" w14:textId="404876DC" w:rsidR="00B52EE1" w:rsidRDefault="00AE64A4" w:rsidP="00ED0682">
            <w:r>
              <w:rPr>
                <w:rFonts w:ascii="Calibri" w:eastAsia="Calibri" w:hAnsi="Calibri" w:cs="Calibri"/>
                <w:bdr w:val="nil"/>
                <w:lang w:val="bg-BG"/>
              </w:rPr>
              <w:t>Н</w:t>
            </w:r>
            <w:r w:rsidR="0020538B">
              <w:rPr>
                <w:rFonts w:ascii="Calibri" w:eastAsia="Calibri" w:hAnsi="Calibri" w:cs="Calibri"/>
                <w:bdr w:val="nil"/>
                <w:lang w:val="bg-BG"/>
              </w:rPr>
              <w:t>еподходящо</w:t>
            </w:r>
          </w:p>
        </w:tc>
        <w:tc>
          <w:tcPr>
            <w:tcW w:w="2311" w:type="dxa"/>
          </w:tcPr>
          <w:p w14:paraId="685BD92A" w14:textId="77777777" w:rsidR="00B52EE1" w:rsidRDefault="0020538B" w:rsidP="00ED0682">
            <w:r>
              <w:rPr>
                <w:rFonts w:ascii="Calibri" w:eastAsia="Calibri" w:hAnsi="Calibri" w:cs="Calibri"/>
                <w:bdr w:val="nil"/>
                <w:lang w:val="bg-BG"/>
              </w:rPr>
              <w:t>Нито подходящо, нито неподходящо</w:t>
            </w:r>
          </w:p>
        </w:tc>
        <w:tc>
          <w:tcPr>
            <w:tcW w:w="2311" w:type="dxa"/>
          </w:tcPr>
          <w:p w14:paraId="26A70BEE" w14:textId="77777777" w:rsidR="00B52EE1" w:rsidRDefault="0020538B" w:rsidP="00ED0682">
            <w:r>
              <w:rPr>
                <w:rFonts w:ascii="Calibri" w:eastAsia="Calibri" w:hAnsi="Calibri" w:cs="Calibri"/>
                <w:bdr w:val="nil"/>
                <w:lang w:val="bg-BG"/>
              </w:rPr>
              <w:t>Подходящо</w:t>
            </w:r>
          </w:p>
        </w:tc>
      </w:tr>
      <w:tr w:rsidR="003173F2" w14:paraId="68E9B9A6" w14:textId="77777777" w:rsidTr="00B52EE1">
        <w:tc>
          <w:tcPr>
            <w:tcW w:w="2310" w:type="dxa"/>
          </w:tcPr>
          <w:p w14:paraId="10B0D17C" w14:textId="77777777" w:rsidR="00B52EE1" w:rsidRDefault="0020538B" w:rsidP="00ED0682">
            <w:r>
              <w:rPr>
                <w:rFonts w:ascii="Calibri" w:eastAsia="Calibri" w:hAnsi="Calibri" w:cs="Calibri"/>
                <w:bdr w:val="nil"/>
                <w:lang w:val="bg-BG"/>
              </w:rPr>
              <w:t>Защитно облекло и оборудване</w:t>
            </w:r>
          </w:p>
        </w:tc>
        <w:tc>
          <w:tcPr>
            <w:tcW w:w="2310" w:type="dxa"/>
          </w:tcPr>
          <w:p w14:paraId="6A61366B" w14:textId="77777777" w:rsidR="00B52EE1" w:rsidRDefault="00B52EE1" w:rsidP="00ED0682"/>
        </w:tc>
        <w:tc>
          <w:tcPr>
            <w:tcW w:w="2311" w:type="dxa"/>
          </w:tcPr>
          <w:p w14:paraId="2E71A5CD" w14:textId="77777777" w:rsidR="00B52EE1" w:rsidRDefault="00B52EE1" w:rsidP="00ED0682"/>
        </w:tc>
        <w:tc>
          <w:tcPr>
            <w:tcW w:w="2311" w:type="dxa"/>
          </w:tcPr>
          <w:p w14:paraId="58F277C6" w14:textId="77777777" w:rsidR="00B52EE1" w:rsidRDefault="00B52EE1" w:rsidP="00ED0682"/>
        </w:tc>
      </w:tr>
      <w:tr w:rsidR="003173F2" w14:paraId="54474345" w14:textId="77777777" w:rsidTr="00B52EE1">
        <w:tc>
          <w:tcPr>
            <w:tcW w:w="2310" w:type="dxa"/>
          </w:tcPr>
          <w:p w14:paraId="69840386" w14:textId="77777777" w:rsidR="00B52EE1" w:rsidRDefault="0020538B" w:rsidP="00ED0682">
            <w:r>
              <w:rPr>
                <w:rFonts w:ascii="Calibri" w:eastAsia="Calibri" w:hAnsi="Calibri" w:cs="Calibri"/>
                <w:bdr w:val="nil"/>
                <w:lang w:val="bg-BG"/>
              </w:rPr>
              <w:t>Обучение относно здраве и безопасност</w:t>
            </w:r>
          </w:p>
        </w:tc>
        <w:tc>
          <w:tcPr>
            <w:tcW w:w="2310" w:type="dxa"/>
          </w:tcPr>
          <w:p w14:paraId="08880CF1" w14:textId="77777777" w:rsidR="00B52EE1" w:rsidRDefault="00B52EE1" w:rsidP="00ED0682"/>
        </w:tc>
        <w:tc>
          <w:tcPr>
            <w:tcW w:w="2311" w:type="dxa"/>
          </w:tcPr>
          <w:p w14:paraId="6665242F" w14:textId="77777777" w:rsidR="00B52EE1" w:rsidRDefault="00B52EE1" w:rsidP="00ED0682"/>
        </w:tc>
        <w:tc>
          <w:tcPr>
            <w:tcW w:w="2311" w:type="dxa"/>
          </w:tcPr>
          <w:p w14:paraId="512A0679" w14:textId="77777777" w:rsidR="00B52EE1" w:rsidRDefault="00B52EE1" w:rsidP="00ED0682"/>
        </w:tc>
      </w:tr>
    </w:tbl>
    <w:p w14:paraId="4CEC9CCF" w14:textId="77777777" w:rsidR="00B52EE1" w:rsidRDefault="00B52EE1" w:rsidP="00ED0682">
      <w:pPr>
        <w:spacing w:after="0"/>
        <w:ind w:left="720"/>
      </w:pPr>
    </w:p>
    <w:p w14:paraId="2C489CDF" w14:textId="77777777" w:rsidR="00ED0682" w:rsidRDefault="00ED0682" w:rsidP="00A57041">
      <w:pPr>
        <w:spacing w:after="0"/>
      </w:pPr>
    </w:p>
    <w:p w14:paraId="78B6F186" w14:textId="77777777" w:rsidR="00A57041" w:rsidRDefault="0020538B" w:rsidP="00A57041">
      <w:pPr>
        <w:spacing w:after="0"/>
      </w:pPr>
      <w:r>
        <w:rPr>
          <w:rFonts w:ascii="Calibri" w:eastAsia="Calibri" w:hAnsi="Calibri" w:cs="Calibri"/>
          <w:bdr w:val="nil"/>
          <w:lang w:val="bg-BG"/>
        </w:rPr>
        <w:t>10. Организацията промени ли наскоро типа собственост (например промяна от публична в частна или обратното)</w:t>
      </w:r>
    </w:p>
    <w:p w14:paraId="1D5C8BB5" w14:textId="77777777" w:rsidR="00A57041" w:rsidRDefault="0020538B" w:rsidP="00A57041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a) Да</w:t>
      </w:r>
    </w:p>
    <w:p w14:paraId="02685322" w14:textId="77777777" w:rsidR="00A57041" w:rsidRDefault="0020538B" w:rsidP="00A57041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б) Не</w:t>
      </w:r>
    </w:p>
    <w:p w14:paraId="7749F18D" w14:textId="77777777" w:rsidR="00A57041" w:rsidRDefault="0020538B" w:rsidP="00A57041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в) Не знам</w:t>
      </w:r>
    </w:p>
    <w:p w14:paraId="6AC4A2E3" w14:textId="77777777" w:rsidR="00A57041" w:rsidRDefault="00A57041" w:rsidP="00A57041">
      <w:pPr>
        <w:spacing w:after="0"/>
      </w:pPr>
    </w:p>
    <w:p w14:paraId="14A9C831" w14:textId="77777777" w:rsidR="00A57041" w:rsidRDefault="0020538B" w:rsidP="00A57041">
      <w:pPr>
        <w:spacing w:after="0"/>
      </w:pPr>
      <w:r>
        <w:rPr>
          <w:rFonts w:ascii="Calibri" w:eastAsia="Calibri" w:hAnsi="Calibri" w:cs="Calibri"/>
          <w:bdr w:val="nil"/>
          <w:lang w:val="bg-BG"/>
        </w:rPr>
        <w:t xml:space="preserve">11. Ако отговорът е „да“, бихте ли казали, че промяната в собствеността е оказала влияние върху здравето и безопасността на работното място? </w:t>
      </w:r>
    </w:p>
    <w:p w14:paraId="5071BEAA" w14:textId="77777777" w:rsidR="00A57041" w:rsidRDefault="0020538B" w:rsidP="00A57041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a) Няма влияние</w:t>
      </w:r>
    </w:p>
    <w:p w14:paraId="36AC68CF" w14:textId="77777777" w:rsidR="00A57041" w:rsidRDefault="0020538B" w:rsidP="00A57041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б) Известно влияние</w:t>
      </w:r>
    </w:p>
    <w:p w14:paraId="0F3D9A01" w14:textId="77777777" w:rsidR="00A57041" w:rsidRDefault="0020538B" w:rsidP="00A57041">
      <w:pPr>
        <w:spacing w:after="0"/>
        <w:ind w:left="643"/>
      </w:pPr>
      <w:r>
        <w:rPr>
          <w:rFonts w:ascii="Calibri" w:eastAsia="Calibri" w:hAnsi="Calibri" w:cs="Calibri"/>
          <w:bdr w:val="nil"/>
          <w:lang w:val="bg-BG"/>
        </w:rPr>
        <w:t>в) Голямо влияние</w:t>
      </w:r>
    </w:p>
    <w:p w14:paraId="4949D2CF" w14:textId="77777777" w:rsidR="00A57041" w:rsidRDefault="00A57041" w:rsidP="00A57041"/>
    <w:p w14:paraId="30291CC0" w14:textId="77777777" w:rsidR="00A57041" w:rsidRDefault="0020538B" w:rsidP="00D143E9">
      <w:pPr>
        <w:spacing w:after="0"/>
      </w:pPr>
      <w:r>
        <w:rPr>
          <w:rFonts w:ascii="Calibri" w:eastAsia="Calibri" w:hAnsi="Calibri" w:cs="Calibri"/>
          <w:bdr w:val="nil"/>
          <w:lang w:val="bg-BG"/>
        </w:rPr>
        <w:t xml:space="preserve">12. Имаше ли промяна в организацията на Вашата работа или на работните процеси в последните две? </w:t>
      </w:r>
    </w:p>
    <w:p w14:paraId="3440CB84" w14:textId="4A7CA4B1" w:rsidR="00A57041" w:rsidRDefault="00AE64A4" w:rsidP="00AE64A4">
      <w:pPr>
        <w:spacing w:after="0"/>
        <w:ind w:left="360" w:firstLine="207"/>
      </w:pPr>
      <w:r>
        <w:rPr>
          <w:rFonts w:ascii="Calibri" w:eastAsia="Calibri" w:hAnsi="Calibri" w:cs="Calibri"/>
          <w:bdr w:val="nil"/>
          <w:lang w:val="bg-BG"/>
        </w:rPr>
        <w:t>а</w:t>
      </w:r>
      <w:r>
        <w:rPr>
          <w:rFonts w:ascii="Calibri" w:eastAsia="Calibri" w:hAnsi="Calibri" w:cs="Calibri"/>
          <w:bdr w:val="nil"/>
          <w:lang w:val="en-US"/>
        </w:rPr>
        <w:t xml:space="preserve">) </w:t>
      </w:r>
      <w:r w:rsidR="0020538B" w:rsidRPr="00AE64A4">
        <w:rPr>
          <w:rFonts w:ascii="Calibri" w:eastAsia="Calibri" w:hAnsi="Calibri" w:cs="Calibri"/>
          <w:bdr w:val="nil"/>
          <w:lang w:val="bg-BG"/>
        </w:rPr>
        <w:t>да</w:t>
      </w:r>
    </w:p>
    <w:p w14:paraId="34CC51A8" w14:textId="2CDC3792" w:rsidR="00A57041" w:rsidRDefault="00AE64A4" w:rsidP="00AE64A4">
      <w:pPr>
        <w:ind w:firstLine="567"/>
      </w:pPr>
      <w:r>
        <w:rPr>
          <w:rFonts w:ascii="Calibri" w:eastAsia="Calibri" w:hAnsi="Calibri" w:cs="Calibri"/>
          <w:bdr w:val="nil"/>
          <w:lang w:val="bg-BG"/>
        </w:rPr>
        <w:t>б</w:t>
      </w:r>
      <w:r>
        <w:rPr>
          <w:rFonts w:ascii="Calibri" w:eastAsia="Calibri" w:hAnsi="Calibri" w:cs="Calibri"/>
          <w:bdr w:val="nil"/>
          <w:lang w:val="en-US"/>
        </w:rPr>
        <w:t xml:space="preserve">) </w:t>
      </w:r>
      <w:r w:rsidR="0020538B" w:rsidRPr="00AE64A4">
        <w:rPr>
          <w:rFonts w:ascii="Calibri" w:eastAsia="Calibri" w:hAnsi="Calibri" w:cs="Calibri"/>
          <w:bdr w:val="nil"/>
          <w:lang w:val="bg-BG"/>
        </w:rPr>
        <w:t>не</w:t>
      </w:r>
    </w:p>
    <w:p w14:paraId="1D65778B" w14:textId="6762E135" w:rsidR="00A57041" w:rsidRDefault="00AE64A4" w:rsidP="00AE64A4">
      <w:pPr>
        <w:ind w:firstLine="567"/>
      </w:pPr>
      <w:r>
        <w:rPr>
          <w:rFonts w:ascii="Calibri" w:eastAsia="Calibri" w:hAnsi="Calibri" w:cs="Calibri"/>
          <w:bdr w:val="nil"/>
          <w:lang w:val="bg-BG"/>
        </w:rPr>
        <w:t>в</w:t>
      </w:r>
      <w:r>
        <w:rPr>
          <w:rFonts w:ascii="Calibri" w:eastAsia="Calibri" w:hAnsi="Calibri" w:cs="Calibri"/>
          <w:bdr w:val="nil"/>
          <w:lang w:val="en-US"/>
        </w:rPr>
        <w:t xml:space="preserve">) </w:t>
      </w:r>
      <w:r w:rsidR="0020538B" w:rsidRPr="00AE64A4">
        <w:rPr>
          <w:rFonts w:ascii="Calibri" w:eastAsia="Calibri" w:hAnsi="Calibri" w:cs="Calibri"/>
          <w:bdr w:val="nil"/>
          <w:lang w:val="bg-BG"/>
        </w:rPr>
        <w:t>не знам</w:t>
      </w:r>
    </w:p>
    <w:p w14:paraId="58A7DD58" w14:textId="77777777" w:rsidR="00A57041" w:rsidRDefault="00A57041" w:rsidP="00C50A1F">
      <w:pPr>
        <w:pStyle w:val="ListParagraph"/>
        <w:ind w:left="851" w:hanging="284"/>
      </w:pPr>
    </w:p>
    <w:p w14:paraId="3AE36E9B" w14:textId="77777777" w:rsidR="00A7290C" w:rsidRDefault="00A7290C" w:rsidP="00A57041">
      <w:pPr>
        <w:pStyle w:val="ListParagraph"/>
      </w:pPr>
    </w:p>
    <w:p w14:paraId="421710E4" w14:textId="77777777" w:rsidR="00A7290C" w:rsidRDefault="00A7290C" w:rsidP="00A57041">
      <w:pPr>
        <w:pStyle w:val="ListParagraph"/>
      </w:pPr>
    </w:p>
    <w:p w14:paraId="6EB45097" w14:textId="77777777" w:rsidR="00A7290C" w:rsidRDefault="00A7290C" w:rsidP="00AC3222">
      <w:bookmarkStart w:id="9" w:name="_GoBack"/>
      <w:bookmarkEnd w:id="9"/>
    </w:p>
    <w:p w14:paraId="168498EF" w14:textId="47961D60" w:rsidR="00A57041" w:rsidRDefault="0020538B" w:rsidP="00C50A1F">
      <w:pPr>
        <w:pStyle w:val="ListParagraph"/>
        <w:numPr>
          <w:ilvl w:val="0"/>
          <w:numId w:val="1"/>
        </w:numPr>
        <w:ind w:hanging="501"/>
      </w:pPr>
      <w:r>
        <w:rPr>
          <w:rFonts w:ascii="Calibri" w:eastAsia="Calibri" w:hAnsi="Calibri" w:cs="Calibri"/>
          <w:bdr w:val="nil"/>
          <w:lang w:val="bg-BG"/>
        </w:rPr>
        <w:t xml:space="preserve">Ако </w:t>
      </w:r>
      <w:r w:rsidR="00AE64A4">
        <w:rPr>
          <w:rFonts w:ascii="Calibri" w:eastAsia="Calibri" w:hAnsi="Calibri" w:cs="Calibri"/>
          <w:bdr w:val="nil"/>
          <w:lang w:val="bg-BG"/>
        </w:rPr>
        <w:t>„</w:t>
      </w:r>
      <w:r>
        <w:rPr>
          <w:rFonts w:ascii="Calibri" w:eastAsia="Calibri" w:hAnsi="Calibri" w:cs="Calibri"/>
          <w:bdr w:val="nil"/>
          <w:lang w:val="bg-BG"/>
        </w:rPr>
        <w:t>да</w:t>
      </w:r>
      <w:r w:rsidR="00AE64A4">
        <w:rPr>
          <w:rFonts w:ascii="Calibri" w:eastAsia="Calibri" w:hAnsi="Calibri" w:cs="Calibri"/>
          <w:bdr w:val="nil"/>
          <w:lang w:val="bg-BG"/>
        </w:rPr>
        <w:t>“</w:t>
      </w:r>
      <w:r>
        <w:rPr>
          <w:rFonts w:ascii="Calibri" w:eastAsia="Calibri" w:hAnsi="Calibri" w:cs="Calibri"/>
          <w:bdr w:val="nil"/>
          <w:lang w:val="bg-BG"/>
        </w:rPr>
        <w:t xml:space="preserve"> - тази промяна повлия ли на условията на труд на работниците на работното място?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3173F2" w14:paraId="456D9363" w14:textId="77777777" w:rsidTr="008877BD">
        <w:tc>
          <w:tcPr>
            <w:tcW w:w="2177" w:type="dxa"/>
          </w:tcPr>
          <w:p w14:paraId="77EBC7D6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0" w:type="dxa"/>
          </w:tcPr>
          <w:p w14:paraId="2B5E53BB" w14:textId="77777777" w:rsidR="00A57041" w:rsidRDefault="0020538B" w:rsidP="00C50A1F">
            <w:pPr>
              <w:pStyle w:val="ListParagraph"/>
              <w:ind w:left="501" w:hanging="501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Няма влияние</w:t>
            </w:r>
          </w:p>
        </w:tc>
        <w:tc>
          <w:tcPr>
            <w:tcW w:w="2141" w:type="dxa"/>
          </w:tcPr>
          <w:p w14:paraId="5CBEF17E" w14:textId="77777777" w:rsidR="00A57041" w:rsidRDefault="0020538B" w:rsidP="00C50A1F">
            <w:pPr>
              <w:pStyle w:val="ListParagraph"/>
              <w:ind w:left="501" w:hanging="501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Известно влияние</w:t>
            </w:r>
          </w:p>
        </w:tc>
        <w:tc>
          <w:tcPr>
            <w:tcW w:w="2141" w:type="dxa"/>
          </w:tcPr>
          <w:p w14:paraId="24435055" w14:textId="77777777" w:rsidR="00A57041" w:rsidRDefault="0020538B" w:rsidP="00C50A1F">
            <w:pPr>
              <w:pStyle w:val="ListParagraph"/>
              <w:ind w:left="501" w:hanging="501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Голямо влияние</w:t>
            </w:r>
          </w:p>
        </w:tc>
      </w:tr>
      <w:tr w:rsidR="003173F2" w14:paraId="3C4EFF7D" w14:textId="77777777" w:rsidTr="008877BD">
        <w:tc>
          <w:tcPr>
            <w:tcW w:w="2177" w:type="dxa"/>
          </w:tcPr>
          <w:p w14:paraId="17BC13E2" w14:textId="77777777" w:rsidR="00A57041" w:rsidRDefault="0020538B" w:rsidP="00C50A1F">
            <w:pPr>
              <w:pStyle w:val="ListParagraph"/>
              <w:ind w:left="501" w:hanging="501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Условия на работа</w:t>
            </w:r>
          </w:p>
        </w:tc>
        <w:tc>
          <w:tcPr>
            <w:tcW w:w="2140" w:type="dxa"/>
          </w:tcPr>
          <w:p w14:paraId="2553938E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125068E2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31D465B8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3173F2" w14:paraId="6F5DA0B8" w14:textId="77777777" w:rsidTr="008877BD">
        <w:tc>
          <w:tcPr>
            <w:tcW w:w="2177" w:type="dxa"/>
          </w:tcPr>
          <w:p w14:paraId="3DAC285D" w14:textId="6B9C495A" w:rsidR="00A57041" w:rsidRPr="009B0E71" w:rsidRDefault="009B0E71" w:rsidP="00C50A1F">
            <w:pPr>
              <w:pStyle w:val="ListParagraph"/>
              <w:ind w:left="501" w:hanging="501"/>
              <w:rPr>
                <w:lang w:val="bg-BG"/>
              </w:rPr>
            </w:pPr>
            <w:r>
              <w:rPr>
                <w:lang w:val="bg-BG"/>
              </w:rPr>
              <w:t>Брой служители</w:t>
            </w:r>
          </w:p>
        </w:tc>
        <w:tc>
          <w:tcPr>
            <w:tcW w:w="2140" w:type="dxa"/>
          </w:tcPr>
          <w:p w14:paraId="10955C58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4D04464E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3809E9DD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3173F2" w14:paraId="2A38614F" w14:textId="77777777" w:rsidTr="008877BD">
        <w:tc>
          <w:tcPr>
            <w:tcW w:w="2177" w:type="dxa"/>
          </w:tcPr>
          <w:p w14:paraId="75EBA016" w14:textId="77777777" w:rsidR="00A57041" w:rsidRDefault="0020538B" w:rsidP="00C50A1F">
            <w:pPr>
              <w:pStyle w:val="ListParagraph"/>
              <w:ind w:left="501" w:hanging="501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Работно време</w:t>
            </w:r>
          </w:p>
        </w:tc>
        <w:tc>
          <w:tcPr>
            <w:tcW w:w="2140" w:type="dxa"/>
          </w:tcPr>
          <w:p w14:paraId="6B6965E6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457716C6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04B18B44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3173F2" w14:paraId="61AD05EE" w14:textId="77777777" w:rsidTr="008877BD">
        <w:tc>
          <w:tcPr>
            <w:tcW w:w="2177" w:type="dxa"/>
          </w:tcPr>
          <w:p w14:paraId="4FF9D09E" w14:textId="7543DA0D" w:rsidR="00A57041" w:rsidRDefault="00AE64A4" w:rsidP="00C50A1F">
            <w:pPr>
              <w:pStyle w:val="ListParagraph"/>
              <w:ind w:left="501" w:hanging="501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Д</w:t>
            </w:r>
            <w:r w:rsidR="0020538B">
              <w:rPr>
                <w:rFonts w:ascii="Calibri" w:eastAsia="Calibri" w:hAnsi="Calibri" w:cs="Calibri"/>
                <w:bdr w:val="nil"/>
                <w:lang w:val="bg-BG"/>
              </w:rPr>
              <w:t>оговори</w:t>
            </w:r>
          </w:p>
        </w:tc>
        <w:tc>
          <w:tcPr>
            <w:tcW w:w="2140" w:type="dxa"/>
          </w:tcPr>
          <w:p w14:paraId="3DC50ABA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4B39466E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6F4FC106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3173F2" w14:paraId="2BD5C8EC" w14:textId="77777777" w:rsidTr="008877BD">
        <w:tc>
          <w:tcPr>
            <w:tcW w:w="2177" w:type="dxa"/>
          </w:tcPr>
          <w:p w14:paraId="45C953F4" w14:textId="77777777" w:rsidR="00A57041" w:rsidRDefault="0020538B" w:rsidP="00C50A1F">
            <w:pPr>
              <w:pStyle w:val="ListParagraph"/>
              <w:ind w:left="501" w:hanging="501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Плащане</w:t>
            </w:r>
          </w:p>
        </w:tc>
        <w:tc>
          <w:tcPr>
            <w:tcW w:w="2140" w:type="dxa"/>
          </w:tcPr>
          <w:p w14:paraId="57A67EF9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2961ED4D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2CD96A75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3173F2" w14:paraId="0FAD52B8" w14:textId="77777777" w:rsidTr="008877BD">
        <w:tc>
          <w:tcPr>
            <w:tcW w:w="2177" w:type="dxa"/>
          </w:tcPr>
          <w:p w14:paraId="4389C4F9" w14:textId="77777777" w:rsidR="00A57041" w:rsidRDefault="0020538B" w:rsidP="00C50A1F">
            <w:pPr>
              <w:pStyle w:val="ListParagraph"/>
              <w:ind w:left="501" w:hanging="501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Други условия</w:t>
            </w:r>
          </w:p>
        </w:tc>
        <w:tc>
          <w:tcPr>
            <w:tcW w:w="2140" w:type="dxa"/>
          </w:tcPr>
          <w:p w14:paraId="175669FD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692CC71B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75DF397C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</w:tbl>
    <w:p w14:paraId="074B1C50" w14:textId="77777777" w:rsidR="0054510A" w:rsidRPr="00A57041" w:rsidRDefault="0054510A" w:rsidP="00C50A1F">
      <w:pPr>
        <w:spacing w:after="0"/>
        <w:ind w:left="501" w:hanging="501"/>
        <w:rPr>
          <w:bCs/>
          <w:color w:val="000000" w:themeColor="text1"/>
        </w:rPr>
      </w:pPr>
    </w:p>
    <w:p w14:paraId="6789D6C4" w14:textId="03D27468" w:rsidR="00A57041" w:rsidRDefault="0020538B" w:rsidP="00C50A1F">
      <w:pPr>
        <w:pStyle w:val="ListParagraph"/>
        <w:numPr>
          <w:ilvl w:val="0"/>
          <w:numId w:val="1"/>
        </w:numPr>
        <w:spacing w:after="0"/>
        <w:ind w:hanging="501"/>
        <w:rPr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/>
          <w:bdr w:val="nil"/>
          <w:lang w:val="bg-BG"/>
        </w:rPr>
        <w:t>Колко инцидента се случи</w:t>
      </w:r>
      <w:r w:rsidR="00EF7D1D">
        <w:rPr>
          <w:rFonts w:ascii="Calibri" w:eastAsia="Calibri" w:hAnsi="Calibri" w:cs="Calibri"/>
          <w:bCs/>
          <w:color w:val="000000"/>
          <w:bdr w:val="nil"/>
          <w:lang w:val="bg-BG"/>
        </w:rPr>
        <w:t>ха</w:t>
      </w:r>
      <w:r>
        <w:rPr>
          <w:rFonts w:ascii="Calibri" w:eastAsia="Calibri" w:hAnsi="Calibri" w:cs="Calibri"/>
          <w:bCs/>
          <w:color w:val="000000"/>
          <w:bdr w:val="nil"/>
          <w:lang w:val="bg-BG"/>
        </w:rPr>
        <w:t xml:space="preserve"> на работното място през последните 12 месеца? Кои бяха основните причини за тях?</w:t>
      </w:r>
    </w:p>
    <w:p w14:paraId="2E0115C4" w14:textId="77777777" w:rsidR="00A7290C" w:rsidRDefault="00A7290C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7AACBDA4" w14:textId="77777777" w:rsidR="00A7290C" w:rsidRPr="00746187" w:rsidRDefault="00A7290C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4FF43AAF" w14:textId="77777777" w:rsidR="00746187" w:rsidRDefault="00746187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677C1A06" w14:textId="77777777" w:rsidR="00A57041" w:rsidRPr="00A57041" w:rsidRDefault="0020538B" w:rsidP="00C50A1F">
      <w:pPr>
        <w:pStyle w:val="ListParagraph"/>
        <w:numPr>
          <w:ilvl w:val="0"/>
          <w:numId w:val="1"/>
        </w:numPr>
        <w:spacing w:after="0"/>
        <w:ind w:hanging="501"/>
        <w:rPr>
          <w:bCs/>
          <w:color w:val="000000" w:themeColor="text1"/>
        </w:rPr>
      </w:pPr>
      <w:r>
        <w:rPr>
          <w:rFonts w:ascii="Calibri" w:eastAsia="Calibri" w:hAnsi="Calibri" w:cs="Calibri"/>
          <w:bdr w:val="nil"/>
          <w:lang w:val="bg-BG"/>
        </w:rPr>
        <w:t xml:space="preserve">Доколко сте наясно с кръговата икономика? </w:t>
      </w:r>
      <w:r>
        <w:rPr>
          <w:rFonts w:ascii="Calibri" w:eastAsia="Calibri" w:hAnsi="Calibri" w:cs="Calibri"/>
          <w:bdr w:val="nil"/>
          <w:lang w:val="bg-BG"/>
        </w:rPr>
        <w:tab/>
      </w:r>
    </w:p>
    <w:p w14:paraId="1EFF38D7" w14:textId="77777777" w:rsidR="00746187" w:rsidRDefault="0020538B" w:rsidP="00C50A1F">
      <w:pPr>
        <w:pStyle w:val="ListParagraph"/>
        <w:ind w:left="851" w:hanging="284"/>
      </w:pPr>
      <w:r>
        <w:rPr>
          <w:rFonts w:ascii="Calibri" w:eastAsia="Calibri" w:hAnsi="Calibri" w:cs="Calibri"/>
          <w:bdr w:val="nil"/>
          <w:lang w:val="bg-BG"/>
        </w:rPr>
        <w:t>a) изобщо не съм наясно</w:t>
      </w:r>
    </w:p>
    <w:p w14:paraId="40344FB8" w14:textId="77777777" w:rsidR="00746187" w:rsidRDefault="0020538B" w:rsidP="00C50A1F">
      <w:pPr>
        <w:pStyle w:val="ListParagraph"/>
        <w:ind w:left="851" w:hanging="284"/>
      </w:pPr>
      <w:r>
        <w:rPr>
          <w:rFonts w:ascii="Calibri" w:eastAsia="Calibri" w:hAnsi="Calibri" w:cs="Calibri"/>
          <w:bdr w:val="nil"/>
          <w:lang w:val="bg-BG"/>
        </w:rPr>
        <w:t>б) малко съм наясно</w:t>
      </w:r>
    </w:p>
    <w:p w14:paraId="31E327DA" w14:textId="77777777" w:rsidR="00746187" w:rsidRDefault="0020538B" w:rsidP="00C50A1F">
      <w:pPr>
        <w:pStyle w:val="ListParagraph"/>
        <w:ind w:left="851" w:hanging="284"/>
      </w:pPr>
      <w:r>
        <w:rPr>
          <w:rFonts w:ascii="Calibri" w:eastAsia="Calibri" w:hAnsi="Calibri" w:cs="Calibri"/>
          <w:bdr w:val="nil"/>
          <w:lang w:val="bg-BG"/>
        </w:rPr>
        <w:t>в) наясно съм</w:t>
      </w:r>
    </w:p>
    <w:p w14:paraId="727CA026" w14:textId="77777777" w:rsidR="00746187" w:rsidRPr="00746187" w:rsidRDefault="0020538B" w:rsidP="00037823">
      <w:pPr>
        <w:spacing w:after="0"/>
        <w:ind w:left="567" w:hanging="567"/>
      </w:pPr>
      <w:r>
        <w:rPr>
          <w:rFonts w:ascii="Calibri" w:eastAsia="Calibri" w:hAnsi="Calibri" w:cs="Calibri"/>
          <w:color w:val="000000"/>
          <w:bdr w:val="nil"/>
          <w:lang w:val="bg-BG"/>
        </w:rPr>
        <w:t xml:space="preserve">16. Въвела ли е Вашата организация (публична или частна) или местната власт модели на кръговата икономика? </w:t>
      </w:r>
    </w:p>
    <w:p w14:paraId="3218B65C" w14:textId="77777777" w:rsidR="001D0F6D" w:rsidRDefault="0020538B" w:rsidP="00C50A1F">
      <w:pPr>
        <w:spacing w:after="0"/>
        <w:ind w:left="567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>a) да</w:t>
      </w:r>
    </w:p>
    <w:p w14:paraId="7918B844" w14:textId="77777777" w:rsidR="00746187" w:rsidRDefault="0020538B" w:rsidP="00C50A1F">
      <w:pPr>
        <w:spacing w:after="0"/>
        <w:ind w:left="567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>б) не</w:t>
      </w:r>
    </w:p>
    <w:p w14:paraId="44620888" w14:textId="77777777" w:rsidR="00746187" w:rsidRDefault="0020538B" w:rsidP="00C50A1F">
      <w:pPr>
        <w:spacing w:after="0"/>
        <w:ind w:left="567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>в) не знам</w:t>
      </w:r>
    </w:p>
    <w:p w14:paraId="7FEE1EBF" w14:textId="77777777" w:rsidR="00746187" w:rsidRDefault="00746187" w:rsidP="00746187">
      <w:pPr>
        <w:spacing w:after="0"/>
        <w:rPr>
          <w:color w:val="000000" w:themeColor="text1"/>
        </w:rPr>
      </w:pPr>
    </w:p>
    <w:p w14:paraId="6D1E8151" w14:textId="06C007C9" w:rsidR="00746187" w:rsidRDefault="0020538B" w:rsidP="00746187">
      <w:p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 xml:space="preserve">17. Ако </w:t>
      </w:r>
      <w:r w:rsidR="00AE64A4">
        <w:rPr>
          <w:rFonts w:ascii="Calibri" w:eastAsia="Calibri" w:hAnsi="Calibri" w:cs="Calibri"/>
          <w:color w:val="000000"/>
          <w:bdr w:val="nil"/>
          <w:lang w:val="bg-BG"/>
        </w:rPr>
        <w:t>„</w:t>
      </w:r>
      <w:r>
        <w:rPr>
          <w:rFonts w:ascii="Calibri" w:eastAsia="Calibri" w:hAnsi="Calibri" w:cs="Calibri"/>
          <w:color w:val="000000"/>
          <w:bdr w:val="nil"/>
          <w:lang w:val="bg-BG"/>
        </w:rPr>
        <w:t>да</w:t>
      </w:r>
      <w:r w:rsidR="00AE64A4">
        <w:rPr>
          <w:rFonts w:ascii="Calibri" w:eastAsia="Calibri" w:hAnsi="Calibri" w:cs="Calibri"/>
          <w:color w:val="000000"/>
          <w:bdr w:val="nil"/>
          <w:lang w:val="bg-BG"/>
        </w:rPr>
        <w:t>“</w:t>
      </w:r>
      <w:r>
        <w:rPr>
          <w:rFonts w:ascii="Calibri" w:eastAsia="Calibri" w:hAnsi="Calibri" w:cs="Calibri"/>
          <w:color w:val="000000"/>
          <w:bdr w:val="nil"/>
          <w:lang w:val="bg-BG"/>
        </w:rPr>
        <w:t xml:space="preserve">, това договорено ли беше със синдикатите? </w:t>
      </w:r>
    </w:p>
    <w:p w14:paraId="4653EB0C" w14:textId="77777777" w:rsidR="00746187" w:rsidRDefault="0020538B" w:rsidP="00C50A1F">
      <w:pPr>
        <w:spacing w:after="0"/>
        <w:ind w:firstLine="567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>a) да</w:t>
      </w:r>
    </w:p>
    <w:p w14:paraId="1C6D177C" w14:textId="77777777" w:rsidR="0005284C" w:rsidRDefault="0020538B" w:rsidP="00C50A1F">
      <w:pPr>
        <w:spacing w:after="0"/>
        <w:ind w:firstLine="567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>б) не</w:t>
      </w:r>
    </w:p>
    <w:p w14:paraId="202AA7A5" w14:textId="77777777" w:rsidR="00746187" w:rsidRDefault="00746187" w:rsidP="00746187">
      <w:pPr>
        <w:spacing w:after="0"/>
        <w:rPr>
          <w:color w:val="000000" w:themeColor="text1"/>
        </w:rPr>
      </w:pPr>
    </w:p>
    <w:p w14:paraId="1F6E363E" w14:textId="26C6B587" w:rsidR="0005284C" w:rsidRDefault="0020538B" w:rsidP="00746187">
      <w:p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 xml:space="preserve">18. Ако </w:t>
      </w:r>
      <w:r w:rsidR="00AE64A4">
        <w:rPr>
          <w:rFonts w:ascii="Calibri" w:eastAsia="Calibri" w:hAnsi="Calibri" w:cs="Calibri"/>
          <w:color w:val="000000"/>
          <w:bdr w:val="nil"/>
          <w:lang w:val="bg-BG"/>
        </w:rPr>
        <w:t>„</w:t>
      </w:r>
      <w:r>
        <w:rPr>
          <w:rFonts w:ascii="Calibri" w:eastAsia="Calibri" w:hAnsi="Calibri" w:cs="Calibri"/>
          <w:color w:val="000000"/>
          <w:bdr w:val="nil"/>
          <w:lang w:val="bg-BG"/>
        </w:rPr>
        <w:t>да</w:t>
      </w:r>
      <w:r w:rsidR="00AE64A4">
        <w:rPr>
          <w:rFonts w:ascii="Calibri" w:eastAsia="Calibri" w:hAnsi="Calibri" w:cs="Calibri"/>
          <w:color w:val="000000"/>
          <w:bdr w:val="nil"/>
          <w:lang w:val="bg-BG"/>
        </w:rPr>
        <w:t>“</w:t>
      </w:r>
      <w:r>
        <w:rPr>
          <w:rFonts w:ascii="Calibri" w:eastAsia="Calibri" w:hAnsi="Calibri" w:cs="Calibri"/>
          <w:color w:val="000000"/>
          <w:bdr w:val="nil"/>
          <w:lang w:val="bg-BG"/>
        </w:rPr>
        <w:t>, какво включваше това?</w:t>
      </w:r>
    </w:p>
    <w:p w14:paraId="62239F12" w14:textId="77777777" w:rsidR="0054510A" w:rsidRDefault="0054510A" w:rsidP="00746187">
      <w:pPr>
        <w:spacing w:after="0"/>
        <w:rPr>
          <w:color w:val="000000" w:themeColor="text1"/>
        </w:rPr>
      </w:pPr>
    </w:p>
    <w:p w14:paraId="0B9A585F" w14:textId="77777777" w:rsidR="001D0F6D" w:rsidRDefault="001D0F6D" w:rsidP="00ED0682">
      <w:pPr>
        <w:spacing w:after="0"/>
        <w:ind w:left="720"/>
        <w:rPr>
          <w:color w:val="000000" w:themeColor="text1"/>
        </w:rPr>
      </w:pPr>
    </w:p>
    <w:p w14:paraId="3B3CFE64" w14:textId="290E08EE" w:rsidR="00596369" w:rsidRDefault="0020538B" w:rsidP="00746187">
      <w:p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 xml:space="preserve">19. Имаше ли влияние кръговата икономика върху някое от следните условия на </w:t>
      </w:r>
      <w:r w:rsidR="008B282A">
        <w:rPr>
          <w:rFonts w:ascii="Calibri" w:eastAsia="Calibri" w:hAnsi="Calibri" w:cs="Calibri"/>
          <w:color w:val="000000"/>
          <w:bdr w:val="nil"/>
          <w:lang w:val="bg-BG"/>
        </w:rPr>
        <w:t>работа</w:t>
      </w:r>
      <w:r>
        <w:rPr>
          <w:rFonts w:ascii="Calibri" w:eastAsia="Calibri" w:hAnsi="Calibri" w:cs="Calibri"/>
          <w:color w:val="000000"/>
          <w:bdr w:val="nil"/>
          <w:lang w:val="bg-BG"/>
        </w:rPr>
        <w:t xml:space="preserve">? 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3173F2" w14:paraId="6982AB67" w14:textId="77777777" w:rsidTr="00D54470">
        <w:tc>
          <w:tcPr>
            <w:tcW w:w="2177" w:type="dxa"/>
          </w:tcPr>
          <w:p w14:paraId="2DF81FEA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14:paraId="22ED28D4" w14:textId="77777777" w:rsidR="00B52EE1" w:rsidRPr="00B52EE1" w:rsidRDefault="0020538B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bg-BG"/>
              </w:rPr>
              <w:t>Няма влияние</w:t>
            </w:r>
          </w:p>
        </w:tc>
        <w:tc>
          <w:tcPr>
            <w:tcW w:w="2141" w:type="dxa"/>
          </w:tcPr>
          <w:p w14:paraId="7F44182A" w14:textId="77777777" w:rsidR="00B52EE1" w:rsidRPr="00B52EE1" w:rsidRDefault="0020538B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bg-BG"/>
              </w:rPr>
              <w:t>Известно влияние</w:t>
            </w:r>
          </w:p>
        </w:tc>
        <w:tc>
          <w:tcPr>
            <w:tcW w:w="2141" w:type="dxa"/>
          </w:tcPr>
          <w:p w14:paraId="72600A93" w14:textId="77777777" w:rsidR="00B52EE1" w:rsidRPr="00B52EE1" w:rsidRDefault="0020538B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Значително влияние</w:t>
            </w:r>
          </w:p>
        </w:tc>
      </w:tr>
      <w:tr w:rsidR="003173F2" w14:paraId="7271EA9F" w14:textId="77777777" w:rsidTr="00D54470">
        <w:tc>
          <w:tcPr>
            <w:tcW w:w="2177" w:type="dxa"/>
          </w:tcPr>
          <w:p w14:paraId="54F66DF3" w14:textId="77777777" w:rsidR="00B52EE1" w:rsidRPr="00B52EE1" w:rsidRDefault="0020538B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bg-BG"/>
              </w:rPr>
              <w:t>Условия на работа</w:t>
            </w:r>
          </w:p>
        </w:tc>
        <w:tc>
          <w:tcPr>
            <w:tcW w:w="2140" w:type="dxa"/>
          </w:tcPr>
          <w:p w14:paraId="0CE4F3D3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466A9262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017EA44E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3173F2" w14:paraId="77DB1FFF" w14:textId="77777777" w:rsidTr="00D54470">
        <w:tc>
          <w:tcPr>
            <w:tcW w:w="2177" w:type="dxa"/>
          </w:tcPr>
          <w:p w14:paraId="1742CF00" w14:textId="3C8DA645" w:rsidR="00B52EE1" w:rsidRPr="00B52EE1" w:rsidRDefault="009B0E7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bg-BG"/>
              </w:rPr>
              <w:t>Брой</w:t>
            </w:r>
            <w:r w:rsidR="0020538B">
              <w:rPr>
                <w:rFonts w:ascii="Calibri" w:eastAsia="Calibri" w:hAnsi="Calibri" w:cs="Calibri"/>
                <w:color w:val="000000"/>
                <w:bdr w:val="nil"/>
                <w:lang w:val="bg-BG"/>
              </w:rPr>
              <w:t xml:space="preserve"> служители</w:t>
            </w:r>
          </w:p>
        </w:tc>
        <w:tc>
          <w:tcPr>
            <w:tcW w:w="2140" w:type="dxa"/>
          </w:tcPr>
          <w:p w14:paraId="790BEDF7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59B51B0F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3DBF1E2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3173F2" w14:paraId="7D273B71" w14:textId="77777777" w:rsidTr="00D54470">
        <w:tc>
          <w:tcPr>
            <w:tcW w:w="2177" w:type="dxa"/>
          </w:tcPr>
          <w:p w14:paraId="2C6782FB" w14:textId="77777777" w:rsidR="00B52EE1" w:rsidRPr="00B52EE1" w:rsidRDefault="0020538B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bg-BG"/>
              </w:rPr>
              <w:t>Работно време</w:t>
            </w:r>
          </w:p>
        </w:tc>
        <w:tc>
          <w:tcPr>
            <w:tcW w:w="2140" w:type="dxa"/>
          </w:tcPr>
          <w:p w14:paraId="1A18AF14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40014837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0C3C376E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3173F2" w14:paraId="7BE222A7" w14:textId="77777777" w:rsidTr="00D54470">
        <w:tc>
          <w:tcPr>
            <w:tcW w:w="2177" w:type="dxa"/>
          </w:tcPr>
          <w:p w14:paraId="65205F00" w14:textId="0B6F0337" w:rsidR="00B52EE1" w:rsidRPr="00B52EE1" w:rsidRDefault="00AE64A4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bg-BG"/>
              </w:rPr>
              <w:t>Д</w:t>
            </w:r>
            <w:r w:rsidR="0020538B">
              <w:rPr>
                <w:rFonts w:ascii="Calibri" w:eastAsia="Calibri" w:hAnsi="Calibri" w:cs="Calibri"/>
                <w:color w:val="000000"/>
                <w:bdr w:val="nil"/>
                <w:lang w:val="bg-BG"/>
              </w:rPr>
              <w:t>оговори</w:t>
            </w:r>
          </w:p>
        </w:tc>
        <w:tc>
          <w:tcPr>
            <w:tcW w:w="2140" w:type="dxa"/>
          </w:tcPr>
          <w:p w14:paraId="25E97412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08168DB1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44666C9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3173F2" w14:paraId="7FAD252A" w14:textId="77777777" w:rsidTr="00D54470">
        <w:tc>
          <w:tcPr>
            <w:tcW w:w="2177" w:type="dxa"/>
          </w:tcPr>
          <w:p w14:paraId="2D58679E" w14:textId="77777777" w:rsidR="00B52EE1" w:rsidRPr="00B52EE1" w:rsidRDefault="0020538B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bg-BG"/>
              </w:rPr>
              <w:t>Плащане</w:t>
            </w:r>
          </w:p>
        </w:tc>
        <w:tc>
          <w:tcPr>
            <w:tcW w:w="2140" w:type="dxa"/>
          </w:tcPr>
          <w:p w14:paraId="338BD11F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5E258FF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277CF419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3173F2" w14:paraId="7A8E2259" w14:textId="77777777" w:rsidTr="00D54470">
        <w:tc>
          <w:tcPr>
            <w:tcW w:w="2177" w:type="dxa"/>
          </w:tcPr>
          <w:p w14:paraId="3077C467" w14:textId="77777777" w:rsidR="00B52EE1" w:rsidRPr="00B52EE1" w:rsidRDefault="0020538B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bg-BG"/>
              </w:rPr>
              <w:t>Други условия</w:t>
            </w:r>
          </w:p>
        </w:tc>
        <w:tc>
          <w:tcPr>
            <w:tcW w:w="2140" w:type="dxa"/>
          </w:tcPr>
          <w:p w14:paraId="7DB67EE7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5D2F5BCD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7CE1B949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</w:tbl>
    <w:p w14:paraId="39C8A1D9" w14:textId="77777777" w:rsidR="0005284C" w:rsidRDefault="0005284C" w:rsidP="00ED0682">
      <w:pPr>
        <w:spacing w:after="0"/>
        <w:ind w:left="720"/>
        <w:rPr>
          <w:color w:val="000000" w:themeColor="text1"/>
        </w:rPr>
      </w:pPr>
    </w:p>
    <w:p w14:paraId="60F5E2DD" w14:textId="77777777" w:rsidR="0005284C" w:rsidRDefault="0005284C" w:rsidP="00ED0682">
      <w:pPr>
        <w:spacing w:after="0"/>
        <w:ind w:left="720"/>
        <w:rPr>
          <w:color w:val="000000" w:themeColor="text1"/>
        </w:rPr>
      </w:pPr>
    </w:p>
    <w:p w14:paraId="540D1ABD" w14:textId="77777777" w:rsidR="00B52EE1" w:rsidRPr="00886D91" w:rsidRDefault="0020538B" w:rsidP="00746187">
      <w:pPr>
        <w:pStyle w:val="ListParagraph"/>
        <w:ind w:left="0"/>
      </w:pPr>
      <w:r>
        <w:rPr>
          <w:rFonts w:ascii="Calibri" w:eastAsia="Calibri" w:hAnsi="Calibri" w:cs="Calibri"/>
          <w:bdr w:val="nil"/>
          <w:lang w:val="bg-BG"/>
        </w:rPr>
        <w:t xml:space="preserve">20. Тези промени отразиха ли се върху някое от следните по отношение на здравето и безопасността на работниците?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3173F2" w14:paraId="3E754ADF" w14:textId="77777777" w:rsidTr="00D54470">
        <w:tc>
          <w:tcPr>
            <w:tcW w:w="2186" w:type="dxa"/>
          </w:tcPr>
          <w:p w14:paraId="15C7B86D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7" w:type="dxa"/>
          </w:tcPr>
          <w:p w14:paraId="29FAF96D" w14:textId="77777777" w:rsidR="00B52EE1" w:rsidRPr="00886D91" w:rsidRDefault="0020538B" w:rsidP="00D54470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Няма влияние</w:t>
            </w:r>
          </w:p>
        </w:tc>
        <w:tc>
          <w:tcPr>
            <w:tcW w:w="2138" w:type="dxa"/>
          </w:tcPr>
          <w:p w14:paraId="1C3F9D8C" w14:textId="77777777" w:rsidR="00B52EE1" w:rsidRPr="00886D91" w:rsidRDefault="0020538B" w:rsidP="00D54470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Известно влияние</w:t>
            </w:r>
          </w:p>
        </w:tc>
        <w:tc>
          <w:tcPr>
            <w:tcW w:w="2138" w:type="dxa"/>
          </w:tcPr>
          <w:p w14:paraId="4F8BBA42" w14:textId="77777777" w:rsidR="00B52EE1" w:rsidRPr="00886D91" w:rsidRDefault="0020538B" w:rsidP="008E33DD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Значително влияние</w:t>
            </w:r>
          </w:p>
        </w:tc>
      </w:tr>
      <w:tr w:rsidR="003173F2" w14:paraId="7D4515BD" w14:textId="77777777" w:rsidTr="00D54470">
        <w:tc>
          <w:tcPr>
            <w:tcW w:w="2186" w:type="dxa"/>
          </w:tcPr>
          <w:p w14:paraId="34C61F22" w14:textId="77777777" w:rsidR="00B52EE1" w:rsidRPr="00886D91" w:rsidRDefault="0020538B" w:rsidP="00D54470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Експозиция на опасни вещества</w:t>
            </w:r>
          </w:p>
        </w:tc>
        <w:tc>
          <w:tcPr>
            <w:tcW w:w="2137" w:type="dxa"/>
          </w:tcPr>
          <w:p w14:paraId="2FA53830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7069654C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166008FA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</w:tr>
      <w:tr w:rsidR="003173F2" w14:paraId="4DC5BB22" w14:textId="77777777" w:rsidTr="00D54470">
        <w:tc>
          <w:tcPr>
            <w:tcW w:w="2186" w:type="dxa"/>
          </w:tcPr>
          <w:p w14:paraId="5E5FF955" w14:textId="77777777" w:rsidR="00B52EE1" w:rsidRPr="00886D91" w:rsidRDefault="0020538B" w:rsidP="00D54470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Физическа работа</w:t>
            </w:r>
          </w:p>
        </w:tc>
        <w:tc>
          <w:tcPr>
            <w:tcW w:w="2137" w:type="dxa"/>
          </w:tcPr>
          <w:p w14:paraId="22ED0D85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7B2C6069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707B85B7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</w:tr>
      <w:tr w:rsidR="003173F2" w14:paraId="59B70891" w14:textId="77777777" w:rsidTr="00D54470">
        <w:tc>
          <w:tcPr>
            <w:tcW w:w="2186" w:type="dxa"/>
          </w:tcPr>
          <w:p w14:paraId="35A8F8B8" w14:textId="77777777" w:rsidR="00B52EE1" w:rsidRDefault="0020538B" w:rsidP="00D54470">
            <w:pPr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Защитно облекло или оборудване</w:t>
            </w:r>
          </w:p>
        </w:tc>
        <w:tc>
          <w:tcPr>
            <w:tcW w:w="2137" w:type="dxa"/>
          </w:tcPr>
          <w:p w14:paraId="2E5A7DDE" w14:textId="77777777" w:rsidR="00B52EE1" w:rsidRPr="00886D9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609B6B03" w14:textId="77777777" w:rsidR="00B52EE1" w:rsidRPr="00886D9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4565493A" w14:textId="77777777" w:rsidR="00B52EE1" w:rsidRPr="00886D91" w:rsidRDefault="00B52EE1" w:rsidP="00D54470">
            <w:pPr>
              <w:ind w:left="360"/>
            </w:pPr>
          </w:p>
        </w:tc>
      </w:tr>
      <w:tr w:rsidR="003173F2" w14:paraId="1DBD2EE2" w14:textId="77777777" w:rsidTr="00D54470">
        <w:tc>
          <w:tcPr>
            <w:tcW w:w="2186" w:type="dxa"/>
          </w:tcPr>
          <w:p w14:paraId="5DD07BFD" w14:textId="77777777" w:rsidR="00B52EE1" w:rsidRDefault="0020538B" w:rsidP="00D54470">
            <w:pPr>
              <w:ind w:left="360"/>
            </w:pPr>
            <w:r>
              <w:rPr>
                <w:rFonts w:ascii="Calibri" w:eastAsia="Calibri" w:hAnsi="Calibri" w:cs="Calibri"/>
                <w:bdr w:val="nil"/>
                <w:lang w:val="bg-BG"/>
              </w:rPr>
              <w:t>Друго здраве и безопасност</w:t>
            </w:r>
          </w:p>
        </w:tc>
        <w:tc>
          <w:tcPr>
            <w:tcW w:w="2137" w:type="dxa"/>
          </w:tcPr>
          <w:p w14:paraId="22318688" w14:textId="77777777" w:rsidR="00B52EE1" w:rsidRPr="00886D9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6102DF47" w14:textId="77777777" w:rsidR="00B52EE1" w:rsidRPr="00886D9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463C98C2" w14:textId="77777777" w:rsidR="00B52EE1" w:rsidRPr="00886D91" w:rsidRDefault="00B52EE1" w:rsidP="00D54470">
            <w:pPr>
              <w:ind w:left="360"/>
            </w:pPr>
          </w:p>
        </w:tc>
      </w:tr>
    </w:tbl>
    <w:p w14:paraId="7DBC56DC" w14:textId="77777777" w:rsidR="00B52EE1" w:rsidRDefault="00B52EE1" w:rsidP="00ED0682">
      <w:pPr>
        <w:spacing w:after="0"/>
        <w:ind w:left="720"/>
        <w:rPr>
          <w:color w:val="000000" w:themeColor="text1"/>
        </w:rPr>
      </w:pPr>
    </w:p>
    <w:p w14:paraId="3D5D300E" w14:textId="77777777" w:rsidR="00746187" w:rsidRDefault="0020538B" w:rsidP="00746187">
      <w:p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 xml:space="preserve">21. Ако кръговата икономика не е била въведена, имало ли е обсъждания по този въпрос с ръководството? </w:t>
      </w:r>
    </w:p>
    <w:p w14:paraId="3B0965EC" w14:textId="77777777" w:rsidR="0005284C" w:rsidRDefault="0020538B" w:rsidP="00037823">
      <w:pPr>
        <w:spacing w:after="0"/>
        <w:ind w:left="567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>a) Да</w:t>
      </w:r>
    </w:p>
    <w:p w14:paraId="7297EA98" w14:textId="77777777" w:rsidR="00746187" w:rsidRDefault="0020538B" w:rsidP="00037823">
      <w:pPr>
        <w:spacing w:after="0"/>
        <w:ind w:left="567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>б) Не</w:t>
      </w:r>
    </w:p>
    <w:p w14:paraId="490FBD95" w14:textId="77777777" w:rsidR="00D143E9" w:rsidRPr="00BF454D" w:rsidRDefault="00D143E9" w:rsidP="00746187">
      <w:pPr>
        <w:spacing w:after="0"/>
        <w:rPr>
          <w:color w:val="000000" w:themeColor="text1"/>
        </w:rPr>
      </w:pPr>
    </w:p>
    <w:p w14:paraId="7BE8DA69" w14:textId="77777777" w:rsidR="0005284C" w:rsidRDefault="0020538B" w:rsidP="00746187">
      <w:p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bg-BG"/>
        </w:rPr>
        <w:t>22. Можете ли да кажете какви последици може да има според Вас кръговата икономика за работниците, които представлявате?</w:t>
      </w:r>
    </w:p>
    <w:p w14:paraId="2F0FF3D1" w14:textId="77777777" w:rsidR="0005284C" w:rsidRPr="00BF454D" w:rsidRDefault="0005284C" w:rsidP="00ED0682">
      <w:pPr>
        <w:spacing w:after="0"/>
        <w:ind w:left="720"/>
        <w:rPr>
          <w:color w:val="000000" w:themeColor="text1"/>
        </w:rPr>
      </w:pPr>
    </w:p>
    <w:p w14:paraId="12097491" w14:textId="77777777" w:rsidR="00AB23F2" w:rsidRDefault="0020538B" w:rsidP="00AB23F2">
      <w:r>
        <w:t xml:space="preserve"> </w:t>
      </w:r>
    </w:p>
    <w:p w14:paraId="0FC997C6" w14:textId="77777777" w:rsidR="00AB23F2" w:rsidRDefault="00AB23F2" w:rsidP="00AB23F2"/>
    <w:p w14:paraId="43D04A24" w14:textId="77777777" w:rsidR="00AB23F2" w:rsidRDefault="00AB23F2" w:rsidP="00AB23F2"/>
    <w:p w14:paraId="28B91E4C" w14:textId="77777777" w:rsidR="00E571E1" w:rsidRDefault="00E571E1" w:rsidP="00E571E1"/>
    <w:p w14:paraId="60CC0D91" w14:textId="77777777" w:rsidR="00E571E1" w:rsidRDefault="00E571E1" w:rsidP="00E571E1"/>
    <w:p w14:paraId="0F316A37" w14:textId="77777777" w:rsidR="00E571E1" w:rsidRDefault="00E571E1" w:rsidP="00E571E1">
      <w:pPr>
        <w:jc w:val="center"/>
      </w:pPr>
    </w:p>
    <w:p w14:paraId="75C48117" w14:textId="77777777" w:rsidR="00E571E1" w:rsidRDefault="00E571E1" w:rsidP="00E571E1">
      <w:pPr>
        <w:jc w:val="center"/>
      </w:pPr>
    </w:p>
    <w:p w14:paraId="0E9949A4" w14:textId="77777777" w:rsidR="00E571E1" w:rsidRDefault="00E571E1"/>
    <w:p w14:paraId="29AADCD7" w14:textId="77777777" w:rsidR="00E571E1" w:rsidRDefault="00E571E1"/>
    <w:sectPr w:rsidR="00E571E1" w:rsidSect="00AC3222">
      <w:footerReference w:type="default" r:id="rId15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96491" w14:textId="77777777" w:rsidR="00F03A1D" w:rsidRDefault="00F03A1D">
      <w:pPr>
        <w:spacing w:after="0" w:line="240" w:lineRule="auto"/>
      </w:pPr>
      <w:r>
        <w:separator/>
      </w:r>
    </w:p>
  </w:endnote>
  <w:endnote w:type="continuationSeparator" w:id="0">
    <w:p w14:paraId="79068974" w14:textId="77777777" w:rsidR="00F03A1D" w:rsidRDefault="00F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78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8BCA9" w14:textId="77777777" w:rsidR="00A27045" w:rsidRDefault="00205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8A477B" w14:textId="77777777" w:rsidR="00A27045" w:rsidRDefault="00A27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0217D" w14:textId="77777777" w:rsidR="00F03A1D" w:rsidRDefault="00F03A1D">
      <w:pPr>
        <w:spacing w:after="0" w:line="240" w:lineRule="auto"/>
      </w:pPr>
      <w:r>
        <w:separator/>
      </w:r>
    </w:p>
  </w:footnote>
  <w:footnote w:type="continuationSeparator" w:id="0">
    <w:p w14:paraId="54EB92FE" w14:textId="77777777" w:rsidR="00F03A1D" w:rsidRDefault="00F0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51F"/>
    <w:multiLevelType w:val="hybridMultilevel"/>
    <w:tmpl w:val="0268B280"/>
    <w:lvl w:ilvl="0" w:tplc="E244E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466168" w:tentative="1">
      <w:start w:val="1"/>
      <w:numFmt w:val="lowerLetter"/>
      <w:lvlText w:val="%2."/>
      <w:lvlJc w:val="left"/>
      <w:pPr>
        <w:ind w:left="1440" w:hanging="360"/>
      </w:pPr>
    </w:lvl>
    <w:lvl w:ilvl="2" w:tplc="51BCEB72" w:tentative="1">
      <w:start w:val="1"/>
      <w:numFmt w:val="lowerRoman"/>
      <w:lvlText w:val="%3."/>
      <w:lvlJc w:val="right"/>
      <w:pPr>
        <w:ind w:left="2160" w:hanging="180"/>
      </w:pPr>
    </w:lvl>
    <w:lvl w:ilvl="3" w:tplc="19CCF32C" w:tentative="1">
      <w:start w:val="1"/>
      <w:numFmt w:val="decimal"/>
      <w:lvlText w:val="%4."/>
      <w:lvlJc w:val="left"/>
      <w:pPr>
        <w:ind w:left="2880" w:hanging="360"/>
      </w:pPr>
    </w:lvl>
    <w:lvl w:ilvl="4" w:tplc="6E9E18DC" w:tentative="1">
      <w:start w:val="1"/>
      <w:numFmt w:val="lowerLetter"/>
      <w:lvlText w:val="%5."/>
      <w:lvlJc w:val="left"/>
      <w:pPr>
        <w:ind w:left="3600" w:hanging="360"/>
      </w:pPr>
    </w:lvl>
    <w:lvl w:ilvl="5" w:tplc="2B968748" w:tentative="1">
      <w:start w:val="1"/>
      <w:numFmt w:val="lowerRoman"/>
      <w:lvlText w:val="%6."/>
      <w:lvlJc w:val="right"/>
      <w:pPr>
        <w:ind w:left="4320" w:hanging="180"/>
      </w:pPr>
    </w:lvl>
    <w:lvl w:ilvl="6" w:tplc="691002BC" w:tentative="1">
      <w:start w:val="1"/>
      <w:numFmt w:val="decimal"/>
      <w:lvlText w:val="%7."/>
      <w:lvlJc w:val="left"/>
      <w:pPr>
        <w:ind w:left="5040" w:hanging="360"/>
      </w:pPr>
    </w:lvl>
    <w:lvl w:ilvl="7" w:tplc="67B02062" w:tentative="1">
      <w:start w:val="1"/>
      <w:numFmt w:val="lowerLetter"/>
      <w:lvlText w:val="%8."/>
      <w:lvlJc w:val="left"/>
      <w:pPr>
        <w:ind w:left="5760" w:hanging="360"/>
      </w:pPr>
    </w:lvl>
    <w:lvl w:ilvl="8" w:tplc="DB4CB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083"/>
    <w:multiLevelType w:val="hybridMultilevel"/>
    <w:tmpl w:val="D76867DA"/>
    <w:lvl w:ilvl="0" w:tplc="19FE9CD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A8C03894" w:tentative="1">
      <w:start w:val="1"/>
      <w:numFmt w:val="lowerLetter"/>
      <w:lvlText w:val="%2."/>
      <w:lvlJc w:val="left"/>
      <w:pPr>
        <w:ind w:left="1723" w:hanging="360"/>
      </w:pPr>
    </w:lvl>
    <w:lvl w:ilvl="2" w:tplc="FAAA04DE" w:tentative="1">
      <w:start w:val="1"/>
      <w:numFmt w:val="lowerRoman"/>
      <w:lvlText w:val="%3."/>
      <w:lvlJc w:val="right"/>
      <w:pPr>
        <w:ind w:left="2443" w:hanging="180"/>
      </w:pPr>
    </w:lvl>
    <w:lvl w:ilvl="3" w:tplc="3ABA5C7E" w:tentative="1">
      <w:start w:val="1"/>
      <w:numFmt w:val="decimal"/>
      <w:lvlText w:val="%4."/>
      <w:lvlJc w:val="left"/>
      <w:pPr>
        <w:ind w:left="3163" w:hanging="360"/>
      </w:pPr>
    </w:lvl>
    <w:lvl w:ilvl="4" w:tplc="B372B67C" w:tentative="1">
      <w:start w:val="1"/>
      <w:numFmt w:val="lowerLetter"/>
      <w:lvlText w:val="%5."/>
      <w:lvlJc w:val="left"/>
      <w:pPr>
        <w:ind w:left="3883" w:hanging="360"/>
      </w:pPr>
    </w:lvl>
    <w:lvl w:ilvl="5" w:tplc="67FEF834" w:tentative="1">
      <w:start w:val="1"/>
      <w:numFmt w:val="lowerRoman"/>
      <w:lvlText w:val="%6."/>
      <w:lvlJc w:val="right"/>
      <w:pPr>
        <w:ind w:left="4603" w:hanging="180"/>
      </w:pPr>
    </w:lvl>
    <w:lvl w:ilvl="6" w:tplc="8334EC60" w:tentative="1">
      <w:start w:val="1"/>
      <w:numFmt w:val="decimal"/>
      <w:lvlText w:val="%7."/>
      <w:lvlJc w:val="left"/>
      <w:pPr>
        <w:ind w:left="5323" w:hanging="360"/>
      </w:pPr>
    </w:lvl>
    <w:lvl w:ilvl="7" w:tplc="AFBEBC86" w:tentative="1">
      <w:start w:val="1"/>
      <w:numFmt w:val="lowerLetter"/>
      <w:lvlText w:val="%8."/>
      <w:lvlJc w:val="left"/>
      <w:pPr>
        <w:ind w:left="6043" w:hanging="360"/>
      </w:pPr>
    </w:lvl>
    <w:lvl w:ilvl="8" w:tplc="FFFCEF50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657A1E"/>
    <w:multiLevelType w:val="hybridMultilevel"/>
    <w:tmpl w:val="E8885626"/>
    <w:lvl w:ilvl="0" w:tplc="BCA2147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19123550" w:tentative="1">
      <w:start w:val="1"/>
      <w:numFmt w:val="lowerLetter"/>
      <w:lvlText w:val="%2."/>
      <w:lvlJc w:val="left"/>
      <w:pPr>
        <w:ind w:left="1440" w:hanging="360"/>
      </w:pPr>
    </w:lvl>
    <w:lvl w:ilvl="2" w:tplc="B8201E1C" w:tentative="1">
      <w:start w:val="1"/>
      <w:numFmt w:val="lowerRoman"/>
      <w:lvlText w:val="%3."/>
      <w:lvlJc w:val="right"/>
      <w:pPr>
        <w:ind w:left="2160" w:hanging="180"/>
      </w:pPr>
    </w:lvl>
    <w:lvl w:ilvl="3" w:tplc="75E09BB4" w:tentative="1">
      <w:start w:val="1"/>
      <w:numFmt w:val="decimal"/>
      <w:lvlText w:val="%4."/>
      <w:lvlJc w:val="left"/>
      <w:pPr>
        <w:ind w:left="2880" w:hanging="360"/>
      </w:pPr>
    </w:lvl>
    <w:lvl w:ilvl="4" w:tplc="E1DC3F5C" w:tentative="1">
      <w:start w:val="1"/>
      <w:numFmt w:val="lowerLetter"/>
      <w:lvlText w:val="%5."/>
      <w:lvlJc w:val="left"/>
      <w:pPr>
        <w:ind w:left="3600" w:hanging="360"/>
      </w:pPr>
    </w:lvl>
    <w:lvl w:ilvl="5" w:tplc="3B38560A" w:tentative="1">
      <w:start w:val="1"/>
      <w:numFmt w:val="lowerRoman"/>
      <w:lvlText w:val="%6."/>
      <w:lvlJc w:val="right"/>
      <w:pPr>
        <w:ind w:left="4320" w:hanging="180"/>
      </w:pPr>
    </w:lvl>
    <w:lvl w:ilvl="6" w:tplc="26C0EAFE" w:tentative="1">
      <w:start w:val="1"/>
      <w:numFmt w:val="decimal"/>
      <w:lvlText w:val="%7."/>
      <w:lvlJc w:val="left"/>
      <w:pPr>
        <w:ind w:left="5040" w:hanging="360"/>
      </w:pPr>
    </w:lvl>
    <w:lvl w:ilvl="7" w:tplc="D7AA1EA8" w:tentative="1">
      <w:start w:val="1"/>
      <w:numFmt w:val="lowerLetter"/>
      <w:lvlText w:val="%8."/>
      <w:lvlJc w:val="left"/>
      <w:pPr>
        <w:ind w:left="5760" w:hanging="360"/>
      </w:pPr>
    </w:lvl>
    <w:lvl w:ilvl="8" w:tplc="82824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911"/>
    <w:multiLevelType w:val="hybridMultilevel"/>
    <w:tmpl w:val="34CCCDD6"/>
    <w:lvl w:ilvl="0" w:tplc="E9A4F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4BC72" w:tentative="1">
      <w:start w:val="1"/>
      <w:numFmt w:val="lowerLetter"/>
      <w:lvlText w:val="%2."/>
      <w:lvlJc w:val="left"/>
      <w:pPr>
        <w:ind w:left="1440" w:hanging="360"/>
      </w:pPr>
    </w:lvl>
    <w:lvl w:ilvl="2" w:tplc="059A682A" w:tentative="1">
      <w:start w:val="1"/>
      <w:numFmt w:val="lowerRoman"/>
      <w:lvlText w:val="%3."/>
      <w:lvlJc w:val="right"/>
      <w:pPr>
        <w:ind w:left="2160" w:hanging="180"/>
      </w:pPr>
    </w:lvl>
    <w:lvl w:ilvl="3" w:tplc="6FF228B2" w:tentative="1">
      <w:start w:val="1"/>
      <w:numFmt w:val="decimal"/>
      <w:lvlText w:val="%4."/>
      <w:lvlJc w:val="left"/>
      <w:pPr>
        <w:ind w:left="2880" w:hanging="360"/>
      </w:pPr>
    </w:lvl>
    <w:lvl w:ilvl="4" w:tplc="83A829EA" w:tentative="1">
      <w:start w:val="1"/>
      <w:numFmt w:val="lowerLetter"/>
      <w:lvlText w:val="%5."/>
      <w:lvlJc w:val="left"/>
      <w:pPr>
        <w:ind w:left="3600" w:hanging="360"/>
      </w:pPr>
    </w:lvl>
    <w:lvl w:ilvl="5" w:tplc="66F0863E" w:tentative="1">
      <w:start w:val="1"/>
      <w:numFmt w:val="lowerRoman"/>
      <w:lvlText w:val="%6."/>
      <w:lvlJc w:val="right"/>
      <w:pPr>
        <w:ind w:left="4320" w:hanging="180"/>
      </w:pPr>
    </w:lvl>
    <w:lvl w:ilvl="6" w:tplc="894CAB5A" w:tentative="1">
      <w:start w:val="1"/>
      <w:numFmt w:val="decimal"/>
      <w:lvlText w:val="%7."/>
      <w:lvlJc w:val="left"/>
      <w:pPr>
        <w:ind w:left="5040" w:hanging="360"/>
      </w:pPr>
    </w:lvl>
    <w:lvl w:ilvl="7" w:tplc="0A583DE6" w:tentative="1">
      <w:start w:val="1"/>
      <w:numFmt w:val="lowerLetter"/>
      <w:lvlText w:val="%8."/>
      <w:lvlJc w:val="left"/>
      <w:pPr>
        <w:ind w:left="5760" w:hanging="360"/>
      </w:pPr>
    </w:lvl>
    <w:lvl w:ilvl="8" w:tplc="2EB66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4610"/>
    <w:multiLevelType w:val="hybridMultilevel"/>
    <w:tmpl w:val="38C898E8"/>
    <w:lvl w:ilvl="0" w:tplc="57B66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25C8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942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27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68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82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CD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A9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66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31F"/>
    <w:multiLevelType w:val="hybridMultilevel"/>
    <w:tmpl w:val="95461B60"/>
    <w:lvl w:ilvl="0" w:tplc="4C8A9D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ECAACCF4" w:tentative="1">
      <w:start w:val="1"/>
      <w:numFmt w:val="lowerLetter"/>
      <w:lvlText w:val="%2."/>
      <w:lvlJc w:val="left"/>
      <w:pPr>
        <w:ind w:left="1440" w:hanging="360"/>
      </w:pPr>
    </w:lvl>
    <w:lvl w:ilvl="2" w:tplc="50A88DA2" w:tentative="1">
      <w:start w:val="1"/>
      <w:numFmt w:val="lowerRoman"/>
      <w:lvlText w:val="%3."/>
      <w:lvlJc w:val="right"/>
      <w:pPr>
        <w:ind w:left="2160" w:hanging="180"/>
      </w:pPr>
    </w:lvl>
    <w:lvl w:ilvl="3" w:tplc="01CA21CE" w:tentative="1">
      <w:start w:val="1"/>
      <w:numFmt w:val="decimal"/>
      <w:lvlText w:val="%4."/>
      <w:lvlJc w:val="left"/>
      <w:pPr>
        <w:ind w:left="2880" w:hanging="360"/>
      </w:pPr>
    </w:lvl>
    <w:lvl w:ilvl="4" w:tplc="36861E62" w:tentative="1">
      <w:start w:val="1"/>
      <w:numFmt w:val="lowerLetter"/>
      <w:lvlText w:val="%5."/>
      <w:lvlJc w:val="left"/>
      <w:pPr>
        <w:ind w:left="3600" w:hanging="360"/>
      </w:pPr>
    </w:lvl>
    <w:lvl w:ilvl="5" w:tplc="214E3596" w:tentative="1">
      <w:start w:val="1"/>
      <w:numFmt w:val="lowerRoman"/>
      <w:lvlText w:val="%6."/>
      <w:lvlJc w:val="right"/>
      <w:pPr>
        <w:ind w:left="4320" w:hanging="180"/>
      </w:pPr>
    </w:lvl>
    <w:lvl w:ilvl="6" w:tplc="0C30059E" w:tentative="1">
      <w:start w:val="1"/>
      <w:numFmt w:val="decimal"/>
      <w:lvlText w:val="%7."/>
      <w:lvlJc w:val="left"/>
      <w:pPr>
        <w:ind w:left="5040" w:hanging="360"/>
      </w:pPr>
    </w:lvl>
    <w:lvl w:ilvl="7" w:tplc="D33E9248" w:tentative="1">
      <w:start w:val="1"/>
      <w:numFmt w:val="lowerLetter"/>
      <w:lvlText w:val="%8."/>
      <w:lvlJc w:val="left"/>
      <w:pPr>
        <w:ind w:left="5760" w:hanging="360"/>
      </w:pPr>
    </w:lvl>
    <w:lvl w:ilvl="8" w:tplc="68F6F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F6603"/>
    <w:multiLevelType w:val="hybridMultilevel"/>
    <w:tmpl w:val="8B108652"/>
    <w:lvl w:ilvl="0" w:tplc="E24E7D1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424036" w:tentative="1">
      <w:start w:val="1"/>
      <w:numFmt w:val="lowerLetter"/>
      <w:lvlText w:val="%2."/>
      <w:lvlJc w:val="left"/>
      <w:pPr>
        <w:ind w:left="1080" w:hanging="360"/>
      </w:pPr>
    </w:lvl>
    <w:lvl w:ilvl="2" w:tplc="D53E27F8" w:tentative="1">
      <w:start w:val="1"/>
      <w:numFmt w:val="lowerRoman"/>
      <w:lvlText w:val="%3."/>
      <w:lvlJc w:val="right"/>
      <w:pPr>
        <w:ind w:left="1800" w:hanging="180"/>
      </w:pPr>
    </w:lvl>
    <w:lvl w:ilvl="3" w:tplc="A1B08F50" w:tentative="1">
      <w:start w:val="1"/>
      <w:numFmt w:val="decimal"/>
      <w:lvlText w:val="%4."/>
      <w:lvlJc w:val="left"/>
      <w:pPr>
        <w:ind w:left="2520" w:hanging="360"/>
      </w:pPr>
    </w:lvl>
    <w:lvl w:ilvl="4" w:tplc="806E95C4" w:tentative="1">
      <w:start w:val="1"/>
      <w:numFmt w:val="lowerLetter"/>
      <w:lvlText w:val="%5."/>
      <w:lvlJc w:val="left"/>
      <w:pPr>
        <w:ind w:left="3240" w:hanging="360"/>
      </w:pPr>
    </w:lvl>
    <w:lvl w:ilvl="5" w:tplc="27149DA2" w:tentative="1">
      <w:start w:val="1"/>
      <w:numFmt w:val="lowerRoman"/>
      <w:lvlText w:val="%6."/>
      <w:lvlJc w:val="right"/>
      <w:pPr>
        <w:ind w:left="3960" w:hanging="180"/>
      </w:pPr>
    </w:lvl>
    <w:lvl w:ilvl="6" w:tplc="F86CE94E" w:tentative="1">
      <w:start w:val="1"/>
      <w:numFmt w:val="decimal"/>
      <w:lvlText w:val="%7."/>
      <w:lvlJc w:val="left"/>
      <w:pPr>
        <w:ind w:left="4680" w:hanging="360"/>
      </w:pPr>
    </w:lvl>
    <w:lvl w:ilvl="7" w:tplc="0A1081BC" w:tentative="1">
      <w:start w:val="1"/>
      <w:numFmt w:val="lowerLetter"/>
      <w:lvlText w:val="%8."/>
      <w:lvlJc w:val="left"/>
      <w:pPr>
        <w:ind w:left="5400" w:hanging="360"/>
      </w:pPr>
    </w:lvl>
    <w:lvl w:ilvl="8" w:tplc="71AC5F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D73CE"/>
    <w:multiLevelType w:val="hybridMultilevel"/>
    <w:tmpl w:val="B0B24652"/>
    <w:lvl w:ilvl="0" w:tplc="059A447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7E9A594A" w:tentative="1">
      <w:start w:val="1"/>
      <w:numFmt w:val="lowerLetter"/>
      <w:lvlText w:val="%2."/>
      <w:lvlJc w:val="left"/>
      <w:pPr>
        <w:ind w:left="1723" w:hanging="360"/>
      </w:pPr>
    </w:lvl>
    <w:lvl w:ilvl="2" w:tplc="FB4C1728" w:tentative="1">
      <w:start w:val="1"/>
      <w:numFmt w:val="lowerRoman"/>
      <w:lvlText w:val="%3."/>
      <w:lvlJc w:val="right"/>
      <w:pPr>
        <w:ind w:left="2443" w:hanging="180"/>
      </w:pPr>
    </w:lvl>
    <w:lvl w:ilvl="3" w:tplc="DDDA9E14" w:tentative="1">
      <w:start w:val="1"/>
      <w:numFmt w:val="decimal"/>
      <w:lvlText w:val="%4."/>
      <w:lvlJc w:val="left"/>
      <w:pPr>
        <w:ind w:left="3163" w:hanging="360"/>
      </w:pPr>
    </w:lvl>
    <w:lvl w:ilvl="4" w:tplc="DC0C3DB2" w:tentative="1">
      <w:start w:val="1"/>
      <w:numFmt w:val="lowerLetter"/>
      <w:lvlText w:val="%5."/>
      <w:lvlJc w:val="left"/>
      <w:pPr>
        <w:ind w:left="3883" w:hanging="360"/>
      </w:pPr>
    </w:lvl>
    <w:lvl w:ilvl="5" w:tplc="23F262E0" w:tentative="1">
      <w:start w:val="1"/>
      <w:numFmt w:val="lowerRoman"/>
      <w:lvlText w:val="%6."/>
      <w:lvlJc w:val="right"/>
      <w:pPr>
        <w:ind w:left="4603" w:hanging="180"/>
      </w:pPr>
    </w:lvl>
    <w:lvl w:ilvl="6" w:tplc="B0EC024E" w:tentative="1">
      <w:start w:val="1"/>
      <w:numFmt w:val="decimal"/>
      <w:lvlText w:val="%7."/>
      <w:lvlJc w:val="left"/>
      <w:pPr>
        <w:ind w:left="5323" w:hanging="360"/>
      </w:pPr>
    </w:lvl>
    <w:lvl w:ilvl="7" w:tplc="BCEE9A9E" w:tentative="1">
      <w:start w:val="1"/>
      <w:numFmt w:val="lowerLetter"/>
      <w:lvlText w:val="%8."/>
      <w:lvlJc w:val="left"/>
      <w:pPr>
        <w:ind w:left="6043" w:hanging="360"/>
      </w:pPr>
    </w:lvl>
    <w:lvl w:ilvl="8" w:tplc="435EDA1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A8C65E1"/>
    <w:multiLevelType w:val="hybridMultilevel"/>
    <w:tmpl w:val="3BB6445C"/>
    <w:lvl w:ilvl="0" w:tplc="4C387B38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B636DD32" w:tentative="1">
      <w:start w:val="1"/>
      <w:numFmt w:val="lowerLetter"/>
      <w:lvlText w:val="%2."/>
      <w:lvlJc w:val="left"/>
      <w:pPr>
        <w:ind w:left="1440" w:hanging="360"/>
      </w:pPr>
    </w:lvl>
    <w:lvl w:ilvl="2" w:tplc="7A2EA41C" w:tentative="1">
      <w:start w:val="1"/>
      <w:numFmt w:val="lowerRoman"/>
      <w:lvlText w:val="%3."/>
      <w:lvlJc w:val="right"/>
      <w:pPr>
        <w:ind w:left="2160" w:hanging="180"/>
      </w:pPr>
    </w:lvl>
    <w:lvl w:ilvl="3" w:tplc="4D3C6258" w:tentative="1">
      <w:start w:val="1"/>
      <w:numFmt w:val="decimal"/>
      <w:lvlText w:val="%4."/>
      <w:lvlJc w:val="left"/>
      <w:pPr>
        <w:ind w:left="2880" w:hanging="360"/>
      </w:pPr>
    </w:lvl>
    <w:lvl w:ilvl="4" w:tplc="5052B80E" w:tentative="1">
      <w:start w:val="1"/>
      <w:numFmt w:val="lowerLetter"/>
      <w:lvlText w:val="%5."/>
      <w:lvlJc w:val="left"/>
      <w:pPr>
        <w:ind w:left="3600" w:hanging="360"/>
      </w:pPr>
    </w:lvl>
    <w:lvl w:ilvl="5" w:tplc="8034E24C" w:tentative="1">
      <w:start w:val="1"/>
      <w:numFmt w:val="lowerRoman"/>
      <w:lvlText w:val="%6."/>
      <w:lvlJc w:val="right"/>
      <w:pPr>
        <w:ind w:left="4320" w:hanging="180"/>
      </w:pPr>
    </w:lvl>
    <w:lvl w:ilvl="6" w:tplc="04E635F8" w:tentative="1">
      <w:start w:val="1"/>
      <w:numFmt w:val="decimal"/>
      <w:lvlText w:val="%7."/>
      <w:lvlJc w:val="left"/>
      <w:pPr>
        <w:ind w:left="5040" w:hanging="360"/>
      </w:pPr>
    </w:lvl>
    <w:lvl w:ilvl="7" w:tplc="ECF2C1B4" w:tentative="1">
      <w:start w:val="1"/>
      <w:numFmt w:val="lowerLetter"/>
      <w:lvlText w:val="%8."/>
      <w:lvlJc w:val="left"/>
      <w:pPr>
        <w:ind w:left="5760" w:hanging="360"/>
      </w:pPr>
    </w:lvl>
    <w:lvl w:ilvl="8" w:tplc="BA8E6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5C6F"/>
    <w:multiLevelType w:val="hybridMultilevel"/>
    <w:tmpl w:val="4FD4D6D4"/>
    <w:lvl w:ilvl="0" w:tplc="4678E1FE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8F367DC6" w:tentative="1">
      <w:start w:val="1"/>
      <w:numFmt w:val="lowerLetter"/>
      <w:lvlText w:val="%2."/>
      <w:lvlJc w:val="left"/>
      <w:pPr>
        <w:ind w:left="1723" w:hanging="360"/>
      </w:pPr>
    </w:lvl>
    <w:lvl w:ilvl="2" w:tplc="900811C8" w:tentative="1">
      <w:start w:val="1"/>
      <w:numFmt w:val="lowerRoman"/>
      <w:lvlText w:val="%3."/>
      <w:lvlJc w:val="right"/>
      <w:pPr>
        <w:ind w:left="2443" w:hanging="180"/>
      </w:pPr>
    </w:lvl>
    <w:lvl w:ilvl="3" w:tplc="A87C185A" w:tentative="1">
      <w:start w:val="1"/>
      <w:numFmt w:val="decimal"/>
      <w:lvlText w:val="%4."/>
      <w:lvlJc w:val="left"/>
      <w:pPr>
        <w:ind w:left="3163" w:hanging="360"/>
      </w:pPr>
    </w:lvl>
    <w:lvl w:ilvl="4" w:tplc="78B06280" w:tentative="1">
      <w:start w:val="1"/>
      <w:numFmt w:val="lowerLetter"/>
      <w:lvlText w:val="%5."/>
      <w:lvlJc w:val="left"/>
      <w:pPr>
        <w:ind w:left="3883" w:hanging="360"/>
      </w:pPr>
    </w:lvl>
    <w:lvl w:ilvl="5" w:tplc="240A005E" w:tentative="1">
      <w:start w:val="1"/>
      <w:numFmt w:val="lowerRoman"/>
      <w:lvlText w:val="%6."/>
      <w:lvlJc w:val="right"/>
      <w:pPr>
        <w:ind w:left="4603" w:hanging="180"/>
      </w:pPr>
    </w:lvl>
    <w:lvl w:ilvl="6" w:tplc="4F44393C" w:tentative="1">
      <w:start w:val="1"/>
      <w:numFmt w:val="decimal"/>
      <w:lvlText w:val="%7."/>
      <w:lvlJc w:val="left"/>
      <w:pPr>
        <w:ind w:left="5323" w:hanging="360"/>
      </w:pPr>
    </w:lvl>
    <w:lvl w:ilvl="7" w:tplc="393050FE" w:tentative="1">
      <w:start w:val="1"/>
      <w:numFmt w:val="lowerLetter"/>
      <w:lvlText w:val="%8."/>
      <w:lvlJc w:val="left"/>
      <w:pPr>
        <w:ind w:left="6043" w:hanging="360"/>
      </w:pPr>
    </w:lvl>
    <w:lvl w:ilvl="8" w:tplc="7D0A516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72841EE"/>
    <w:multiLevelType w:val="hybridMultilevel"/>
    <w:tmpl w:val="CA6E9D36"/>
    <w:lvl w:ilvl="0" w:tplc="67BACA26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9C30756A" w:tentative="1">
      <w:start w:val="1"/>
      <w:numFmt w:val="lowerLetter"/>
      <w:lvlText w:val="%2."/>
      <w:lvlJc w:val="left"/>
      <w:pPr>
        <w:ind w:left="1440" w:hanging="360"/>
      </w:pPr>
    </w:lvl>
    <w:lvl w:ilvl="2" w:tplc="01706F92" w:tentative="1">
      <w:start w:val="1"/>
      <w:numFmt w:val="lowerRoman"/>
      <w:lvlText w:val="%3."/>
      <w:lvlJc w:val="right"/>
      <w:pPr>
        <w:ind w:left="2160" w:hanging="180"/>
      </w:pPr>
    </w:lvl>
    <w:lvl w:ilvl="3" w:tplc="957C58E6" w:tentative="1">
      <w:start w:val="1"/>
      <w:numFmt w:val="decimal"/>
      <w:lvlText w:val="%4."/>
      <w:lvlJc w:val="left"/>
      <w:pPr>
        <w:ind w:left="2880" w:hanging="360"/>
      </w:pPr>
    </w:lvl>
    <w:lvl w:ilvl="4" w:tplc="F3745C82" w:tentative="1">
      <w:start w:val="1"/>
      <w:numFmt w:val="lowerLetter"/>
      <w:lvlText w:val="%5."/>
      <w:lvlJc w:val="left"/>
      <w:pPr>
        <w:ind w:left="3600" w:hanging="360"/>
      </w:pPr>
    </w:lvl>
    <w:lvl w:ilvl="5" w:tplc="70746F4A" w:tentative="1">
      <w:start w:val="1"/>
      <w:numFmt w:val="lowerRoman"/>
      <w:lvlText w:val="%6."/>
      <w:lvlJc w:val="right"/>
      <w:pPr>
        <w:ind w:left="4320" w:hanging="180"/>
      </w:pPr>
    </w:lvl>
    <w:lvl w:ilvl="6" w:tplc="D1680D62" w:tentative="1">
      <w:start w:val="1"/>
      <w:numFmt w:val="decimal"/>
      <w:lvlText w:val="%7."/>
      <w:lvlJc w:val="left"/>
      <w:pPr>
        <w:ind w:left="5040" w:hanging="360"/>
      </w:pPr>
    </w:lvl>
    <w:lvl w:ilvl="7" w:tplc="B6E89170" w:tentative="1">
      <w:start w:val="1"/>
      <w:numFmt w:val="lowerLetter"/>
      <w:lvlText w:val="%8."/>
      <w:lvlJc w:val="left"/>
      <w:pPr>
        <w:ind w:left="5760" w:hanging="360"/>
      </w:pPr>
    </w:lvl>
    <w:lvl w:ilvl="8" w:tplc="E5CA2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5468"/>
    <w:multiLevelType w:val="hybridMultilevel"/>
    <w:tmpl w:val="E910AD76"/>
    <w:lvl w:ilvl="0" w:tplc="E45E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89F08" w:tentative="1">
      <w:start w:val="1"/>
      <w:numFmt w:val="lowerLetter"/>
      <w:lvlText w:val="%2."/>
      <w:lvlJc w:val="left"/>
      <w:pPr>
        <w:ind w:left="1440" w:hanging="360"/>
      </w:pPr>
    </w:lvl>
    <w:lvl w:ilvl="2" w:tplc="63E25BA8" w:tentative="1">
      <w:start w:val="1"/>
      <w:numFmt w:val="lowerRoman"/>
      <w:lvlText w:val="%3."/>
      <w:lvlJc w:val="right"/>
      <w:pPr>
        <w:ind w:left="2160" w:hanging="180"/>
      </w:pPr>
    </w:lvl>
    <w:lvl w:ilvl="3" w:tplc="D0D402A0" w:tentative="1">
      <w:start w:val="1"/>
      <w:numFmt w:val="decimal"/>
      <w:lvlText w:val="%4."/>
      <w:lvlJc w:val="left"/>
      <w:pPr>
        <w:ind w:left="2880" w:hanging="360"/>
      </w:pPr>
    </w:lvl>
    <w:lvl w:ilvl="4" w:tplc="1AF48C76" w:tentative="1">
      <w:start w:val="1"/>
      <w:numFmt w:val="lowerLetter"/>
      <w:lvlText w:val="%5."/>
      <w:lvlJc w:val="left"/>
      <w:pPr>
        <w:ind w:left="3600" w:hanging="360"/>
      </w:pPr>
    </w:lvl>
    <w:lvl w:ilvl="5" w:tplc="099A9940" w:tentative="1">
      <w:start w:val="1"/>
      <w:numFmt w:val="lowerRoman"/>
      <w:lvlText w:val="%6."/>
      <w:lvlJc w:val="right"/>
      <w:pPr>
        <w:ind w:left="4320" w:hanging="180"/>
      </w:pPr>
    </w:lvl>
    <w:lvl w:ilvl="6" w:tplc="B8123FF6" w:tentative="1">
      <w:start w:val="1"/>
      <w:numFmt w:val="decimal"/>
      <w:lvlText w:val="%7."/>
      <w:lvlJc w:val="left"/>
      <w:pPr>
        <w:ind w:left="5040" w:hanging="360"/>
      </w:pPr>
    </w:lvl>
    <w:lvl w:ilvl="7" w:tplc="137A7BA4" w:tentative="1">
      <w:start w:val="1"/>
      <w:numFmt w:val="lowerLetter"/>
      <w:lvlText w:val="%8."/>
      <w:lvlJc w:val="left"/>
      <w:pPr>
        <w:ind w:left="5760" w:hanging="360"/>
      </w:pPr>
    </w:lvl>
    <w:lvl w:ilvl="8" w:tplc="9E743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C7D0E"/>
    <w:multiLevelType w:val="hybridMultilevel"/>
    <w:tmpl w:val="45948FBA"/>
    <w:lvl w:ilvl="0" w:tplc="F8A0D7D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A3E87606" w:tentative="1">
      <w:start w:val="1"/>
      <w:numFmt w:val="lowerLetter"/>
      <w:lvlText w:val="%2."/>
      <w:lvlJc w:val="left"/>
      <w:pPr>
        <w:ind w:left="1440" w:hanging="360"/>
      </w:pPr>
    </w:lvl>
    <w:lvl w:ilvl="2" w:tplc="38D8083C" w:tentative="1">
      <w:start w:val="1"/>
      <w:numFmt w:val="lowerRoman"/>
      <w:lvlText w:val="%3."/>
      <w:lvlJc w:val="right"/>
      <w:pPr>
        <w:ind w:left="2160" w:hanging="180"/>
      </w:pPr>
    </w:lvl>
    <w:lvl w:ilvl="3" w:tplc="498CCFC6" w:tentative="1">
      <w:start w:val="1"/>
      <w:numFmt w:val="decimal"/>
      <w:lvlText w:val="%4."/>
      <w:lvlJc w:val="left"/>
      <w:pPr>
        <w:ind w:left="2880" w:hanging="360"/>
      </w:pPr>
    </w:lvl>
    <w:lvl w:ilvl="4" w:tplc="6E844D24" w:tentative="1">
      <w:start w:val="1"/>
      <w:numFmt w:val="lowerLetter"/>
      <w:lvlText w:val="%5."/>
      <w:lvlJc w:val="left"/>
      <w:pPr>
        <w:ind w:left="3600" w:hanging="360"/>
      </w:pPr>
    </w:lvl>
    <w:lvl w:ilvl="5" w:tplc="DBC82F1A" w:tentative="1">
      <w:start w:val="1"/>
      <w:numFmt w:val="lowerRoman"/>
      <w:lvlText w:val="%6."/>
      <w:lvlJc w:val="right"/>
      <w:pPr>
        <w:ind w:left="4320" w:hanging="180"/>
      </w:pPr>
    </w:lvl>
    <w:lvl w:ilvl="6" w:tplc="76BC8D0C" w:tentative="1">
      <w:start w:val="1"/>
      <w:numFmt w:val="decimal"/>
      <w:lvlText w:val="%7."/>
      <w:lvlJc w:val="left"/>
      <w:pPr>
        <w:ind w:left="5040" w:hanging="360"/>
      </w:pPr>
    </w:lvl>
    <w:lvl w:ilvl="7" w:tplc="83B66954" w:tentative="1">
      <w:start w:val="1"/>
      <w:numFmt w:val="lowerLetter"/>
      <w:lvlText w:val="%8."/>
      <w:lvlJc w:val="left"/>
      <w:pPr>
        <w:ind w:left="5760" w:hanging="360"/>
      </w:pPr>
    </w:lvl>
    <w:lvl w:ilvl="8" w:tplc="251A9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E7C78"/>
    <w:multiLevelType w:val="hybridMultilevel"/>
    <w:tmpl w:val="F9641784"/>
    <w:lvl w:ilvl="0" w:tplc="DB364A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F932AF6A" w:tentative="1">
      <w:start w:val="1"/>
      <w:numFmt w:val="lowerLetter"/>
      <w:lvlText w:val="%2."/>
      <w:lvlJc w:val="left"/>
      <w:pPr>
        <w:ind w:left="1800" w:hanging="360"/>
      </w:pPr>
    </w:lvl>
    <w:lvl w:ilvl="2" w:tplc="2CCE2562" w:tentative="1">
      <w:start w:val="1"/>
      <w:numFmt w:val="lowerRoman"/>
      <w:lvlText w:val="%3."/>
      <w:lvlJc w:val="right"/>
      <w:pPr>
        <w:ind w:left="2520" w:hanging="180"/>
      </w:pPr>
    </w:lvl>
    <w:lvl w:ilvl="3" w:tplc="99502CA2" w:tentative="1">
      <w:start w:val="1"/>
      <w:numFmt w:val="decimal"/>
      <w:lvlText w:val="%4."/>
      <w:lvlJc w:val="left"/>
      <w:pPr>
        <w:ind w:left="3240" w:hanging="360"/>
      </w:pPr>
    </w:lvl>
    <w:lvl w:ilvl="4" w:tplc="B3C4DEA8" w:tentative="1">
      <w:start w:val="1"/>
      <w:numFmt w:val="lowerLetter"/>
      <w:lvlText w:val="%5."/>
      <w:lvlJc w:val="left"/>
      <w:pPr>
        <w:ind w:left="3960" w:hanging="360"/>
      </w:pPr>
    </w:lvl>
    <w:lvl w:ilvl="5" w:tplc="9552FD68" w:tentative="1">
      <w:start w:val="1"/>
      <w:numFmt w:val="lowerRoman"/>
      <w:lvlText w:val="%6."/>
      <w:lvlJc w:val="right"/>
      <w:pPr>
        <w:ind w:left="4680" w:hanging="180"/>
      </w:pPr>
    </w:lvl>
    <w:lvl w:ilvl="6" w:tplc="03485970" w:tentative="1">
      <w:start w:val="1"/>
      <w:numFmt w:val="decimal"/>
      <w:lvlText w:val="%7."/>
      <w:lvlJc w:val="left"/>
      <w:pPr>
        <w:ind w:left="5400" w:hanging="360"/>
      </w:pPr>
    </w:lvl>
    <w:lvl w:ilvl="7" w:tplc="8496D34A" w:tentative="1">
      <w:start w:val="1"/>
      <w:numFmt w:val="lowerLetter"/>
      <w:lvlText w:val="%8."/>
      <w:lvlJc w:val="left"/>
      <w:pPr>
        <w:ind w:left="6120" w:hanging="360"/>
      </w:pPr>
    </w:lvl>
    <w:lvl w:ilvl="8" w:tplc="73C238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D6886"/>
    <w:multiLevelType w:val="hybridMultilevel"/>
    <w:tmpl w:val="FFCE0FF6"/>
    <w:lvl w:ilvl="0" w:tplc="714C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08C128" w:tentative="1">
      <w:start w:val="1"/>
      <w:numFmt w:val="lowerLetter"/>
      <w:lvlText w:val="%2."/>
      <w:lvlJc w:val="left"/>
      <w:pPr>
        <w:ind w:left="1440" w:hanging="360"/>
      </w:pPr>
    </w:lvl>
    <w:lvl w:ilvl="2" w:tplc="9F02B20E" w:tentative="1">
      <w:start w:val="1"/>
      <w:numFmt w:val="lowerRoman"/>
      <w:lvlText w:val="%3."/>
      <w:lvlJc w:val="right"/>
      <w:pPr>
        <w:ind w:left="2160" w:hanging="180"/>
      </w:pPr>
    </w:lvl>
    <w:lvl w:ilvl="3" w:tplc="6FC2C094" w:tentative="1">
      <w:start w:val="1"/>
      <w:numFmt w:val="decimal"/>
      <w:lvlText w:val="%4."/>
      <w:lvlJc w:val="left"/>
      <w:pPr>
        <w:ind w:left="2880" w:hanging="360"/>
      </w:pPr>
    </w:lvl>
    <w:lvl w:ilvl="4" w:tplc="A82AC87C" w:tentative="1">
      <w:start w:val="1"/>
      <w:numFmt w:val="lowerLetter"/>
      <w:lvlText w:val="%5."/>
      <w:lvlJc w:val="left"/>
      <w:pPr>
        <w:ind w:left="3600" w:hanging="360"/>
      </w:pPr>
    </w:lvl>
    <w:lvl w:ilvl="5" w:tplc="D7E059C0" w:tentative="1">
      <w:start w:val="1"/>
      <w:numFmt w:val="lowerRoman"/>
      <w:lvlText w:val="%6."/>
      <w:lvlJc w:val="right"/>
      <w:pPr>
        <w:ind w:left="4320" w:hanging="180"/>
      </w:pPr>
    </w:lvl>
    <w:lvl w:ilvl="6" w:tplc="7AD24552" w:tentative="1">
      <w:start w:val="1"/>
      <w:numFmt w:val="decimal"/>
      <w:lvlText w:val="%7."/>
      <w:lvlJc w:val="left"/>
      <w:pPr>
        <w:ind w:left="5040" w:hanging="360"/>
      </w:pPr>
    </w:lvl>
    <w:lvl w:ilvl="7" w:tplc="B86CA81C" w:tentative="1">
      <w:start w:val="1"/>
      <w:numFmt w:val="lowerLetter"/>
      <w:lvlText w:val="%8."/>
      <w:lvlJc w:val="left"/>
      <w:pPr>
        <w:ind w:left="5760" w:hanging="360"/>
      </w:pPr>
    </w:lvl>
    <w:lvl w:ilvl="8" w:tplc="B732B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0801"/>
    <w:multiLevelType w:val="hybridMultilevel"/>
    <w:tmpl w:val="168EA8FE"/>
    <w:lvl w:ilvl="0" w:tplc="8EACF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BE44D1E" w:tentative="1">
      <w:start w:val="1"/>
      <w:numFmt w:val="lowerLetter"/>
      <w:lvlText w:val="%2."/>
      <w:lvlJc w:val="left"/>
      <w:pPr>
        <w:ind w:left="1800" w:hanging="360"/>
      </w:pPr>
    </w:lvl>
    <w:lvl w:ilvl="2" w:tplc="C87CC72A" w:tentative="1">
      <w:start w:val="1"/>
      <w:numFmt w:val="lowerRoman"/>
      <w:lvlText w:val="%3."/>
      <w:lvlJc w:val="right"/>
      <w:pPr>
        <w:ind w:left="2520" w:hanging="180"/>
      </w:pPr>
    </w:lvl>
    <w:lvl w:ilvl="3" w:tplc="0D781E0E" w:tentative="1">
      <w:start w:val="1"/>
      <w:numFmt w:val="decimal"/>
      <w:lvlText w:val="%4."/>
      <w:lvlJc w:val="left"/>
      <w:pPr>
        <w:ind w:left="3240" w:hanging="360"/>
      </w:pPr>
    </w:lvl>
    <w:lvl w:ilvl="4" w:tplc="82DCA530" w:tentative="1">
      <w:start w:val="1"/>
      <w:numFmt w:val="lowerLetter"/>
      <w:lvlText w:val="%5."/>
      <w:lvlJc w:val="left"/>
      <w:pPr>
        <w:ind w:left="3960" w:hanging="360"/>
      </w:pPr>
    </w:lvl>
    <w:lvl w:ilvl="5" w:tplc="B01A67A8" w:tentative="1">
      <w:start w:val="1"/>
      <w:numFmt w:val="lowerRoman"/>
      <w:lvlText w:val="%6."/>
      <w:lvlJc w:val="right"/>
      <w:pPr>
        <w:ind w:left="4680" w:hanging="180"/>
      </w:pPr>
    </w:lvl>
    <w:lvl w:ilvl="6" w:tplc="21644C96" w:tentative="1">
      <w:start w:val="1"/>
      <w:numFmt w:val="decimal"/>
      <w:lvlText w:val="%7."/>
      <w:lvlJc w:val="left"/>
      <w:pPr>
        <w:ind w:left="5400" w:hanging="360"/>
      </w:pPr>
    </w:lvl>
    <w:lvl w:ilvl="7" w:tplc="AE64AB6C" w:tentative="1">
      <w:start w:val="1"/>
      <w:numFmt w:val="lowerLetter"/>
      <w:lvlText w:val="%8."/>
      <w:lvlJc w:val="left"/>
      <w:pPr>
        <w:ind w:left="6120" w:hanging="360"/>
      </w:pPr>
    </w:lvl>
    <w:lvl w:ilvl="8" w:tplc="D8720B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60AC8"/>
    <w:multiLevelType w:val="hybridMultilevel"/>
    <w:tmpl w:val="04269E1E"/>
    <w:lvl w:ilvl="0" w:tplc="7E0E4A6A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122C91C0" w:tentative="1">
      <w:start w:val="1"/>
      <w:numFmt w:val="lowerLetter"/>
      <w:lvlText w:val="%2."/>
      <w:lvlJc w:val="left"/>
      <w:pPr>
        <w:ind w:left="1440" w:hanging="360"/>
      </w:pPr>
    </w:lvl>
    <w:lvl w:ilvl="2" w:tplc="DF9ABB1C" w:tentative="1">
      <w:start w:val="1"/>
      <w:numFmt w:val="lowerRoman"/>
      <w:lvlText w:val="%3."/>
      <w:lvlJc w:val="right"/>
      <w:pPr>
        <w:ind w:left="2160" w:hanging="180"/>
      </w:pPr>
    </w:lvl>
    <w:lvl w:ilvl="3" w:tplc="AC8E5960" w:tentative="1">
      <w:start w:val="1"/>
      <w:numFmt w:val="decimal"/>
      <w:lvlText w:val="%4."/>
      <w:lvlJc w:val="left"/>
      <w:pPr>
        <w:ind w:left="2880" w:hanging="360"/>
      </w:pPr>
    </w:lvl>
    <w:lvl w:ilvl="4" w:tplc="3A567A50" w:tentative="1">
      <w:start w:val="1"/>
      <w:numFmt w:val="lowerLetter"/>
      <w:lvlText w:val="%5."/>
      <w:lvlJc w:val="left"/>
      <w:pPr>
        <w:ind w:left="3600" w:hanging="360"/>
      </w:pPr>
    </w:lvl>
    <w:lvl w:ilvl="5" w:tplc="E1D8A186" w:tentative="1">
      <w:start w:val="1"/>
      <w:numFmt w:val="lowerRoman"/>
      <w:lvlText w:val="%6."/>
      <w:lvlJc w:val="right"/>
      <w:pPr>
        <w:ind w:left="4320" w:hanging="180"/>
      </w:pPr>
    </w:lvl>
    <w:lvl w:ilvl="6" w:tplc="2DF227B8" w:tentative="1">
      <w:start w:val="1"/>
      <w:numFmt w:val="decimal"/>
      <w:lvlText w:val="%7."/>
      <w:lvlJc w:val="left"/>
      <w:pPr>
        <w:ind w:left="5040" w:hanging="360"/>
      </w:pPr>
    </w:lvl>
    <w:lvl w:ilvl="7" w:tplc="1012FAE8" w:tentative="1">
      <w:start w:val="1"/>
      <w:numFmt w:val="lowerLetter"/>
      <w:lvlText w:val="%8."/>
      <w:lvlJc w:val="left"/>
      <w:pPr>
        <w:ind w:left="5760" w:hanging="360"/>
      </w:pPr>
    </w:lvl>
    <w:lvl w:ilvl="8" w:tplc="55A03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91D96"/>
    <w:multiLevelType w:val="hybridMultilevel"/>
    <w:tmpl w:val="A94676F2"/>
    <w:lvl w:ilvl="0" w:tplc="15DAC9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4816D4" w:tentative="1">
      <w:start w:val="1"/>
      <w:numFmt w:val="lowerLetter"/>
      <w:lvlText w:val="%2."/>
      <w:lvlJc w:val="left"/>
      <w:pPr>
        <w:ind w:left="1440" w:hanging="360"/>
      </w:pPr>
    </w:lvl>
    <w:lvl w:ilvl="2" w:tplc="1952B5B6" w:tentative="1">
      <w:start w:val="1"/>
      <w:numFmt w:val="lowerRoman"/>
      <w:lvlText w:val="%3."/>
      <w:lvlJc w:val="right"/>
      <w:pPr>
        <w:ind w:left="2160" w:hanging="180"/>
      </w:pPr>
    </w:lvl>
    <w:lvl w:ilvl="3" w:tplc="B5CCCBE0" w:tentative="1">
      <w:start w:val="1"/>
      <w:numFmt w:val="decimal"/>
      <w:lvlText w:val="%4."/>
      <w:lvlJc w:val="left"/>
      <w:pPr>
        <w:ind w:left="2880" w:hanging="360"/>
      </w:pPr>
    </w:lvl>
    <w:lvl w:ilvl="4" w:tplc="DAF8FF0E" w:tentative="1">
      <w:start w:val="1"/>
      <w:numFmt w:val="lowerLetter"/>
      <w:lvlText w:val="%5."/>
      <w:lvlJc w:val="left"/>
      <w:pPr>
        <w:ind w:left="3600" w:hanging="360"/>
      </w:pPr>
    </w:lvl>
    <w:lvl w:ilvl="5" w:tplc="53F8C238" w:tentative="1">
      <w:start w:val="1"/>
      <w:numFmt w:val="lowerRoman"/>
      <w:lvlText w:val="%6."/>
      <w:lvlJc w:val="right"/>
      <w:pPr>
        <w:ind w:left="4320" w:hanging="180"/>
      </w:pPr>
    </w:lvl>
    <w:lvl w:ilvl="6" w:tplc="72A6AE5C" w:tentative="1">
      <w:start w:val="1"/>
      <w:numFmt w:val="decimal"/>
      <w:lvlText w:val="%7."/>
      <w:lvlJc w:val="left"/>
      <w:pPr>
        <w:ind w:left="5040" w:hanging="360"/>
      </w:pPr>
    </w:lvl>
    <w:lvl w:ilvl="7" w:tplc="8DF0B854" w:tentative="1">
      <w:start w:val="1"/>
      <w:numFmt w:val="lowerLetter"/>
      <w:lvlText w:val="%8."/>
      <w:lvlJc w:val="left"/>
      <w:pPr>
        <w:ind w:left="5760" w:hanging="360"/>
      </w:pPr>
    </w:lvl>
    <w:lvl w:ilvl="8" w:tplc="F56A9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444FA"/>
    <w:multiLevelType w:val="hybridMultilevel"/>
    <w:tmpl w:val="7ADCB5C8"/>
    <w:lvl w:ilvl="0" w:tplc="DBB8CCA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41B89CF4" w:tentative="1">
      <w:start w:val="1"/>
      <w:numFmt w:val="lowerLetter"/>
      <w:lvlText w:val="%2."/>
      <w:lvlJc w:val="left"/>
      <w:pPr>
        <w:ind w:left="1723" w:hanging="360"/>
      </w:pPr>
    </w:lvl>
    <w:lvl w:ilvl="2" w:tplc="C03AE19A" w:tentative="1">
      <w:start w:val="1"/>
      <w:numFmt w:val="lowerRoman"/>
      <w:lvlText w:val="%3."/>
      <w:lvlJc w:val="right"/>
      <w:pPr>
        <w:ind w:left="2443" w:hanging="180"/>
      </w:pPr>
    </w:lvl>
    <w:lvl w:ilvl="3" w:tplc="83D89BAE" w:tentative="1">
      <w:start w:val="1"/>
      <w:numFmt w:val="decimal"/>
      <w:lvlText w:val="%4."/>
      <w:lvlJc w:val="left"/>
      <w:pPr>
        <w:ind w:left="3163" w:hanging="360"/>
      </w:pPr>
    </w:lvl>
    <w:lvl w:ilvl="4" w:tplc="0E9AA68C" w:tentative="1">
      <w:start w:val="1"/>
      <w:numFmt w:val="lowerLetter"/>
      <w:lvlText w:val="%5."/>
      <w:lvlJc w:val="left"/>
      <w:pPr>
        <w:ind w:left="3883" w:hanging="360"/>
      </w:pPr>
    </w:lvl>
    <w:lvl w:ilvl="5" w:tplc="E70A1E88" w:tentative="1">
      <w:start w:val="1"/>
      <w:numFmt w:val="lowerRoman"/>
      <w:lvlText w:val="%6."/>
      <w:lvlJc w:val="right"/>
      <w:pPr>
        <w:ind w:left="4603" w:hanging="180"/>
      </w:pPr>
    </w:lvl>
    <w:lvl w:ilvl="6" w:tplc="9FE6D934" w:tentative="1">
      <w:start w:val="1"/>
      <w:numFmt w:val="decimal"/>
      <w:lvlText w:val="%7."/>
      <w:lvlJc w:val="left"/>
      <w:pPr>
        <w:ind w:left="5323" w:hanging="360"/>
      </w:pPr>
    </w:lvl>
    <w:lvl w:ilvl="7" w:tplc="43AA2D52" w:tentative="1">
      <w:start w:val="1"/>
      <w:numFmt w:val="lowerLetter"/>
      <w:lvlText w:val="%8."/>
      <w:lvlJc w:val="left"/>
      <w:pPr>
        <w:ind w:left="6043" w:hanging="360"/>
      </w:pPr>
    </w:lvl>
    <w:lvl w:ilvl="8" w:tplc="23BC6E1C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5A94350C"/>
    <w:multiLevelType w:val="hybridMultilevel"/>
    <w:tmpl w:val="7FC04AF4"/>
    <w:lvl w:ilvl="0" w:tplc="3000F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B4C618" w:tentative="1">
      <w:start w:val="1"/>
      <w:numFmt w:val="lowerLetter"/>
      <w:lvlText w:val="%2."/>
      <w:lvlJc w:val="left"/>
      <w:pPr>
        <w:ind w:left="1440" w:hanging="360"/>
      </w:pPr>
    </w:lvl>
    <w:lvl w:ilvl="2" w:tplc="173E0834" w:tentative="1">
      <w:start w:val="1"/>
      <w:numFmt w:val="lowerRoman"/>
      <w:lvlText w:val="%3."/>
      <w:lvlJc w:val="right"/>
      <w:pPr>
        <w:ind w:left="2160" w:hanging="180"/>
      </w:pPr>
    </w:lvl>
    <w:lvl w:ilvl="3" w:tplc="145A38A2" w:tentative="1">
      <w:start w:val="1"/>
      <w:numFmt w:val="decimal"/>
      <w:lvlText w:val="%4."/>
      <w:lvlJc w:val="left"/>
      <w:pPr>
        <w:ind w:left="2880" w:hanging="360"/>
      </w:pPr>
    </w:lvl>
    <w:lvl w:ilvl="4" w:tplc="E6CE2916" w:tentative="1">
      <w:start w:val="1"/>
      <w:numFmt w:val="lowerLetter"/>
      <w:lvlText w:val="%5."/>
      <w:lvlJc w:val="left"/>
      <w:pPr>
        <w:ind w:left="3600" w:hanging="360"/>
      </w:pPr>
    </w:lvl>
    <w:lvl w:ilvl="5" w:tplc="A60E0726" w:tentative="1">
      <w:start w:val="1"/>
      <w:numFmt w:val="lowerRoman"/>
      <w:lvlText w:val="%6."/>
      <w:lvlJc w:val="right"/>
      <w:pPr>
        <w:ind w:left="4320" w:hanging="180"/>
      </w:pPr>
    </w:lvl>
    <w:lvl w:ilvl="6" w:tplc="80F0F9D2" w:tentative="1">
      <w:start w:val="1"/>
      <w:numFmt w:val="decimal"/>
      <w:lvlText w:val="%7."/>
      <w:lvlJc w:val="left"/>
      <w:pPr>
        <w:ind w:left="5040" w:hanging="360"/>
      </w:pPr>
    </w:lvl>
    <w:lvl w:ilvl="7" w:tplc="96BC4396" w:tentative="1">
      <w:start w:val="1"/>
      <w:numFmt w:val="lowerLetter"/>
      <w:lvlText w:val="%8."/>
      <w:lvlJc w:val="left"/>
      <w:pPr>
        <w:ind w:left="5760" w:hanging="360"/>
      </w:pPr>
    </w:lvl>
    <w:lvl w:ilvl="8" w:tplc="57249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0976"/>
    <w:multiLevelType w:val="hybridMultilevel"/>
    <w:tmpl w:val="0D84CD1E"/>
    <w:lvl w:ilvl="0" w:tplc="D188E2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486CC0" w:tentative="1">
      <w:start w:val="1"/>
      <w:numFmt w:val="lowerLetter"/>
      <w:lvlText w:val="%2."/>
      <w:lvlJc w:val="left"/>
      <w:pPr>
        <w:ind w:left="1440" w:hanging="360"/>
      </w:pPr>
    </w:lvl>
    <w:lvl w:ilvl="2" w:tplc="5F6C2A1A" w:tentative="1">
      <w:start w:val="1"/>
      <w:numFmt w:val="lowerRoman"/>
      <w:lvlText w:val="%3."/>
      <w:lvlJc w:val="right"/>
      <w:pPr>
        <w:ind w:left="2160" w:hanging="180"/>
      </w:pPr>
    </w:lvl>
    <w:lvl w:ilvl="3" w:tplc="B15243C6" w:tentative="1">
      <w:start w:val="1"/>
      <w:numFmt w:val="decimal"/>
      <w:lvlText w:val="%4."/>
      <w:lvlJc w:val="left"/>
      <w:pPr>
        <w:ind w:left="2880" w:hanging="360"/>
      </w:pPr>
    </w:lvl>
    <w:lvl w:ilvl="4" w:tplc="831C707A" w:tentative="1">
      <w:start w:val="1"/>
      <w:numFmt w:val="lowerLetter"/>
      <w:lvlText w:val="%5."/>
      <w:lvlJc w:val="left"/>
      <w:pPr>
        <w:ind w:left="3600" w:hanging="360"/>
      </w:pPr>
    </w:lvl>
    <w:lvl w:ilvl="5" w:tplc="6C1288AA" w:tentative="1">
      <w:start w:val="1"/>
      <w:numFmt w:val="lowerRoman"/>
      <w:lvlText w:val="%6."/>
      <w:lvlJc w:val="right"/>
      <w:pPr>
        <w:ind w:left="4320" w:hanging="180"/>
      </w:pPr>
    </w:lvl>
    <w:lvl w:ilvl="6" w:tplc="5D921036" w:tentative="1">
      <w:start w:val="1"/>
      <w:numFmt w:val="decimal"/>
      <w:lvlText w:val="%7."/>
      <w:lvlJc w:val="left"/>
      <w:pPr>
        <w:ind w:left="5040" w:hanging="360"/>
      </w:pPr>
    </w:lvl>
    <w:lvl w:ilvl="7" w:tplc="4BC40FFA" w:tentative="1">
      <w:start w:val="1"/>
      <w:numFmt w:val="lowerLetter"/>
      <w:lvlText w:val="%8."/>
      <w:lvlJc w:val="left"/>
      <w:pPr>
        <w:ind w:left="5760" w:hanging="360"/>
      </w:pPr>
    </w:lvl>
    <w:lvl w:ilvl="8" w:tplc="29D4F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3695"/>
    <w:multiLevelType w:val="hybridMultilevel"/>
    <w:tmpl w:val="13064C26"/>
    <w:lvl w:ilvl="0" w:tplc="2C7270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82A1B2" w:tentative="1">
      <w:start w:val="1"/>
      <w:numFmt w:val="lowerLetter"/>
      <w:lvlText w:val="%2."/>
      <w:lvlJc w:val="left"/>
      <w:pPr>
        <w:ind w:left="1440" w:hanging="360"/>
      </w:pPr>
    </w:lvl>
    <w:lvl w:ilvl="2" w:tplc="AE9AE7CC" w:tentative="1">
      <w:start w:val="1"/>
      <w:numFmt w:val="lowerRoman"/>
      <w:lvlText w:val="%3."/>
      <w:lvlJc w:val="right"/>
      <w:pPr>
        <w:ind w:left="2160" w:hanging="180"/>
      </w:pPr>
    </w:lvl>
    <w:lvl w:ilvl="3" w:tplc="3A3EB7A2" w:tentative="1">
      <w:start w:val="1"/>
      <w:numFmt w:val="decimal"/>
      <w:lvlText w:val="%4."/>
      <w:lvlJc w:val="left"/>
      <w:pPr>
        <w:ind w:left="2880" w:hanging="360"/>
      </w:pPr>
    </w:lvl>
    <w:lvl w:ilvl="4" w:tplc="3F1C82AE" w:tentative="1">
      <w:start w:val="1"/>
      <w:numFmt w:val="lowerLetter"/>
      <w:lvlText w:val="%5."/>
      <w:lvlJc w:val="left"/>
      <w:pPr>
        <w:ind w:left="3600" w:hanging="360"/>
      </w:pPr>
    </w:lvl>
    <w:lvl w:ilvl="5" w:tplc="ECE0CE9A" w:tentative="1">
      <w:start w:val="1"/>
      <w:numFmt w:val="lowerRoman"/>
      <w:lvlText w:val="%6."/>
      <w:lvlJc w:val="right"/>
      <w:pPr>
        <w:ind w:left="4320" w:hanging="180"/>
      </w:pPr>
    </w:lvl>
    <w:lvl w:ilvl="6" w:tplc="8B6079FE" w:tentative="1">
      <w:start w:val="1"/>
      <w:numFmt w:val="decimal"/>
      <w:lvlText w:val="%7."/>
      <w:lvlJc w:val="left"/>
      <w:pPr>
        <w:ind w:left="5040" w:hanging="360"/>
      </w:pPr>
    </w:lvl>
    <w:lvl w:ilvl="7" w:tplc="A9663E56" w:tentative="1">
      <w:start w:val="1"/>
      <w:numFmt w:val="lowerLetter"/>
      <w:lvlText w:val="%8."/>
      <w:lvlJc w:val="left"/>
      <w:pPr>
        <w:ind w:left="5760" w:hanging="360"/>
      </w:pPr>
    </w:lvl>
    <w:lvl w:ilvl="8" w:tplc="E3C8F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A500A"/>
    <w:multiLevelType w:val="hybridMultilevel"/>
    <w:tmpl w:val="EE7819A2"/>
    <w:lvl w:ilvl="0" w:tplc="43B49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1A03F0" w:tentative="1">
      <w:start w:val="1"/>
      <w:numFmt w:val="lowerLetter"/>
      <w:lvlText w:val="%2."/>
      <w:lvlJc w:val="left"/>
      <w:pPr>
        <w:ind w:left="1440" w:hanging="360"/>
      </w:pPr>
    </w:lvl>
    <w:lvl w:ilvl="2" w:tplc="7C66C738" w:tentative="1">
      <w:start w:val="1"/>
      <w:numFmt w:val="lowerRoman"/>
      <w:lvlText w:val="%3."/>
      <w:lvlJc w:val="right"/>
      <w:pPr>
        <w:ind w:left="2160" w:hanging="180"/>
      </w:pPr>
    </w:lvl>
    <w:lvl w:ilvl="3" w:tplc="3EB05EA4" w:tentative="1">
      <w:start w:val="1"/>
      <w:numFmt w:val="decimal"/>
      <w:lvlText w:val="%4."/>
      <w:lvlJc w:val="left"/>
      <w:pPr>
        <w:ind w:left="2880" w:hanging="360"/>
      </w:pPr>
    </w:lvl>
    <w:lvl w:ilvl="4" w:tplc="11D43A1C" w:tentative="1">
      <w:start w:val="1"/>
      <w:numFmt w:val="lowerLetter"/>
      <w:lvlText w:val="%5."/>
      <w:lvlJc w:val="left"/>
      <w:pPr>
        <w:ind w:left="3600" w:hanging="360"/>
      </w:pPr>
    </w:lvl>
    <w:lvl w:ilvl="5" w:tplc="C7906E2A" w:tentative="1">
      <w:start w:val="1"/>
      <w:numFmt w:val="lowerRoman"/>
      <w:lvlText w:val="%6."/>
      <w:lvlJc w:val="right"/>
      <w:pPr>
        <w:ind w:left="4320" w:hanging="180"/>
      </w:pPr>
    </w:lvl>
    <w:lvl w:ilvl="6" w:tplc="D4ECF3FC" w:tentative="1">
      <w:start w:val="1"/>
      <w:numFmt w:val="decimal"/>
      <w:lvlText w:val="%7."/>
      <w:lvlJc w:val="left"/>
      <w:pPr>
        <w:ind w:left="5040" w:hanging="360"/>
      </w:pPr>
    </w:lvl>
    <w:lvl w:ilvl="7" w:tplc="BED6B9F6" w:tentative="1">
      <w:start w:val="1"/>
      <w:numFmt w:val="lowerLetter"/>
      <w:lvlText w:val="%8."/>
      <w:lvlJc w:val="left"/>
      <w:pPr>
        <w:ind w:left="5760" w:hanging="360"/>
      </w:pPr>
    </w:lvl>
    <w:lvl w:ilvl="8" w:tplc="AA9C9A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18"/>
  </w:num>
  <w:num w:numId="11">
    <w:abstractNumId w:val="6"/>
  </w:num>
  <w:num w:numId="12">
    <w:abstractNumId w:val="22"/>
  </w:num>
  <w:num w:numId="13">
    <w:abstractNumId w:val="19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21"/>
  </w:num>
  <w:num w:numId="19">
    <w:abstractNumId w:val="5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1"/>
    <w:rsid w:val="00037823"/>
    <w:rsid w:val="0005284C"/>
    <w:rsid w:val="000729D0"/>
    <w:rsid w:val="000F3CC0"/>
    <w:rsid w:val="00130B66"/>
    <w:rsid w:val="00155BEC"/>
    <w:rsid w:val="0015638D"/>
    <w:rsid w:val="00175803"/>
    <w:rsid w:val="00181089"/>
    <w:rsid w:val="00192B26"/>
    <w:rsid w:val="001D0F6D"/>
    <w:rsid w:val="0020538B"/>
    <w:rsid w:val="00207D11"/>
    <w:rsid w:val="00222383"/>
    <w:rsid w:val="00250582"/>
    <w:rsid w:val="00292ABA"/>
    <w:rsid w:val="002B198E"/>
    <w:rsid w:val="002D2E51"/>
    <w:rsid w:val="002F4372"/>
    <w:rsid w:val="002F44A3"/>
    <w:rsid w:val="003173F2"/>
    <w:rsid w:val="003B25D6"/>
    <w:rsid w:val="00444212"/>
    <w:rsid w:val="004512C1"/>
    <w:rsid w:val="0054510A"/>
    <w:rsid w:val="00596369"/>
    <w:rsid w:val="005A7D03"/>
    <w:rsid w:val="005D6EDF"/>
    <w:rsid w:val="006272FE"/>
    <w:rsid w:val="0073015A"/>
    <w:rsid w:val="00731F78"/>
    <w:rsid w:val="00733915"/>
    <w:rsid w:val="0073695A"/>
    <w:rsid w:val="00746187"/>
    <w:rsid w:val="00782B44"/>
    <w:rsid w:val="00817BD0"/>
    <w:rsid w:val="00886D91"/>
    <w:rsid w:val="008B282A"/>
    <w:rsid w:val="008E33DD"/>
    <w:rsid w:val="00966E0C"/>
    <w:rsid w:val="00995525"/>
    <w:rsid w:val="009A6F20"/>
    <w:rsid w:val="009B0E71"/>
    <w:rsid w:val="009E383D"/>
    <w:rsid w:val="00A27045"/>
    <w:rsid w:val="00A4321F"/>
    <w:rsid w:val="00A57041"/>
    <w:rsid w:val="00A70A21"/>
    <w:rsid w:val="00A7290C"/>
    <w:rsid w:val="00AB23F2"/>
    <w:rsid w:val="00AC3222"/>
    <w:rsid w:val="00AE63D4"/>
    <w:rsid w:val="00AE64A4"/>
    <w:rsid w:val="00AF575D"/>
    <w:rsid w:val="00B52EE1"/>
    <w:rsid w:val="00B55F53"/>
    <w:rsid w:val="00B6762C"/>
    <w:rsid w:val="00BD33F4"/>
    <w:rsid w:val="00BF454D"/>
    <w:rsid w:val="00C50A1F"/>
    <w:rsid w:val="00C57467"/>
    <w:rsid w:val="00CA77DE"/>
    <w:rsid w:val="00D143E9"/>
    <w:rsid w:val="00D16674"/>
    <w:rsid w:val="00D53DE6"/>
    <w:rsid w:val="00D54470"/>
    <w:rsid w:val="00DE0F38"/>
    <w:rsid w:val="00E571E1"/>
    <w:rsid w:val="00E725D7"/>
    <w:rsid w:val="00E82249"/>
    <w:rsid w:val="00EA08B6"/>
    <w:rsid w:val="00ED0682"/>
    <w:rsid w:val="00EF3C0F"/>
    <w:rsid w:val="00EF7D1D"/>
    <w:rsid w:val="00F03A1D"/>
    <w:rsid w:val="00F14317"/>
    <w:rsid w:val="00F5250C"/>
    <w:rsid w:val="00F56575"/>
    <w:rsid w:val="00F635D1"/>
    <w:rsid w:val="00F747A8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C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3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45"/>
  </w:style>
  <w:style w:type="paragraph" w:styleId="Footer">
    <w:name w:val="footer"/>
    <w:basedOn w:val="Normal"/>
    <w:link w:val="Foot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45"/>
  </w:style>
  <w:style w:type="paragraph" w:styleId="NoSpacing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F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3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45"/>
  </w:style>
  <w:style w:type="paragraph" w:styleId="Footer">
    <w:name w:val="footer"/>
    <w:basedOn w:val="Normal"/>
    <w:link w:val="Foot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45"/>
  </w:style>
  <w:style w:type="paragraph" w:styleId="NoSpacing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ond@epsu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durivaux@epsu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v.weghmann@gr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734959CADD245B8AD619CB6BE64F5" ma:contentTypeVersion="2" ma:contentTypeDescription="Create a new document." ma:contentTypeScope="" ma:versionID="fb9115bc6edcf80c359d016200be111f">
  <xsd:schema xmlns:xsd="http://www.w3.org/2001/XMLSchema" xmlns:xs="http://www.w3.org/2001/XMLSchema" xmlns:p="http://schemas.microsoft.com/office/2006/metadata/properties" xmlns:ns3="a4daaee5-f3fc-420e-9ebd-df11f224a297" targetNamespace="http://schemas.microsoft.com/office/2006/metadata/properties" ma:root="true" ma:fieldsID="128ee5f195f3907e14d2948e708024fa" ns3:_="">
    <xsd:import namespace="a4daaee5-f3fc-420e-9ebd-df11f224a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aee5-f3fc-420e-9ebd-df11f224a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B10AC-563E-4AAD-BBD0-828997DC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aee5-f3fc-420e-9ebd-df11f224a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2F8B1-E714-4EA1-8E6D-3BD0E6ED9BB8}">
  <ds:schemaRefs>
    <ds:schemaRef ds:uri="http://purl.org/dc/elements/1.1/"/>
    <ds:schemaRef ds:uri="http://schemas.openxmlformats.org/package/2006/metadata/core-properties"/>
    <ds:schemaRef ds:uri="http://purl.org/dc/dcmitype/"/>
    <ds:schemaRef ds:uri="a4daaee5-f3fc-420e-9ebd-df11f224a29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00F29D-E525-48F8-A597-FC397D9DB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6DE4F2E0</Template>
  <TotalTime>0</TotalTime>
  <Pages>8</Pages>
  <Words>1142</Words>
  <Characters>6516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SystematCloud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Weghmann</dc:creator>
  <cp:lastModifiedBy>Roxana DRUG</cp:lastModifiedBy>
  <cp:revision>3</cp:revision>
  <cp:lastPrinted>2020-01-13T18:59:00Z</cp:lastPrinted>
  <dcterms:created xsi:type="dcterms:W3CDTF">2020-02-04T08:18:00Z</dcterms:created>
  <dcterms:modified xsi:type="dcterms:W3CDTF">2020-02-04T08:24:00Z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0x0101005F9734959CADD245B8AD619CB6BE64F5</vt:lpwstr>
  </property>
</Properties>
</file>