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56B4DF" w14:textId="192D2304" w:rsidR="00A7290C" w:rsidRDefault="00A7290C" w:rsidP="00A7290C">
      <w:pPr>
        <w:rPr>
          <w:b/>
          <w:bCs/>
        </w:rPr>
      </w:pPr>
      <w:r>
        <w:rPr>
          <w:b/>
          <w:bCs/>
          <w:noProof/>
          <w:lang w:val="en-US"/>
        </w:rPr>
        <w:drawing>
          <wp:inline distT="0" distB="0" distL="0" distR="0" wp14:anchorId="2FCDB83F" wp14:editId="70E35608">
            <wp:extent cx="1371600" cy="835152"/>
            <wp:effectExtent l="0" t="0" r="0" b="31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SU_2015 medium.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835152"/>
                    </a:xfrm>
                    <a:prstGeom prst="rect">
                      <a:avLst/>
                    </a:prstGeom>
                  </pic:spPr>
                </pic:pic>
              </a:graphicData>
            </a:graphic>
          </wp:inline>
        </w:drawing>
      </w:r>
    </w:p>
    <w:p w14:paraId="4E65A315" w14:textId="77777777" w:rsidR="00A7290C" w:rsidRDefault="00A7290C" w:rsidP="00E571E1">
      <w:pPr>
        <w:jc w:val="center"/>
        <w:rPr>
          <w:b/>
          <w:bCs/>
        </w:rPr>
      </w:pPr>
    </w:p>
    <w:p w14:paraId="27293D20" w14:textId="7148B708" w:rsidR="00E571E1" w:rsidRPr="00A7290C" w:rsidRDefault="00E571E1" w:rsidP="00E571E1">
      <w:pPr>
        <w:jc w:val="center"/>
        <w:rPr>
          <w:b/>
          <w:bCs/>
          <w:sz w:val="28"/>
          <w:szCs w:val="28"/>
          <w:u w:val="single"/>
        </w:rPr>
      </w:pPr>
      <w:r>
        <w:rPr>
          <w:b/>
          <w:bCs/>
          <w:sz w:val="28"/>
          <w:szCs w:val="28"/>
          <w:u w:val="single"/>
        </w:rPr>
        <w:t>Umfrage über Arbeitssicherheit und Gesundheitsschutz in der Kreislaufwirtschaft (Abwasser und Abfall)</w:t>
      </w:r>
    </w:p>
    <w:p w14:paraId="1ECDB25F" w14:textId="5440B842" w:rsidR="00AB23F2" w:rsidRDefault="00AB23F2" w:rsidP="00E571E1">
      <w:pPr>
        <w:jc w:val="center"/>
      </w:pPr>
    </w:p>
    <w:p w14:paraId="3A1A8464" w14:textId="026BBEF8" w:rsidR="00E571E1" w:rsidRPr="00175803" w:rsidRDefault="00BF454D" w:rsidP="00E571E1">
      <w:pPr>
        <w:rPr>
          <w:b/>
          <w:bCs/>
        </w:rPr>
      </w:pPr>
      <w:r>
        <w:rPr>
          <w:b/>
          <w:bCs/>
        </w:rPr>
        <w:t>Ziel der Umfrage:</w:t>
      </w:r>
    </w:p>
    <w:p w14:paraId="477A50AC" w14:textId="3440E9CE" w:rsidR="00181089" w:rsidRPr="004512C1" w:rsidRDefault="00181089" w:rsidP="009A6F20">
      <w:pPr>
        <w:jc w:val="both"/>
      </w:pPr>
      <w:r>
        <w:t xml:space="preserve">Europa ist auf dem Weg zu einer Kreislaufwirtschaft. Das bedeutet die Abkehr von der herkömmlichen linearen Wirtschaft (Herstellung, Nutzung, Entsorgung) zugunsten eines nachhaltigeren Modells, das Abfall als Rohstoff behandelt (Reduzieren, Wiederverwenden, Recyceln). Der Übergang zu einer Kreislaufwirtschaft hat Auswirkungen auf zahlreiche Beschäftigte in den Bereichen Abfallbewirtschaftung und Abwasserbehandlung. Die Arbeitsbedingungen in diesen Sektoren können extrem belastend und anstrengend sein und für den Arbeitsschutz und die Gesundheitssicherheit der Beschäftigten ein Risiko darstellen. </w:t>
      </w:r>
      <w:r>
        <w:rPr>
          <w:rStyle w:val="A0"/>
          <w:sz w:val="22"/>
          <w:szCs w:val="22"/>
        </w:rPr>
        <w:t xml:space="preserve">Ihre Arbeit wird jedoch oft genug nicht wahrgenommen, und die Gesundheits- und Sicherheitsaspekte beim Übergang zu einer Kreislaufwirtschaft wurden bisher nicht ausreichend wissenschaftlich untersucht. Um etwas gegen dieses Forschungsdefizit zu unternehmen, hat der Europäische Gewerkschaftsverband für den öffentlichen Dienst (EGÖD) beim Internationalen Forschungsinstitut für öffentliche Dienste (PSIRU)  eine Studie über Arbeitssicherheit und Gesundheitsschutz in der Kreislaufwirtschaft in Auftrag gegeben. </w:t>
      </w:r>
      <w:r>
        <w:t xml:space="preserve">Mit dieser Umfrage sollen die Ergebnisse </w:t>
      </w:r>
      <w:r w:rsidR="00C43427">
        <w:t>der</w:t>
      </w:r>
      <w:r>
        <w:t xml:space="preserve"> Sekundärforschung ergänzt werden, und es soll sichergestellt werden, dass die Stimmen der Arbeitnehmer/-innen in der Kreislaufwirtschaft und ihrer Gewerkschaften im Abschlussbericht berücksichtigt werden. </w:t>
      </w:r>
    </w:p>
    <w:p w14:paraId="4E45457B" w14:textId="77777777" w:rsidR="00181089" w:rsidRDefault="00181089" w:rsidP="00D53DE6">
      <w:pPr>
        <w:rPr>
          <w:rFonts w:ascii="ArialMT" w:hAnsi="ArialMT" w:cs="ArialMT"/>
        </w:rPr>
      </w:pPr>
    </w:p>
    <w:p w14:paraId="217E8FB5" w14:textId="77777777" w:rsidR="00A7290C" w:rsidRPr="00A7290C" w:rsidRDefault="00A7290C" w:rsidP="00A7290C">
      <w:pPr>
        <w:rPr>
          <w:b/>
        </w:rPr>
      </w:pPr>
      <w:r>
        <w:rPr>
          <w:b/>
        </w:rPr>
        <w:t>Kontaktpersonen:</w:t>
      </w:r>
    </w:p>
    <w:p w14:paraId="0F5BC4E2" w14:textId="77777777" w:rsidR="00A7290C" w:rsidRPr="00A7290C" w:rsidRDefault="00A7290C" w:rsidP="00A7290C">
      <w:pPr>
        <w:pStyle w:val="ListParagraph"/>
        <w:numPr>
          <w:ilvl w:val="0"/>
          <w:numId w:val="23"/>
        </w:numPr>
        <w:rPr>
          <w:rStyle w:val="Hyperlink"/>
          <w:color w:val="auto"/>
          <w:u w:val="none"/>
        </w:rPr>
      </w:pPr>
      <w:r>
        <w:t xml:space="preserve">Guillaume </w:t>
      </w:r>
      <w:proofErr w:type="spellStart"/>
      <w:r>
        <w:t>Durivaux</w:t>
      </w:r>
      <w:proofErr w:type="spellEnd"/>
      <w:r>
        <w:t xml:space="preserve">: </w:t>
      </w:r>
      <w:hyperlink r:id="rId12" w:history="1">
        <w:r>
          <w:rPr>
            <w:rStyle w:val="Hyperlink"/>
          </w:rPr>
          <w:t>gdurivaux@epsu.org</w:t>
        </w:r>
      </w:hyperlink>
    </w:p>
    <w:p w14:paraId="724E4E2A" w14:textId="6C7B22EC" w:rsidR="00A7290C" w:rsidRPr="0029047D" w:rsidRDefault="00A7290C" w:rsidP="00A7290C">
      <w:pPr>
        <w:pStyle w:val="ListParagraph"/>
        <w:numPr>
          <w:ilvl w:val="0"/>
          <w:numId w:val="23"/>
        </w:numPr>
        <w:rPr>
          <w:rStyle w:val="Hyperlink"/>
          <w:color w:val="auto"/>
          <w:u w:val="none"/>
          <w:lang w:val="fr-FR"/>
        </w:rPr>
      </w:pPr>
      <w:r w:rsidRPr="0029047D">
        <w:rPr>
          <w:rStyle w:val="Hyperlink"/>
          <w:color w:val="auto"/>
          <w:u w:val="none"/>
          <w:lang w:val="fr-FR"/>
        </w:rPr>
        <w:t>R. Pond (</w:t>
      </w:r>
      <w:hyperlink r:id="rId13" w:history="1">
        <w:r w:rsidRPr="0029047D">
          <w:rPr>
            <w:rStyle w:val="Hyperlink"/>
            <w:lang w:val="fr-FR"/>
          </w:rPr>
          <w:t>rpond@epsu.org</w:t>
        </w:r>
      </w:hyperlink>
      <w:r w:rsidRPr="0029047D">
        <w:rPr>
          <w:lang w:val="fr-FR"/>
        </w:rPr>
        <w:t>)</w:t>
      </w:r>
      <w:r w:rsidRPr="0029047D">
        <w:rPr>
          <w:rStyle w:val="Hyperlink"/>
          <w:color w:val="auto"/>
          <w:u w:val="none"/>
          <w:lang w:val="fr-FR"/>
        </w:rPr>
        <w:t xml:space="preserve"> </w:t>
      </w:r>
    </w:p>
    <w:p w14:paraId="627202C5" w14:textId="77777777" w:rsidR="00A27045" w:rsidRPr="0029047D" w:rsidRDefault="00A27045" w:rsidP="00E571E1">
      <w:pPr>
        <w:rPr>
          <w:u w:val="single"/>
          <w:lang w:val="fr-FR"/>
        </w:rPr>
      </w:pPr>
    </w:p>
    <w:p w14:paraId="5990FBAB" w14:textId="675E432B" w:rsidR="00A7290C" w:rsidRPr="00A7290C" w:rsidRDefault="00A7290C" w:rsidP="00E571E1">
      <w:pPr>
        <w:rPr>
          <w:b/>
        </w:rPr>
      </w:pPr>
      <w:r>
        <w:rPr>
          <w:b/>
        </w:rPr>
        <w:t xml:space="preserve">Die abgeschlossene Umfrage bitte zurücksenden an: </w:t>
      </w:r>
    </w:p>
    <w:p w14:paraId="4249BA1B" w14:textId="151BB480" w:rsidR="00A7290C" w:rsidRPr="00A7290C" w:rsidRDefault="00A7290C" w:rsidP="00A7290C">
      <w:pPr>
        <w:pStyle w:val="ListParagraph"/>
        <w:numPr>
          <w:ilvl w:val="0"/>
          <w:numId w:val="23"/>
        </w:numPr>
      </w:pPr>
      <w:r>
        <w:t xml:space="preserve">Dr. Vera </w:t>
      </w:r>
      <w:proofErr w:type="spellStart"/>
      <w:r>
        <w:t>Weghmann</w:t>
      </w:r>
      <w:proofErr w:type="spellEnd"/>
      <w:r>
        <w:t xml:space="preserve">: </w:t>
      </w:r>
      <w:hyperlink r:id="rId14" w:history="1">
        <w:r>
          <w:rPr>
            <w:rStyle w:val="Hyperlink"/>
          </w:rPr>
          <w:t>v.weghmann@gre.ac.uk</w:t>
        </w:r>
      </w:hyperlink>
      <w:r>
        <w:t xml:space="preserve"> </w:t>
      </w:r>
    </w:p>
    <w:p w14:paraId="396EB68E" w14:textId="10BB80FE" w:rsidR="00A7290C" w:rsidRDefault="00A7290C" w:rsidP="00A7290C">
      <w:pPr>
        <w:pStyle w:val="ListParagraph"/>
        <w:rPr>
          <w:u w:val="single"/>
          <w:lang w:val="de-LU"/>
        </w:rPr>
      </w:pPr>
    </w:p>
    <w:p w14:paraId="6EDFE8D9" w14:textId="77777777" w:rsidR="00444212" w:rsidRPr="00A7290C" w:rsidRDefault="00444212" w:rsidP="00A7290C">
      <w:pPr>
        <w:pStyle w:val="ListParagraph"/>
        <w:rPr>
          <w:u w:val="single"/>
          <w:lang w:val="de-LU"/>
        </w:rPr>
      </w:pPr>
    </w:p>
    <w:p w14:paraId="448FE3A1" w14:textId="77777777" w:rsidR="00A7290C" w:rsidRPr="00A7290C" w:rsidRDefault="00A7290C" w:rsidP="00A7290C">
      <w:pPr>
        <w:rPr>
          <w:b/>
        </w:rPr>
      </w:pPr>
      <w:r>
        <w:rPr>
          <w:b/>
        </w:rPr>
        <w:t>Frist:</w:t>
      </w:r>
    </w:p>
    <w:p w14:paraId="5F1C78E5" w14:textId="77777777" w:rsidR="00A7290C" w:rsidRPr="00A7290C" w:rsidRDefault="00A7290C" w:rsidP="00A7290C">
      <w:pPr>
        <w:pStyle w:val="ListParagraph"/>
        <w:numPr>
          <w:ilvl w:val="0"/>
          <w:numId w:val="23"/>
        </w:numPr>
      </w:pPr>
      <w:r>
        <w:t>21. Februar 2020</w:t>
      </w:r>
    </w:p>
    <w:p w14:paraId="3D5585E1" w14:textId="77777777" w:rsidR="00A27045" w:rsidRPr="00A7290C" w:rsidRDefault="00A27045" w:rsidP="00E571E1">
      <w:pPr>
        <w:rPr>
          <w:u w:val="single"/>
          <w:lang w:val="de-LU"/>
        </w:rPr>
      </w:pPr>
    </w:p>
    <w:p w14:paraId="68F03032" w14:textId="77777777" w:rsidR="00A27045" w:rsidRPr="00A7290C" w:rsidRDefault="00A27045" w:rsidP="00E571E1">
      <w:pPr>
        <w:rPr>
          <w:u w:val="single"/>
          <w:lang w:val="de-LU"/>
        </w:rPr>
      </w:pPr>
    </w:p>
    <w:p w14:paraId="1EF4AF24" w14:textId="77777777" w:rsidR="00444212" w:rsidRDefault="00444212" w:rsidP="00E571E1">
      <w:pPr>
        <w:rPr>
          <w:u w:val="single"/>
          <w:lang w:val="de-LU"/>
        </w:rPr>
      </w:pPr>
    </w:p>
    <w:p w14:paraId="42178954" w14:textId="54DC42B6" w:rsidR="00E571E1" w:rsidRPr="00444212" w:rsidRDefault="00E571E1" w:rsidP="00E571E1">
      <w:pPr>
        <w:rPr>
          <w:b/>
          <w:sz w:val="32"/>
          <w:szCs w:val="32"/>
          <w:u w:val="single"/>
        </w:rPr>
      </w:pPr>
      <w:r>
        <w:rPr>
          <w:b/>
          <w:sz w:val="32"/>
          <w:szCs w:val="32"/>
          <w:u w:val="single"/>
        </w:rPr>
        <w:lastRenderedPageBreak/>
        <w:t>Für Arbeitnehmer/-innen:</w:t>
      </w:r>
    </w:p>
    <w:p w14:paraId="782C475C" w14:textId="27F39C8E" w:rsidR="009E383D" w:rsidRDefault="009E383D" w:rsidP="00E571E1">
      <w:pPr>
        <w:pStyle w:val="ListParagraph"/>
        <w:numPr>
          <w:ilvl w:val="0"/>
          <w:numId w:val="1"/>
        </w:numPr>
      </w:pPr>
      <w:bookmarkStart w:id="0" w:name="_Hlk31027956"/>
      <w:bookmarkStart w:id="1" w:name="_Hlk29833074"/>
      <w:r>
        <w:t>In welchem Sektor (welchen Sektoren) arbeitest du?</w:t>
      </w:r>
    </w:p>
    <w:p w14:paraId="47C9ADBB" w14:textId="77777777" w:rsidR="00BD33F4" w:rsidRDefault="00BD33F4" w:rsidP="00BD33F4">
      <w:pPr>
        <w:pStyle w:val="ListParagraph"/>
        <w:ind w:left="501"/>
      </w:pPr>
    </w:p>
    <w:p w14:paraId="2EDFD38D" w14:textId="77777777" w:rsidR="00A7290C" w:rsidRDefault="00A7290C" w:rsidP="00BD33F4">
      <w:pPr>
        <w:pStyle w:val="ListParagraph"/>
        <w:ind w:left="501"/>
      </w:pPr>
    </w:p>
    <w:bookmarkEnd w:id="0"/>
    <w:p w14:paraId="7FEB2ABB" w14:textId="1E2B24B7" w:rsidR="00E725D7" w:rsidRDefault="00E725D7" w:rsidP="00E571E1">
      <w:pPr>
        <w:pStyle w:val="ListParagraph"/>
        <w:numPr>
          <w:ilvl w:val="0"/>
          <w:numId w:val="1"/>
        </w:numPr>
      </w:pPr>
      <w:r>
        <w:t>Wer ist dein Arbeitgeber?</w:t>
      </w:r>
    </w:p>
    <w:p w14:paraId="50F3F77A" w14:textId="76BB822F" w:rsidR="00E725D7" w:rsidRDefault="00817BD0" w:rsidP="00E725D7">
      <w:pPr>
        <w:pStyle w:val="ListParagraph"/>
        <w:ind w:left="643"/>
      </w:pPr>
      <w:r>
        <w:t>a) Privates Unternehmen</w:t>
      </w:r>
    </w:p>
    <w:p w14:paraId="7D2C2361" w14:textId="77777777" w:rsidR="00E725D7" w:rsidRDefault="00E725D7" w:rsidP="00E725D7">
      <w:pPr>
        <w:pStyle w:val="ListParagraph"/>
        <w:ind w:left="643"/>
      </w:pPr>
      <w:r>
        <w:t>b) Kommunale Behörde</w:t>
      </w:r>
    </w:p>
    <w:p w14:paraId="494BA180" w14:textId="2BCD2195" w:rsidR="00E571E1" w:rsidRDefault="00E725D7" w:rsidP="00E725D7">
      <w:pPr>
        <w:pStyle w:val="ListParagraph"/>
        <w:ind w:left="643"/>
      </w:pPr>
      <w:r>
        <w:t>c) Staatlicher oder kommunaler Entsorgungsbetrieb</w:t>
      </w:r>
    </w:p>
    <w:p w14:paraId="778E2A71" w14:textId="3CEE0499" w:rsidR="009E383D" w:rsidRDefault="009E383D" w:rsidP="00E725D7">
      <w:pPr>
        <w:pStyle w:val="ListParagraph"/>
        <w:ind w:left="643"/>
      </w:pPr>
      <w:r>
        <w:t>d) Sonstige, bitte angeben</w:t>
      </w:r>
    </w:p>
    <w:bookmarkEnd w:id="1"/>
    <w:p w14:paraId="1C9B48E0" w14:textId="12332864" w:rsidR="00E725D7" w:rsidRDefault="00E725D7" w:rsidP="00E725D7">
      <w:pPr>
        <w:pStyle w:val="ListParagraph"/>
        <w:ind w:left="643"/>
      </w:pPr>
    </w:p>
    <w:p w14:paraId="42226C15" w14:textId="4783A6E7" w:rsidR="0015638D" w:rsidRDefault="00E571E1" w:rsidP="0015638D">
      <w:pPr>
        <w:pStyle w:val="ListParagraph"/>
        <w:numPr>
          <w:ilvl w:val="0"/>
          <w:numId w:val="1"/>
        </w:numPr>
      </w:pPr>
      <w:r>
        <w:t>Name des Unternehmens und/oder der kommunalen Behörde</w:t>
      </w:r>
    </w:p>
    <w:p w14:paraId="19AD2812" w14:textId="77777777" w:rsidR="00E725D7" w:rsidRDefault="00E725D7" w:rsidP="00E725D7">
      <w:pPr>
        <w:pStyle w:val="ListParagraph"/>
        <w:ind w:left="643"/>
      </w:pPr>
    </w:p>
    <w:p w14:paraId="52868568" w14:textId="77777777" w:rsidR="00A7290C" w:rsidRDefault="00A7290C" w:rsidP="00E725D7">
      <w:pPr>
        <w:pStyle w:val="ListParagraph"/>
        <w:ind w:left="643"/>
      </w:pPr>
    </w:p>
    <w:p w14:paraId="477411EB" w14:textId="228C84EA" w:rsidR="005D6EDF" w:rsidRDefault="00E571E1" w:rsidP="00E571E1">
      <w:pPr>
        <w:pStyle w:val="ListParagraph"/>
        <w:numPr>
          <w:ilvl w:val="0"/>
          <w:numId w:val="1"/>
        </w:numPr>
      </w:pPr>
      <w:r>
        <w:t xml:space="preserve">Wie lange arbeitest du schon in diesem Job?  </w:t>
      </w:r>
    </w:p>
    <w:p w14:paraId="2106BED7" w14:textId="29DDA740" w:rsidR="005D6EDF" w:rsidRDefault="00155BEC" w:rsidP="005D6EDF">
      <w:pPr>
        <w:pStyle w:val="ListParagraph"/>
        <w:ind w:left="643"/>
      </w:pPr>
      <w:r>
        <w:t>a) Weniger als ein Jahr</w:t>
      </w:r>
    </w:p>
    <w:p w14:paraId="27D00CB5" w14:textId="42DEC9E1" w:rsidR="009E383D" w:rsidRDefault="009E383D" w:rsidP="005D6EDF">
      <w:pPr>
        <w:pStyle w:val="ListParagraph"/>
        <w:ind w:left="643"/>
      </w:pPr>
      <w:r>
        <w:t>b) Zwischen 1 und 2 Jahren</w:t>
      </w:r>
    </w:p>
    <w:p w14:paraId="76134265" w14:textId="5FB5B98A" w:rsidR="00155BEC" w:rsidRDefault="009E383D" w:rsidP="005D6EDF">
      <w:pPr>
        <w:pStyle w:val="ListParagraph"/>
        <w:ind w:left="643"/>
      </w:pPr>
      <w:r>
        <w:t>c) Zwischen 2 und 5 Jahren</w:t>
      </w:r>
    </w:p>
    <w:p w14:paraId="7441A5ED" w14:textId="49622EF6" w:rsidR="00155BEC" w:rsidRDefault="009E383D" w:rsidP="005D6EDF">
      <w:pPr>
        <w:pStyle w:val="ListParagraph"/>
        <w:ind w:left="643"/>
      </w:pPr>
      <w:r>
        <w:t>d) Zwischen 5 und 10 Jahren</w:t>
      </w:r>
    </w:p>
    <w:p w14:paraId="3FBD66A8" w14:textId="49ECF554" w:rsidR="00E571E1" w:rsidRDefault="009E383D" w:rsidP="005D6EDF">
      <w:pPr>
        <w:pStyle w:val="ListParagraph"/>
        <w:ind w:left="643"/>
      </w:pPr>
      <w:r>
        <w:t>e) Mehr als zehn Jahre</w:t>
      </w:r>
    </w:p>
    <w:p w14:paraId="2EB13022" w14:textId="77777777" w:rsidR="00E725D7" w:rsidRDefault="00E725D7" w:rsidP="005D6EDF">
      <w:pPr>
        <w:pStyle w:val="ListParagraph"/>
        <w:ind w:left="643"/>
      </w:pPr>
    </w:p>
    <w:p w14:paraId="1F9E82F7" w14:textId="7A595C55" w:rsidR="00E571E1" w:rsidRDefault="00886D91" w:rsidP="00E571E1">
      <w:pPr>
        <w:pStyle w:val="ListParagraph"/>
        <w:numPr>
          <w:ilvl w:val="0"/>
          <w:numId w:val="1"/>
        </w:numPr>
      </w:pPr>
      <w:r>
        <w:t xml:space="preserve">Kannst du die 2 – 3 wichtigsten Tätigkeiten dieser Arbeit beschreiben? </w:t>
      </w:r>
    </w:p>
    <w:p w14:paraId="5F315BBA" w14:textId="77777777" w:rsidR="00E725D7" w:rsidRDefault="00E725D7" w:rsidP="00E725D7">
      <w:pPr>
        <w:pStyle w:val="ListParagraph"/>
        <w:ind w:left="643"/>
      </w:pPr>
    </w:p>
    <w:p w14:paraId="0DB8D335" w14:textId="77777777" w:rsidR="00A7290C" w:rsidRDefault="00A7290C" w:rsidP="00E725D7">
      <w:pPr>
        <w:pStyle w:val="ListParagraph"/>
        <w:ind w:left="643"/>
      </w:pPr>
    </w:p>
    <w:p w14:paraId="5841C308" w14:textId="3C58DBE8" w:rsidR="00155BEC" w:rsidRPr="00037823" w:rsidRDefault="0073015A" w:rsidP="00E571E1">
      <w:pPr>
        <w:pStyle w:val="ListParagraph"/>
        <w:numPr>
          <w:ilvl w:val="0"/>
          <w:numId w:val="1"/>
        </w:numPr>
      </w:pPr>
      <w:r>
        <w:t xml:space="preserve">Inwieweit hast du hinsichtlich der Gesundheits- und Sicherheitsrisiken Bedenken, die sich aus deiner Arbeit ergeben könnten?  </w:t>
      </w:r>
    </w:p>
    <w:p w14:paraId="2093C631" w14:textId="77777777" w:rsidR="00155BEC" w:rsidRPr="00037823" w:rsidRDefault="0073015A" w:rsidP="00155BEC">
      <w:pPr>
        <w:pStyle w:val="ListParagraph"/>
        <w:numPr>
          <w:ilvl w:val="0"/>
          <w:numId w:val="7"/>
        </w:numPr>
      </w:pPr>
      <w:r>
        <w:t>Keine Bedenken</w:t>
      </w:r>
    </w:p>
    <w:p w14:paraId="141EA8B3" w14:textId="77777777" w:rsidR="00155BEC" w:rsidRPr="00037823" w:rsidRDefault="00155BEC" w:rsidP="00155BEC">
      <w:pPr>
        <w:pStyle w:val="ListParagraph"/>
        <w:numPr>
          <w:ilvl w:val="0"/>
          <w:numId w:val="7"/>
        </w:numPr>
      </w:pPr>
      <w:r>
        <w:t>Einige Bedenken</w:t>
      </w:r>
    </w:p>
    <w:p w14:paraId="586F0568" w14:textId="77777777" w:rsidR="00155BEC" w:rsidRPr="00037823" w:rsidRDefault="00155BEC" w:rsidP="00155BEC">
      <w:pPr>
        <w:pStyle w:val="ListParagraph"/>
        <w:numPr>
          <w:ilvl w:val="0"/>
          <w:numId w:val="7"/>
        </w:numPr>
      </w:pPr>
      <w:r>
        <w:t>Zahlreiche Bedenken</w:t>
      </w:r>
    </w:p>
    <w:p w14:paraId="659D1DA2" w14:textId="77777777" w:rsidR="00155BEC" w:rsidRDefault="00155BEC" w:rsidP="00155BEC">
      <w:pPr>
        <w:pStyle w:val="ListParagraph"/>
        <w:ind w:left="643"/>
      </w:pPr>
      <w:bookmarkStart w:id="2" w:name="_Hlk29824731"/>
    </w:p>
    <w:p w14:paraId="376AC8A5" w14:textId="51382C14" w:rsidR="00155BEC" w:rsidRDefault="00155BEC" w:rsidP="00155BEC">
      <w:pPr>
        <w:pStyle w:val="ListParagraph"/>
        <w:numPr>
          <w:ilvl w:val="0"/>
          <w:numId w:val="1"/>
        </w:numPr>
      </w:pPr>
      <w:r>
        <w:t xml:space="preserve">Falls du Bedenken hast, kannst du sie beschreiben? </w:t>
      </w:r>
    </w:p>
    <w:p w14:paraId="2BD564ED" w14:textId="77777777" w:rsidR="00E725D7" w:rsidRDefault="00E725D7" w:rsidP="00E725D7">
      <w:pPr>
        <w:pStyle w:val="ListParagraph"/>
        <w:ind w:left="643"/>
      </w:pPr>
    </w:p>
    <w:p w14:paraId="068B455D" w14:textId="77777777" w:rsidR="00A7290C" w:rsidRDefault="00A7290C" w:rsidP="00E725D7">
      <w:pPr>
        <w:pStyle w:val="ListParagraph"/>
        <w:ind w:left="643"/>
      </w:pPr>
    </w:p>
    <w:p w14:paraId="577FC56C" w14:textId="37F933A4" w:rsidR="00EF3C0F" w:rsidRDefault="00782B44" w:rsidP="00155BEC">
      <w:pPr>
        <w:pStyle w:val="ListParagraph"/>
        <w:numPr>
          <w:ilvl w:val="0"/>
          <w:numId w:val="1"/>
        </w:numPr>
      </w:pPr>
      <w:r>
        <w:t>Inwieweit hat du selbst Erfahrung mit einigen oder allen der nachstehenden Probleme als Folge deiner Arbeit? (jeweils eine Angabe ankreuzen)</w:t>
      </w:r>
    </w:p>
    <w:p w14:paraId="57B9A7E7" w14:textId="086B235C" w:rsidR="00EF3C0F" w:rsidRDefault="00EF3C0F" w:rsidP="00EF3C0F">
      <w:pPr>
        <w:pStyle w:val="ListParagraph"/>
        <w:ind w:left="643"/>
      </w:pPr>
    </w:p>
    <w:tbl>
      <w:tblPr>
        <w:tblStyle w:val="TableGrid"/>
        <w:tblW w:w="0" w:type="auto"/>
        <w:tblInd w:w="643" w:type="dxa"/>
        <w:tblLook w:val="04A0" w:firstRow="1" w:lastRow="0" w:firstColumn="1" w:lastColumn="0" w:noHBand="0" w:noVBand="1"/>
      </w:tblPr>
      <w:tblGrid>
        <w:gridCol w:w="2295"/>
        <w:gridCol w:w="2085"/>
        <w:gridCol w:w="2123"/>
        <w:gridCol w:w="2096"/>
      </w:tblGrid>
      <w:tr w:rsidR="00EF3C0F" w14:paraId="10A9CABD" w14:textId="77777777" w:rsidTr="00EF3C0F">
        <w:tc>
          <w:tcPr>
            <w:tcW w:w="2310" w:type="dxa"/>
          </w:tcPr>
          <w:p w14:paraId="09F70E6E" w14:textId="77777777" w:rsidR="00EF3C0F" w:rsidRDefault="00EF3C0F" w:rsidP="00EF3C0F">
            <w:pPr>
              <w:pStyle w:val="ListParagraph"/>
              <w:ind w:left="0"/>
            </w:pPr>
            <w:bookmarkStart w:id="3" w:name="_Hlk29825301"/>
          </w:p>
        </w:tc>
        <w:tc>
          <w:tcPr>
            <w:tcW w:w="2310" w:type="dxa"/>
          </w:tcPr>
          <w:p w14:paraId="65F14CC7" w14:textId="72FFD733" w:rsidR="00EF3C0F" w:rsidRDefault="002F4372" w:rsidP="00EF3C0F">
            <w:pPr>
              <w:pStyle w:val="ListParagraph"/>
              <w:ind w:left="0"/>
            </w:pPr>
            <w:r>
              <w:t xml:space="preserve">In keiner Weise </w:t>
            </w:r>
          </w:p>
        </w:tc>
        <w:tc>
          <w:tcPr>
            <w:tcW w:w="2311" w:type="dxa"/>
          </w:tcPr>
          <w:p w14:paraId="751B5EAF" w14:textId="60CC29AC" w:rsidR="00EF3C0F" w:rsidRDefault="00EF3C0F" w:rsidP="00EF3C0F">
            <w:pPr>
              <w:pStyle w:val="ListParagraph"/>
              <w:ind w:left="0"/>
            </w:pPr>
            <w:r>
              <w:t>Bis zu einem gewissen Maß</w:t>
            </w:r>
          </w:p>
        </w:tc>
        <w:tc>
          <w:tcPr>
            <w:tcW w:w="2311" w:type="dxa"/>
          </w:tcPr>
          <w:p w14:paraId="360C4B19" w14:textId="6014ECE0" w:rsidR="00EF3C0F" w:rsidRDefault="00EF3C0F" w:rsidP="00EF3C0F">
            <w:pPr>
              <w:pStyle w:val="ListParagraph"/>
              <w:ind w:left="0"/>
            </w:pPr>
            <w:r>
              <w:t>In hohem Maße</w:t>
            </w:r>
          </w:p>
        </w:tc>
      </w:tr>
      <w:tr w:rsidR="00EF3C0F" w14:paraId="6D442AF4" w14:textId="77777777" w:rsidTr="00EF3C0F">
        <w:tc>
          <w:tcPr>
            <w:tcW w:w="2310" w:type="dxa"/>
          </w:tcPr>
          <w:p w14:paraId="5CD3612B" w14:textId="5FE6EF0B" w:rsidR="00EF3C0F" w:rsidRDefault="00EF3C0F" w:rsidP="00EF3C0F">
            <w:pPr>
              <w:pStyle w:val="ListParagraph"/>
              <w:ind w:left="0"/>
            </w:pPr>
            <w:r>
              <w:t>Arbeitsbedingter Stress</w:t>
            </w:r>
          </w:p>
        </w:tc>
        <w:tc>
          <w:tcPr>
            <w:tcW w:w="2310" w:type="dxa"/>
          </w:tcPr>
          <w:p w14:paraId="3443846A" w14:textId="77777777" w:rsidR="00EF3C0F" w:rsidRDefault="00EF3C0F" w:rsidP="00EF3C0F">
            <w:pPr>
              <w:pStyle w:val="ListParagraph"/>
              <w:ind w:left="0"/>
            </w:pPr>
          </w:p>
        </w:tc>
        <w:tc>
          <w:tcPr>
            <w:tcW w:w="2311" w:type="dxa"/>
          </w:tcPr>
          <w:p w14:paraId="1D3BAF86" w14:textId="77777777" w:rsidR="00EF3C0F" w:rsidRDefault="00EF3C0F" w:rsidP="00EF3C0F">
            <w:pPr>
              <w:pStyle w:val="ListParagraph"/>
              <w:ind w:left="0"/>
            </w:pPr>
          </w:p>
        </w:tc>
        <w:tc>
          <w:tcPr>
            <w:tcW w:w="2311" w:type="dxa"/>
          </w:tcPr>
          <w:p w14:paraId="15C9796E" w14:textId="77777777" w:rsidR="00EF3C0F" w:rsidRDefault="00EF3C0F" w:rsidP="00EF3C0F">
            <w:pPr>
              <w:pStyle w:val="ListParagraph"/>
              <w:ind w:left="0"/>
            </w:pPr>
          </w:p>
        </w:tc>
      </w:tr>
      <w:tr w:rsidR="00EF3C0F" w14:paraId="50A767A5" w14:textId="77777777" w:rsidTr="00EF3C0F">
        <w:tc>
          <w:tcPr>
            <w:tcW w:w="2310" w:type="dxa"/>
          </w:tcPr>
          <w:p w14:paraId="6B30C31B" w14:textId="1FD42A4F" w:rsidR="00EF3C0F" w:rsidRDefault="00EF3C0F" w:rsidP="00EF3C0F">
            <w:pPr>
              <w:pStyle w:val="ListParagraph"/>
              <w:ind w:left="0"/>
            </w:pPr>
            <w:r>
              <w:t>Verletzungen</w:t>
            </w:r>
          </w:p>
        </w:tc>
        <w:tc>
          <w:tcPr>
            <w:tcW w:w="2310" w:type="dxa"/>
          </w:tcPr>
          <w:p w14:paraId="48B9D560" w14:textId="77777777" w:rsidR="00EF3C0F" w:rsidRDefault="00EF3C0F" w:rsidP="00EF3C0F">
            <w:pPr>
              <w:pStyle w:val="ListParagraph"/>
              <w:ind w:left="0"/>
            </w:pPr>
          </w:p>
        </w:tc>
        <w:tc>
          <w:tcPr>
            <w:tcW w:w="2311" w:type="dxa"/>
          </w:tcPr>
          <w:p w14:paraId="1C3B9360" w14:textId="77777777" w:rsidR="00EF3C0F" w:rsidRDefault="00EF3C0F" w:rsidP="00EF3C0F">
            <w:pPr>
              <w:pStyle w:val="ListParagraph"/>
              <w:ind w:left="0"/>
            </w:pPr>
          </w:p>
        </w:tc>
        <w:tc>
          <w:tcPr>
            <w:tcW w:w="2311" w:type="dxa"/>
          </w:tcPr>
          <w:p w14:paraId="34919900" w14:textId="77777777" w:rsidR="00EF3C0F" w:rsidRDefault="00EF3C0F" w:rsidP="00EF3C0F">
            <w:pPr>
              <w:pStyle w:val="ListParagraph"/>
              <w:ind w:left="0"/>
            </w:pPr>
          </w:p>
        </w:tc>
      </w:tr>
      <w:tr w:rsidR="00782B44" w14:paraId="6C42454E" w14:textId="77777777" w:rsidTr="00EF3C0F">
        <w:tc>
          <w:tcPr>
            <w:tcW w:w="2310" w:type="dxa"/>
          </w:tcPr>
          <w:p w14:paraId="0466454E" w14:textId="0EBE6BD9" w:rsidR="00782B44" w:rsidRDefault="00782B44" w:rsidP="00EF3C0F">
            <w:pPr>
              <w:pStyle w:val="ListParagraph"/>
              <w:ind w:left="0"/>
            </w:pPr>
            <w:r>
              <w:t>Gefährdung durch gefährliche Stoffe</w:t>
            </w:r>
          </w:p>
        </w:tc>
        <w:tc>
          <w:tcPr>
            <w:tcW w:w="2310" w:type="dxa"/>
          </w:tcPr>
          <w:p w14:paraId="627D7B54" w14:textId="77777777" w:rsidR="00782B44" w:rsidRDefault="00782B44" w:rsidP="00EF3C0F">
            <w:pPr>
              <w:pStyle w:val="ListParagraph"/>
              <w:ind w:left="0"/>
            </w:pPr>
          </w:p>
        </w:tc>
        <w:tc>
          <w:tcPr>
            <w:tcW w:w="2311" w:type="dxa"/>
          </w:tcPr>
          <w:p w14:paraId="02F135FD" w14:textId="77777777" w:rsidR="00782B44" w:rsidRDefault="00782B44" w:rsidP="00EF3C0F">
            <w:pPr>
              <w:pStyle w:val="ListParagraph"/>
              <w:ind w:left="0"/>
            </w:pPr>
          </w:p>
        </w:tc>
        <w:tc>
          <w:tcPr>
            <w:tcW w:w="2311" w:type="dxa"/>
          </w:tcPr>
          <w:p w14:paraId="7AB0D0AC" w14:textId="77777777" w:rsidR="00782B44" w:rsidRDefault="00782B44" w:rsidP="00EF3C0F">
            <w:pPr>
              <w:pStyle w:val="ListParagraph"/>
              <w:ind w:left="0"/>
            </w:pPr>
          </w:p>
        </w:tc>
      </w:tr>
      <w:tr w:rsidR="00EF3C0F" w14:paraId="497D78CB" w14:textId="77777777" w:rsidTr="00EF3C0F">
        <w:tc>
          <w:tcPr>
            <w:tcW w:w="2310" w:type="dxa"/>
          </w:tcPr>
          <w:p w14:paraId="04DAE1BA" w14:textId="48014E5E" w:rsidR="00EF3C0F" w:rsidRDefault="00EF3C0F" w:rsidP="00EF3C0F">
            <w:pPr>
              <w:pStyle w:val="ListParagraph"/>
              <w:ind w:left="0"/>
            </w:pPr>
            <w:r>
              <w:t>Körperliche Belastungen oder Stress</w:t>
            </w:r>
          </w:p>
        </w:tc>
        <w:tc>
          <w:tcPr>
            <w:tcW w:w="2310" w:type="dxa"/>
          </w:tcPr>
          <w:p w14:paraId="5C124EEC" w14:textId="77777777" w:rsidR="00EF3C0F" w:rsidRDefault="00EF3C0F" w:rsidP="00EF3C0F">
            <w:pPr>
              <w:pStyle w:val="ListParagraph"/>
              <w:ind w:left="0"/>
            </w:pPr>
          </w:p>
        </w:tc>
        <w:tc>
          <w:tcPr>
            <w:tcW w:w="2311" w:type="dxa"/>
          </w:tcPr>
          <w:p w14:paraId="456A8FF9" w14:textId="77777777" w:rsidR="00EF3C0F" w:rsidRDefault="00EF3C0F" w:rsidP="00EF3C0F">
            <w:pPr>
              <w:pStyle w:val="ListParagraph"/>
              <w:ind w:left="0"/>
            </w:pPr>
          </w:p>
        </w:tc>
        <w:tc>
          <w:tcPr>
            <w:tcW w:w="2311" w:type="dxa"/>
          </w:tcPr>
          <w:p w14:paraId="24220DF0" w14:textId="77777777" w:rsidR="00EF3C0F" w:rsidRDefault="00EF3C0F" w:rsidP="00EF3C0F">
            <w:pPr>
              <w:pStyle w:val="ListParagraph"/>
              <w:ind w:left="0"/>
            </w:pPr>
          </w:p>
        </w:tc>
      </w:tr>
      <w:tr w:rsidR="00EF3C0F" w14:paraId="448C5F08" w14:textId="77777777" w:rsidTr="00EF3C0F">
        <w:tc>
          <w:tcPr>
            <w:tcW w:w="2310" w:type="dxa"/>
          </w:tcPr>
          <w:p w14:paraId="41400C31" w14:textId="3C2C2147" w:rsidR="00EF3C0F" w:rsidRDefault="00EF3C0F" w:rsidP="00EF3C0F">
            <w:pPr>
              <w:pStyle w:val="ListParagraph"/>
              <w:ind w:left="0"/>
            </w:pPr>
            <w:r>
              <w:t>Psychische Gesundheitsprobleme</w:t>
            </w:r>
          </w:p>
        </w:tc>
        <w:tc>
          <w:tcPr>
            <w:tcW w:w="2310" w:type="dxa"/>
          </w:tcPr>
          <w:p w14:paraId="5120992E" w14:textId="77777777" w:rsidR="00EF3C0F" w:rsidRDefault="00EF3C0F" w:rsidP="00EF3C0F">
            <w:pPr>
              <w:pStyle w:val="ListParagraph"/>
              <w:ind w:left="0"/>
            </w:pPr>
          </w:p>
        </w:tc>
        <w:tc>
          <w:tcPr>
            <w:tcW w:w="2311" w:type="dxa"/>
          </w:tcPr>
          <w:p w14:paraId="6AA14A55" w14:textId="77777777" w:rsidR="00EF3C0F" w:rsidRDefault="00EF3C0F" w:rsidP="00EF3C0F">
            <w:pPr>
              <w:pStyle w:val="ListParagraph"/>
              <w:ind w:left="0"/>
            </w:pPr>
          </w:p>
        </w:tc>
        <w:tc>
          <w:tcPr>
            <w:tcW w:w="2311" w:type="dxa"/>
          </w:tcPr>
          <w:p w14:paraId="48AD89CD" w14:textId="77777777" w:rsidR="00EF3C0F" w:rsidRDefault="00EF3C0F" w:rsidP="00EF3C0F">
            <w:pPr>
              <w:pStyle w:val="ListParagraph"/>
              <w:ind w:left="0"/>
            </w:pPr>
          </w:p>
        </w:tc>
      </w:tr>
      <w:bookmarkEnd w:id="2"/>
      <w:bookmarkEnd w:id="3"/>
    </w:tbl>
    <w:p w14:paraId="60DA2D04" w14:textId="77777777" w:rsidR="00A7290C" w:rsidRDefault="00A7290C" w:rsidP="0029047D"/>
    <w:p w14:paraId="0956220E" w14:textId="77777777" w:rsidR="00155BEC" w:rsidRDefault="00886D91" w:rsidP="00155BEC">
      <w:pPr>
        <w:pStyle w:val="ListParagraph"/>
        <w:numPr>
          <w:ilvl w:val="0"/>
          <w:numId w:val="1"/>
        </w:numPr>
      </w:pPr>
      <w:r>
        <w:lastRenderedPageBreak/>
        <w:t xml:space="preserve">Hast du bei dieser Arbeit jemals eine Situation erlebt, in der du das Gefühl hattest, dass deine Gesundheit und deine Sicherheit gefährdet waren?   </w:t>
      </w:r>
    </w:p>
    <w:p w14:paraId="5763C6D9" w14:textId="77777777" w:rsidR="00155BEC" w:rsidRDefault="00155BEC" w:rsidP="00155BEC">
      <w:pPr>
        <w:pStyle w:val="ListParagraph"/>
        <w:ind w:left="643"/>
      </w:pPr>
      <w:r>
        <w:t>a) Nie</w:t>
      </w:r>
    </w:p>
    <w:p w14:paraId="3934631E" w14:textId="7142292E" w:rsidR="00155BEC" w:rsidRDefault="00155BEC" w:rsidP="00155BEC">
      <w:pPr>
        <w:pStyle w:val="ListParagraph"/>
        <w:ind w:left="643"/>
      </w:pPr>
      <w:r>
        <w:t>b) Manchmal</w:t>
      </w:r>
    </w:p>
    <w:p w14:paraId="395E93B9" w14:textId="5E41572E" w:rsidR="00886D91" w:rsidRDefault="00155BEC" w:rsidP="00155BEC">
      <w:pPr>
        <w:pStyle w:val="ListParagraph"/>
        <w:ind w:left="643"/>
      </w:pPr>
      <w:r>
        <w:t>c) Oft</w:t>
      </w:r>
    </w:p>
    <w:p w14:paraId="0BBA6E4F" w14:textId="77777777" w:rsidR="00D16674" w:rsidRDefault="00D16674" w:rsidP="00155BEC">
      <w:pPr>
        <w:pStyle w:val="ListParagraph"/>
        <w:ind w:left="643"/>
      </w:pPr>
    </w:p>
    <w:p w14:paraId="19A6BC25" w14:textId="341AFEF8" w:rsidR="00155BEC" w:rsidRDefault="00886D91" w:rsidP="00155BEC">
      <w:pPr>
        <w:pStyle w:val="ListParagraph"/>
        <w:numPr>
          <w:ilvl w:val="0"/>
          <w:numId w:val="1"/>
        </w:numPr>
      </w:pPr>
      <w:r>
        <w:t>Bist du gefährlichen Stoffen ausgesetzt?</w:t>
      </w:r>
    </w:p>
    <w:p w14:paraId="65500A65" w14:textId="1BFBFDA9" w:rsidR="00155BEC" w:rsidRDefault="00155BEC" w:rsidP="00155BEC">
      <w:pPr>
        <w:pStyle w:val="ListParagraph"/>
      </w:pPr>
      <w:r>
        <w:t>a) Nie</w:t>
      </w:r>
    </w:p>
    <w:p w14:paraId="3A8CC839" w14:textId="77777777" w:rsidR="00155BEC" w:rsidRDefault="00155BEC" w:rsidP="00155BEC">
      <w:pPr>
        <w:pStyle w:val="ListParagraph"/>
      </w:pPr>
      <w:r>
        <w:t>b) Manchmal</w:t>
      </w:r>
    </w:p>
    <w:p w14:paraId="6F705803" w14:textId="78AC4D74" w:rsidR="00DE0F38" w:rsidRDefault="00155BEC" w:rsidP="00155BEC">
      <w:pPr>
        <w:pStyle w:val="ListParagraph"/>
      </w:pPr>
      <w:r>
        <w:t>c) Oft</w:t>
      </w:r>
    </w:p>
    <w:p w14:paraId="0524579A" w14:textId="77777777" w:rsidR="00D16674" w:rsidRDefault="00D16674" w:rsidP="00155BEC">
      <w:pPr>
        <w:pStyle w:val="ListParagraph"/>
      </w:pPr>
    </w:p>
    <w:p w14:paraId="6262A4DA" w14:textId="77777777" w:rsidR="00155BEC" w:rsidRDefault="00DE0F38" w:rsidP="00D16674">
      <w:pPr>
        <w:pStyle w:val="ListParagraph"/>
        <w:numPr>
          <w:ilvl w:val="0"/>
          <w:numId w:val="1"/>
        </w:numPr>
      </w:pPr>
      <w:r>
        <w:t xml:space="preserve">Hast du den Eindruck, dass du über zweckmäßige Schutzkleidung und Schutzausrüstung verfügst? </w:t>
      </w:r>
    </w:p>
    <w:p w14:paraId="7039AFBD" w14:textId="77777777" w:rsidR="00155BEC" w:rsidRDefault="00155BEC" w:rsidP="00155BEC">
      <w:pPr>
        <w:pStyle w:val="ListParagraph"/>
        <w:ind w:left="643"/>
      </w:pPr>
      <w:r>
        <w:t>a) Ja</w:t>
      </w:r>
    </w:p>
    <w:p w14:paraId="53772FD3" w14:textId="77777777" w:rsidR="00155BEC" w:rsidRDefault="00155BEC" w:rsidP="00155BEC">
      <w:pPr>
        <w:pStyle w:val="ListParagraph"/>
        <w:ind w:left="643"/>
      </w:pPr>
      <w:r>
        <w:t>b) Nein</w:t>
      </w:r>
    </w:p>
    <w:p w14:paraId="1F71D250" w14:textId="407A67EC" w:rsidR="00DE0F38" w:rsidRDefault="00155BEC" w:rsidP="00155BEC">
      <w:pPr>
        <w:pStyle w:val="ListParagraph"/>
        <w:ind w:left="643"/>
      </w:pPr>
      <w:r>
        <w:t>c) Ich weiß nicht</w:t>
      </w:r>
    </w:p>
    <w:p w14:paraId="32F1934A" w14:textId="77777777" w:rsidR="00D16674" w:rsidRDefault="00D16674" w:rsidP="00155BEC">
      <w:pPr>
        <w:pStyle w:val="ListParagraph"/>
        <w:ind w:left="643"/>
      </w:pPr>
    </w:p>
    <w:p w14:paraId="0DF13424" w14:textId="77777777" w:rsidR="00155BEC" w:rsidRDefault="00DE0F38" w:rsidP="00155BEC">
      <w:pPr>
        <w:pStyle w:val="ListParagraph"/>
        <w:numPr>
          <w:ilvl w:val="0"/>
          <w:numId w:val="1"/>
        </w:numPr>
      </w:pPr>
      <w:r>
        <w:t>Wie oft hast du in den letzten 12 Monaten an einer Gesundheits- und Sicherheitsschulung für deine Tätigkeit teilgenommen?</w:t>
      </w:r>
    </w:p>
    <w:p w14:paraId="512E1F47" w14:textId="67A1B097" w:rsidR="00155BEC" w:rsidRDefault="00D16674" w:rsidP="00155BEC">
      <w:pPr>
        <w:pStyle w:val="ListParagraph"/>
        <w:ind w:left="643"/>
      </w:pPr>
      <w:r>
        <w:t>a) Nie</w:t>
      </w:r>
    </w:p>
    <w:p w14:paraId="7C2DA327" w14:textId="77777777" w:rsidR="00155BEC" w:rsidRDefault="00155BEC" w:rsidP="00155BEC">
      <w:pPr>
        <w:pStyle w:val="ListParagraph"/>
        <w:ind w:left="643"/>
      </w:pPr>
      <w:r>
        <w:t>b) Einmal</w:t>
      </w:r>
    </w:p>
    <w:p w14:paraId="0D6FDD33" w14:textId="77777777" w:rsidR="00D16674" w:rsidRDefault="00155BEC" w:rsidP="00155BEC">
      <w:pPr>
        <w:pStyle w:val="ListParagraph"/>
        <w:ind w:left="643"/>
      </w:pPr>
      <w:r>
        <w:t>c) Zweimal</w:t>
      </w:r>
    </w:p>
    <w:p w14:paraId="246FEC68" w14:textId="77777777" w:rsidR="00D16674" w:rsidRDefault="00D16674" w:rsidP="00155BEC">
      <w:pPr>
        <w:pStyle w:val="ListParagraph"/>
        <w:ind w:left="643"/>
      </w:pPr>
      <w:r>
        <w:t>d) Zwei- bis fünfmal</w:t>
      </w:r>
    </w:p>
    <w:p w14:paraId="199DBB67" w14:textId="40F388DB" w:rsidR="00886D91" w:rsidRDefault="00D16674" w:rsidP="00155BEC">
      <w:pPr>
        <w:pStyle w:val="ListParagraph"/>
        <w:ind w:left="643"/>
      </w:pPr>
      <w:r>
        <w:t>c) Mehr als fünfmal</w:t>
      </w:r>
    </w:p>
    <w:p w14:paraId="02A5894C" w14:textId="77777777" w:rsidR="00D16674" w:rsidRDefault="00D16674" w:rsidP="00D16674">
      <w:pPr>
        <w:spacing w:after="0"/>
      </w:pPr>
      <w:r>
        <w:t xml:space="preserve">13. Ist diese Schulung deiner Meinung nach angemessen? </w:t>
      </w:r>
    </w:p>
    <w:p w14:paraId="58A3C4BE" w14:textId="77777777" w:rsidR="00D16674" w:rsidRDefault="00D16674" w:rsidP="00D16674">
      <w:pPr>
        <w:spacing w:after="0"/>
        <w:ind w:left="643"/>
      </w:pPr>
      <w:r>
        <w:t>a) Ja</w:t>
      </w:r>
    </w:p>
    <w:p w14:paraId="6271A88B" w14:textId="77777777" w:rsidR="00D16674" w:rsidRDefault="00D16674" w:rsidP="00D16674">
      <w:pPr>
        <w:spacing w:after="0"/>
        <w:ind w:left="643"/>
      </w:pPr>
      <w:r>
        <w:t>b) Nein</w:t>
      </w:r>
    </w:p>
    <w:p w14:paraId="48731E25" w14:textId="3FA787AA" w:rsidR="00D16674" w:rsidRDefault="00D16674" w:rsidP="00D16674">
      <w:pPr>
        <w:spacing w:after="0"/>
        <w:ind w:left="643"/>
      </w:pPr>
      <w:r>
        <w:t>c) Ich weiß nicht</w:t>
      </w:r>
    </w:p>
    <w:p w14:paraId="190C5F59" w14:textId="77777777" w:rsidR="00D16674" w:rsidRDefault="00D16674" w:rsidP="00D16674">
      <w:pPr>
        <w:spacing w:after="0"/>
        <w:ind w:left="643"/>
      </w:pPr>
    </w:p>
    <w:p w14:paraId="0248EAEA" w14:textId="62EB298E" w:rsidR="00D16674" w:rsidRDefault="00D16674" w:rsidP="00D16674">
      <w:pPr>
        <w:spacing w:after="0"/>
      </w:pPr>
      <w:r>
        <w:t xml:space="preserve">14. Haben sich die Eigentumsverhältnisse deiner Organisation in letzter Zeit geändert (zum Beispiel von öffentlich zu privat oder umgekehrt)? </w:t>
      </w:r>
    </w:p>
    <w:p w14:paraId="6BCC1628" w14:textId="77777777" w:rsidR="00D16674" w:rsidRDefault="00D16674" w:rsidP="00D16674">
      <w:pPr>
        <w:spacing w:after="0"/>
        <w:ind w:left="643"/>
      </w:pPr>
      <w:bookmarkStart w:id="4" w:name="_Hlk29828507"/>
      <w:r>
        <w:t>a) Ja</w:t>
      </w:r>
    </w:p>
    <w:p w14:paraId="0F7AEC41" w14:textId="77777777" w:rsidR="00D16674" w:rsidRDefault="00D16674" w:rsidP="00D16674">
      <w:pPr>
        <w:spacing w:after="0"/>
        <w:ind w:left="643"/>
      </w:pPr>
      <w:r>
        <w:t>b) Nein</w:t>
      </w:r>
    </w:p>
    <w:p w14:paraId="79C6267E" w14:textId="77777777" w:rsidR="00D16674" w:rsidRDefault="00D16674" w:rsidP="00D16674">
      <w:pPr>
        <w:spacing w:after="0"/>
        <w:ind w:left="643"/>
      </w:pPr>
      <w:r>
        <w:t>c) Ich weiß nicht</w:t>
      </w:r>
    </w:p>
    <w:bookmarkEnd w:id="4"/>
    <w:p w14:paraId="72A62AFD" w14:textId="77777777" w:rsidR="00D16674" w:rsidRDefault="00D16674" w:rsidP="00D16674">
      <w:pPr>
        <w:spacing w:after="0"/>
      </w:pPr>
    </w:p>
    <w:p w14:paraId="07A87E1D" w14:textId="4414A626" w:rsidR="00886D91" w:rsidRDefault="00D16674" w:rsidP="00D16674">
      <w:pPr>
        <w:spacing w:after="0"/>
      </w:pPr>
      <w:r>
        <w:t xml:space="preserve">15. Falls ja, würdest du sagen, dass dieser Eigentümerwechsel Auswirkungen auf die Gesundheit und Sicherheit am Arbeitsplatz hatte? </w:t>
      </w:r>
    </w:p>
    <w:p w14:paraId="1E604235" w14:textId="02827AF3" w:rsidR="00D16674" w:rsidRDefault="00D16674" w:rsidP="00D16674">
      <w:pPr>
        <w:spacing w:after="0"/>
        <w:ind w:left="643"/>
      </w:pPr>
      <w:r>
        <w:t>a) Keine Auswirkung</w:t>
      </w:r>
    </w:p>
    <w:p w14:paraId="0CE8E3C3" w14:textId="3D243905" w:rsidR="00D16674" w:rsidRDefault="00D16674" w:rsidP="00D16674">
      <w:pPr>
        <w:spacing w:after="0"/>
        <w:ind w:left="643"/>
      </w:pPr>
      <w:r>
        <w:t>b) Einige Auswirkungen</w:t>
      </w:r>
    </w:p>
    <w:p w14:paraId="5D76651D" w14:textId="1BA7073E" w:rsidR="00D16674" w:rsidRDefault="00D16674" w:rsidP="00D16674">
      <w:pPr>
        <w:spacing w:after="0"/>
        <w:ind w:left="643"/>
      </w:pPr>
      <w:r>
        <w:t xml:space="preserve">c) </w:t>
      </w:r>
      <w:r w:rsidR="00C43427">
        <w:t>Signifikante</w:t>
      </w:r>
      <w:r>
        <w:t xml:space="preserve"> Auswirkungen</w:t>
      </w:r>
    </w:p>
    <w:p w14:paraId="5745527E" w14:textId="77777777" w:rsidR="00D16674" w:rsidRDefault="00D16674" w:rsidP="00D16674"/>
    <w:p w14:paraId="6787086C" w14:textId="2852BCE5" w:rsidR="00EF3C0F" w:rsidRDefault="00EF3C0F" w:rsidP="00D16674">
      <w:pPr>
        <w:pStyle w:val="ListParagraph"/>
        <w:numPr>
          <w:ilvl w:val="0"/>
          <w:numId w:val="11"/>
        </w:numPr>
      </w:pPr>
      <w:r>
        <w:t xml:space="preserve">Hat es während der vergangenen zwei Jahre Änderungen der Organisation deiner Arbeit oder der Arbeitsprozesse gegeben? </w:t>
      </w:r>
    </w:p>
    <w:p w14:paraId="0D085F61" w14:textId="77777777" w:rsidR="00A27045" w:rsidRDefault="00A27045" w:rsidP="00C50A1F">
      <w:pPr>
        <w:pStyle w:val="ListParagraph"/>
        <w:spacing w:after="0"/>
        <w:ind w:left="360" w:firstLine="207"/>
      </w:pPr>
      <w:r>
        <w:t>a) Ja</w:t>
      </w:r>
    </w:p>
    <w:p w14:paraId="153FC81C" w14:textId="77777777" w:rsidR="00A27045" w:rsidRDefault="00A27045" w:rsidP="00C50A1F">
      <w:pPr>
        <w:pStyle w:val="ListParagraph"/>
        <w:spacing w:after="0"/>
        <w:ind w:left="360" w:firstLine="207"/>
      </w:pPr>
      <w:r>
        <w:t>b) Nein</w:t>
      </w:r>
    </w:p>
    <w:p w14:paraId="4AEC92AB" w14:textId="77777777" w:rsidR="00A27045" w:rsidRDefault="00A27045" w:rsidP="00C50A1F">
      <w:pPr>
        <w:pStyle w:val="ListParagraph"/>
        <w:spacing w:after="0"/>
        <w:ind w:left="360" w:firstLine="207"/>
      </w:pPr>
      <w:r>
        <w:t>c) Ich weiß nicht</w:t>
      </w:r>
    </w:p>
    <w:p w14:paraId="09256A12" w14:textId="77777777" w:rsidR="00A27045" w:rsidRDefault="00A27045" w:rsidP="00A27045">
      <w:pPr>
        <w:pStyle w:val="ListParagraph"/>
        <w:ind w:left="360"/>
      </w:pPr>
    </w:p>
    <w:p w14:paraId="2CFDDD01" w14:textId="77777777" w:rsidR="00A7290C" w:rsidRDefault="00A7290C" w:rsidP="00A27045">
      <w:pPr>
        <w:pStyle w:val="ListParagraph"/>
        <w:ind w:left="360"/>
      </w:pPr>
    </w:p>
    <w:p w14:paraId="403462CE" w14:textId="10CF8ECA" w:rsidR="00596369" w:rsidRDefault="00EF3C0F" w:rsidP="00D16674">
      <w:pPr>
        <w:pStyle w:val="ListParagraph"/>
        <w:numPr>
          <w:ilvl w:val="0"/>
          <w:numId w:val="11"/>
        </w:numPr>
      </w:pPr>
      <w:bookmarkStart w:id="5" w:name="_Hlk29821537"/>
      <w:r>
        <w:t xml:space="preserve">Falls ja – hatten diese Veränderungen Auswirkungen auf deine Arbeitsbedingungen? </w:t>
      </w:r>
    </w:p>
    <w:tbl>
      <w:tblPr>
        <w:tblStyle w:val="TableGrid"/>
        <w:tblW w:w="0" w:type="auto"/>
        <w:tblInd w:w="643" w:type="dxa"/>
        <w:tblLook w:val="04A0" w:firstRow="1" w:lastRow="0" w:firstColumn="1" w:lastColumn="0" w:noHBand="0" w:noVBand="1"/>
      </w:tblPr>
      <w:tblGrid>
        <w:gridCol w:w="2177"/>
        <w:gridCol w:w="2140"/>
        <w:gridCol w:w="2141"/>
        <w:gridCol w:w="2141"/>
      </w:tblGrid>
      <w:tr w:rsidR="00EF3C0F" w14:paraId="3282D284" w14:textId="77777777" w:rsidTr="00D16674">
        <w:tc>
          <w:tcPr>
            <w:tcW w:w="2177" w:type="dxa"/>
          </w:tcPr>
          <w:p w14:paraId="6D6766CF" w14:textId="77777777" w:rsidR="00EF3C0F" w:rsidRDefault="00EF3C0F" w:rsidP="00EF3C0F">
            <w:pPr>
              <w:pStyle w:val="ListParagraph"/>
              <w:ind w:left="0"/>
            </w:pPr>
            <w:bookmarkStart w:id="6" w:name="_Hlk29825362"/>
            <w:bookmarkEnd w:id="5"/>
          </w:p>
        </w:tc>
        <w:tc>
          <w:tcPr>
            <w:tcW w:w="2140" w:type="dxa"/>
          </w:tcPr>
          <w:p w14:paraId="32E0113B" w14:textId="22FC020D" w:rsidR="00EF3C0F" w:rsidRDefault="00EF3C0F" w:rsidP="00EF3C0F">
            <w:pPr>
              <w:pStyle w:val="ListParagraph"/>
              <w:ind w:left="0"/>
            </w:pPr>
            <w:r>
              <w:t>Keine Auswirkungen</w:t>
            </w:r>
          </w:p>
        </w:tc>
        <w:tc>
          <w:tcPr>
            <w:tcW w:w="2141" w:type="dxa"/>
          </w:tcPr>
          <w:p w14:paraId="5901CBFD" w14:textId="4D1CEB8A" w:rsidR="00EF3C0F" w:rsidRDefault="00EF3C0F" w:rsidP="00EF3C0F">
            <w:pPr>
              <w:pStyle w:val="ListParagraph"/>
              <w:ind w:left="0"/>
            </w:pPr>
            <w:r>
              <w:t>Einige Auswirkungen</w:t>
            </w:r>
          </w:p>
        </w:tc>
        <w:tc>
          <w:tcPr>
            <w:tcW w:w="2141" w:type="dxa"/>
          </w:tcPr>
          <w:p w14:paraId="34FB94A8" w14:textId="10153462" w:rsidR="00EF3C0F" w:rsidRDefault="00B965BA" w:rsidP="00B965BA">
            <w:pPr>
              <w:pStyle w:val="ListParagraph"/>
              <w:ind w:left="0"/>
            </w:pPr>
            <w:r>
              <w:t>Signifikante</w:t>
            </w:r>
            <w:r w:rsidR="00EF3C0F">
              <w:t xml:space="preserve"> Auswirkungen</w:t>
            </w:r>
          </w:p>
        </w:tc>
      </w:tr>
      <w:tr w:rsidR="00EF3C0F" w14:paraId="7F1DE6D5" w14:textId="77777777" w:rsidTr="00D16674">
        <w:tc>
          <w:tcPr>
            <w:tcW w:w="2177" w:type="dxa"/>
          </w:tcPr>
          <w:p w14:paraId="039077A7" w14:textId="679FFCB3" w:rsidR="00EF3C0F" w:rsidRDefault="00EF3C0F" w:rsidP="00EF3C0F">
            <w:pPr>
              <w:pStyle w:val="ListParagraph"/>
              <w:ind w:left="0"/>
            </w:pPr>
            <w:r>
              <w:t>Arbeitsbedingungen</w:t>
            </w:r>
          </w:p>
        </w:tc>
        <w:tc>
          <w:tcPr>
            <w:tcW w:w="2140" w:type="dxa"/>
          </w:tcPr>
          <w:p w14:paraId="584AF2BF" w14:textId="77777777" w:rsidR="00EF3C0F" w:rsidRDefault="00EF3C0F" w:rsidP="00EF3C0F">
            <w:pPr>
              <w:pStyle w:val="ListParagraph"/>
              <w:ind w:left="0"/>
            </w:pPr>
          </w:p>
        </w:tc>
        <w:tc>
          <w:tcPr>
            <w:tcW w:w="2141" w:type="dxa"/>
          </w:tcPr>
          <w:p w14:paraId="4E4F6240" w14:textId="77777777" w:rsidR="00EF3C0F" w:rsidRDefault="00EF3C0F" w:rsidP="00EF3C0F">
            <w:pPr>
              <w:pStyle w:val="ListParagraph"/>
              <w:ind w:left="0"/>
            </w:pPr>
          </w:p>
        </w:tc>
        <w:tc>
          <w:tcPr>
            <w:tcW w:w="2141" w:type="dxa"/>
          </w:tcPr>
          <w:p w14:paraId="56791B6C" w14:textId="77777777" w:rsidR="00EF3C0F" w:rsidRDefault="00EF3C0F" w:rsidP="00EF3C0F">
            <w:pPr>
              <w:pStyle w:val="ListParagraph"/>
              <w:ind w:left="0"/>
            </w:pPr>
          </w:p>
        </w:tc>
      </w:tr>
      <w:tr w:rsidR="00EF3C0F" w14:paraId="4A5D42FB" w14:textId="77777777" w:rsidTr="00D16674">
        <w:tc>
          <w:tcPr>
            <w:tcW w:w="2177" w:type="dxa"/>
          </w:tcPr>
          <w:p w14:paraId="4E634CEA" w14:textId="204FEB0C" w:rsidR="00EF3C0F" w:rsidRDefault="00886D91" w:rsidP="00EF3C0F">
            <w:pPr>
              <w:pStyle w:val="ListParagraph"/>
              <w:ind w:left="0"/>
            </w:pPr>
            <w:r>
              <w:t>Anzahl der Beschäftigten</w:t>
            </w:r>
          </w:p>
        </w:tc>
        <w:tc>
          <w:tcPr>
            <w:tcW w:w="2140" w:type="dxa"/>
          </w:tcPr>
          <w:p w14:paraId="528A7FE1" w14:textId="77777777" w:rsidR="00EF3C0F" w:rsidRDefault="00EF3C0F" w:rsidP="00EF3C0F">
            <w:pPr>
              <w:pStyle w:val="ListParagraph"/>
              <w:ind w:left="0"/>
            </w:pPr>
          </w:p>
        </w:tc>
        <w:tc>
          <w:tcPr>
            <w:tcW w:w="2141" w:type="dxa"/>
          </w:tcPr>
          <w:p w14:paraId="2658B088" w14:textId="77777777" w:rsidR="00EF3C0F" w:rsidRDefault="00EF3C0F" w:rsidP="00EF3C0F">
            <w:pPr>
              <w:pStyle w:val="ListParagraph"/>
              <w:ind w:left="0"/>
            </w:pPr>
          </w:p>
        </w:tc>
        <w:tc>
          <w:tcPr>
            <w:tcW w:w="2141" w:type="dxa"/>
          </w:tcPr>
          <w:p w14:paraId="33792A6C" w14:textId="77777777" w:rsidR="00EF3C0F" w:rsidRDefault="00EF3C0F" w:rsidP="00EF3C0F">
            <w:pPr>
              <w:pStyle w:val="ListParagraph"/>
              <w:ind w:left="0"/>
            </w:pPr>
          </w:p>
        </w:tc>
      </w:tr>
      <w:tr w:rsidR="00DE0F38" w14:paraId="74EE3F98" w14:textId="77777777" w:rsidTr="00886D91">
        <w:tc>
          <w:tcPr>
            <w:tcW w:w="2177" w:type="dxa"/>
          </w:tcPr>
          <w:p w14:paraId="6BD85058" w14:textId="5F70BED5" w:rsidR="00DE0F38" w:rsidRDefault="00DE0F38" w:rsidP="00EF3C0F">
            <w:pPr>
              <w:pStyle w:val="ListParagraph"/>
              <w:ind w:left="0"/>
            </w:pPr>
            <w:r>
              <w:t>Arbeitszeit</w:t>
            </w:r>
          </w:p>
        </w:tc>
        <w:tc>
          <w:tcPr>
            <w:tcW w:w="2140" w:type="dxa"/>
          </w:tcPr>
          <w:p w14:paraId="648F341B" w14:textId="77777777" w:rsidR="00DE0F38" w:rsidRDefault="00DE0F38" w:rsidP="00EF3C0F">
            <w:pPr>
              <w:pStyle w:val="ListParagraph"/>
              <w:ind w:left="0"/>
            </w:pPr>
          </w:p>
        </w:tc>
        <w:tc>
          <w:tcPr>
            <w:tcW w:w="2141" w:type="dxa"/>
          </w:tcPr>
          <w:p w14:paraId="64CEDEA0" w14:textId="77777777" w:rsidR="00DE0F38" w:rsidRDefault="00DE0F38" w:rsidP="00EF3C0F">
            <w:pPr>
              <w:pStyle w:val="ListParagraph"/>
              <w:ind w:left="0"/>
            </w:pPr>
          </w:p>
        </w:tc>
        <w:tc>
          <w:tcPr>
            <w:tcW w:w="2141" w:type="dxa"/>
          </w:tcPr>
          <w:p w14:paraId="6F3F92C3" w14:textId="77777777" w:rsidR="00DE0F38" w:rsidRDefault="00DE0F38" w:rsidP="00EF3C0F">
            <w:pPr>
              <w:pStyle w:val="ListParagraph"/>
              <w:ind w:left="0"/>
            </w:pPr>
          </w:p>
        </w:tc>
      </w:tr>
      <w:tr w:rsidR="00DE0F38" w14:paraId="04435EDF" w14:textId="77777777" w:rsidTr="00886D91">
        <w:tc>
          <w:tcPr>
            <w:tcW w:w="2177" w:type="dxa"/>
          </w:tcPr>
          <w:p w14:paraId="657B2D18" w14:textId="367B06C7" w:rsidR="00DE0F38" w:rsidRDefault="00DE0F38" w:rsidP="00EF3C0F">
            <w:pPr>
              <w:pStyle w:val="ListParagraph"/>
              <w:ind w:left="0"/>
            </w:pPr>
            <w:r>
              <w:t>Arbeitsverträge</w:t>
            </w:r>
          </w:p>
        </w:tc>
        <w:tc>
          <w:tcPr>
            <w:tcW w:w="2140" w:type="dxa"/>
          </w:tcPr>
          <w:p w14:paraId="417DDDD7" w14:textId="77777777" w:rsidR="00DE0F38" w:rsidRDefault="00DE0F38" w:rsidP="00EF3C0F">
            <w:pPr>
              <w:pStyle w:val="ListParagraph"/>
              <w:ind w:left="0"/>
            </w:pPr>
          </w:p>
        </w:tc>
        <w:tc>
          <w:tcPr>
            <w:tcW w:w="2141" w:type="dxa"/>
          </w:tcPr>
          <w:p w14:paraId="14B45F12" w14:textId="77777777" w:rsidR="00DE0F38" w:rsidRDefault="00DE0F38" w:rsidP="00EF3C0F">
            <w:pPr>
              <w:pStyle w:val="ListParagraph"/>
              <w:ind w:left="0"/>
            </w:pPr>
          </w:p>
        </w:tc>
        <w:tc>
          <w:tcPr>
            <w:tcW w:w="2141" w:type="dxa"/>
          </w:tcPr>
          <w:p w14:paraId="66AFE079" w14:textId="77777777" w:rsidR="00DE0F38" w:rsidRDefault="00DE0F38" w:rsidP="00EF3C0F">
            <w:pPr>
              <w:pStyle w:val="ListParagraph"/>
              <w:ind w:left="0"/>
            </w:pPr>
          </w:p>
        </w:tc>
      </w:tr>
      <w:tr w:rsidR="00EF3C0F" w14:paraId="30900B97" w14:textId="77777777" w:rsidTr="00D16674">
        <w:tc>
          <w:tcPr>
            <w:tcW w:w="2177" w:type="dxa"/>
          </w:tcPr>
          <w:p w14:paraId="53394F3F" w14:textId="437FFCD8" w:rsidR="00EF3C0F" w:rsidRDefault="00886D91" w:rsidP="00EF3C0F">
            <w:pPr>
              <w:pStyle w:val="ListParagraph"/>
              <w:ind w:left="0"/>
            </w:pPr>
            <w:r>
              <w:t>Löhne</w:t>
            </w:r>
          </w:p>
        </w:tc>
        <w:tc>
          <w:tcPr>
            <w:tcW w:w="2140" w:type="dxa"/>
          </w:tcPr>
          <w:p w14:paraId="58A201EC" w14:textId="77777777" w:rsidR="00EF3C0F" w:rsidRDefault="00EF3C0F" w:rsidP="00EF3C0F">
            <w:pPr>
              <w:pStyle w:val="ListParagraph"/>
              <w:ind w:left="0"/>
            </w:pPr>
          </w:p>
        </w:tc>
        <w:tc>
          <w:tcPr>
            <w:tcW w:w="2141" w:type="dxa"/>
          </w:tcPr>
          <w:p w14:paraId="5A309300" w14:textId="77777777" w:rsidR="00EF3C0F" w:rsidRDefault="00EF3C0F" w:rsidP="00EF3C0F">
            <w:pPr>
              <w:pStyle w:val="ListParagraph"/>
              <w:ind w:left="0"/>
            </w:pPr>
          </w:p>
        </w:tc>
        <w:tc>
          <w:tcPr>
            <w:tcW w:w="2141" w:type="dxa"/>
          </w:tcPr>
          <w:p w14:paraId="14843FCB" w14:textId="77777777" w:rsidR="00EF3C0F" w:rsidRDefault="00EF3C0F" w:rsidP="00EF3C0F">
            <w:pPr>
              <w:pStyle w:val="ListParagraph"/>
              <w:ind w:left="0"/>
            </w:pPr>
          </w:p>
        </w:tc>
      </w:tr>
      <w:tr w:rsidR="00EF3C0F" w14:paraId="6092BF5D" w14:textId="77777777" w:rsidTr="00D16674">
        <w:tc>
          <w:tcPr>
            <w:tcW w:w="2177" w:type="dxa"/>
          </w:tcPr>
          <w:p w14:paraId="392D6919" w14:textId="1A3E8C2C" w:rsidR="00EF3C0F" w:rsidRDefault="00886D91" w:rsidP="00EF3C0F">
            <w:pPr>
              <w:pStyle w:val="ListParagraph"/>
              <w:ind w:left="0"/>
            </w:pPr>
            <w:r>
              <w:t>Sonstige Arbeitsbedingungen</w:t>
            </w:r>
          </w:p>
        </w:tc>
        <w:tc>
          <w:tcPr>
            <w:tcW w:w="2140" w:type="dxa"/>
          </w:tcPr>
          <w:p w14:paraId="1E25B754" w14:textId="77777777" w:rsidR="00EF3C0F" w:rsidRDefault="00EF3C0F" w:rsidP="00EF3C0F">
            <w:pPr>
              <w:pStyle w:val="ListParagraph"/>
              <w:ind w:left="0"/>
            </w:pPr>
          </w:p>
        </w:tc>
        <w:tc>
          <w:tcPr>
            <w:tcW w:w="2141" w:type="dxa"/>
          </w:tcPr>
          <w:p w14:paraId="27F6E3CA" w14:textId="77777777" w:rsidR="00EF3C0F" w:rsidRDefault="00EF3C0F" w:rsidP="00EF3C0F">
            <w:pPr>
              <w:pStyle w:val="ListParagraph"/>
              <w:ind w:left="0"/>
            </w:pPr>
          </w:p>
        </w:tc>
        <w:tc>
          <w:tcPr>
            <w:tcW w:w="2141" w:type="dxa"/>
          </w:tcPr>
          <w:p w14:paraId="458D80CB" w14:textId="77777777" w:rsidR="00EF3C0F" w:rsidRDefault="00EF3C0F" w:rsidP="00EF3C0F">
            <w:pPr>
              <w:pStyle w:val="ListParagraph"/>
              <w:ind w:left="0"/>
            </w:pPr>
          </w:p>
        </w:tc>
      </w:tr>
      <w:bookmarkEnd w:id="6"/>
    </w:tbl>
    <w:p w14:paraId="0F4B10F9" w14:textId="77777777" w:rsidR="00886D91" w:rsidRPr="00F14317" w:rsidRDefault="00886D91" w:rsidP="00A7290C"/>
    <w:p w14:paraId="7CF7D1D5" w14:textId="4CDFFDCF" w:rsidR="00596369" w:rsidRDefault="00886D91" w:rsidP="00596369">
      <w:pPr>
        <w:pStyle w:val="ListParagraph"/>
        <w:numPr>
          <w:ilvl w:val="0"/>
          <w:numId w:val="11"/>
        </w:numPr>
      </w:pPr>
      <w:bookmarkStart w:id="7" w:name="_Hlk29825465"/>
      <w:r>
        <w:t xml:space="preserve">Hatten diese Änderungen Auswirkungen auf deine Arbeitssicherheit und Gesundheit? </w:t>
      </w:r>
    </w:p>
    <w:tbl>
      <w:tblPr>
        <w:tblStyle w:val="TableGrid"/>
        <w:tblW w:w="0" w:type="auto"/>
        <w:tblInd w:w="643" w:type="dxa"/>
        <w:tblLook w:val="04A0" w:firstRow="1" w:lastRow="0" w:firstColumn="1" w:lastColumn="0" w:noHBand="0" w:noVBand="1"/>
      </w:tblPr>
      <w:tblGrid>
        <w:gridCol w:w="2258"/>
        <w:gridCol w:w="2113"/>
        <w:gridCol w:w="2114"/>
        <w:gridCol w:w="2114"/>
      </w:tblGrid>
      <w:tr w:rsidR="00886D91" w:rsidRPr="00886D91" w14:paraId="34A67DE6" w14:textId="77777777" w:rsidTr="00886D91">
        <w:tc>
          <w:tcPr>
            <w:tcW w:w="2186" w:type="dxa"/>
          </w:tcPr>
          <w:p w14:paraId="15323D81" w14:textId="77777777" w:rsidR="00886D91" w:rsidRPr="00886D91" w:rsidRDefault="00886D91" w:rsidP="00886D91">
            <w:pPr>
              <w:spacing w:after="160" w:line="259" w:lineRule="auto"/>
              <w:ind w:left="360"/>
            </w:pPr>
          </w:p>
        </w:tc>
        <w:tc>
          <w:tcPr>
            <w:tcW w:w="2137" w:type="dxa"/>
          </w:tcPr>
          <w:p w14:paraId="436E329D" w14:textId="60C812FA" w:rsidR="00886D91" w:rsidRPr="00886D91" w:rsidRDefault="00886D91" w:rsidP="00886D91">
            <w:pPr>
              <w:spacing w:after="160" w:line="259" w:lineRule="auto"/>
              <w:ind w:left="360"/>
            </w:pPr>
            <w:r>
              <w:t>Keine Auswirkungen</w:t>
            </w:r>
          </w:p>
        </w:tc>
        <w:tc>
          <w:tcPr>
            <w:tcW w:w="2138" w:type="dxa"/>
          </w:tcPr>
          <w:p w14:paraId="75988613" w14:textId="1743E00B" w:rsidR="00886D91" w:rsidRPr="00886D91" w:rsidRDefault="00886D91" w:rsidP="00886D91">
            <w:pPr>
              <w:spacing w:after="160" w:line="259" w:lineRule="auto"/>
              <w:ind w:left="360"/>
            </w:pPr>
            <w:r>
              <w:t>Einige Auswirkungen</w:t>
            </w:r>
          </w:p>
        </w:tc>
        <w:tc>
          <w:tcPr>
            <w:tcW w:w="2138" w:type="dxa"/>
          </w:tcPr>
          <w:p w14:paraId="775C8D52" w14:textId="5D460469" w:rsidR="00886D91" w:rsidRPr="00886D91" w:rsidRDefault="00B965BA" w:rsidP="00B965BA">
            <w:pPr>
              <w:spacing w:after="160" w:line="259" w:lineRule="auto"/>
              <w:ind w:left="360"/>
            </w:pPr>
            <w:r>
              <w:t>Signifikante</w:t>
            </w:r>
            <w:r w:rsidR="00886D91">
              <w:t xml:space="preserve"> Auswirkungen</w:t>
            </w:r>
          </w:p>
        </w:tc>
      </w:tr>
      <w:tr w:rsidR="00886D91" w:rsidRPr="00886D91" w14:paraId="125DBEAC" w14:textId="77777777" w:rsidTr="00886D91">
        <w:tc>
          <w:tcPr>
            <w:tcW w:w="2186" w:type="dxa"/>
          </w:tcPr>
          <w:p w14:paraId="7238A4D0" w14:textId="3E9F0686" w:rsidR="00886D91" w:rsidRPr="00886D91" w:rsidRDefault="00886D91" w:rsidP="00886D91">
            <w:pPr>
              <w:spacing w:after="160" w:line="259" w:lineRule="auto"/>
              <w:ind w:left="360"/>
            </w:pPr>
            <w:r>
              <w:t>Gefährdung durch gefährliche Stoffe</w:t>
            </w:r>
          </w:p>
        </w:tc>
        <w:tc>
          <w:tcPr>
            <w:tcW w:w="2137" w:type="dxa"/>
          </w:tcPr>
          <w:p w14:paraId="0217AB9D" w14:textId="77777777" w:rsidR="00886D91" w:rsidRPr="00886D91" w:rsidRDefault="00886D91" w:rsidP="00886D91">
            <w:pPr>
              <w:spacing w:after="160" w:line="259" w:lineRule="auto"/>
              <w:ind w:left="360"/>
            </w:pPr>
          </w:p>
        </w:tc>
        <w:tc>
          <w:tcPr>
            <w:tcW w:w="2138" w:type="dxa"/>
          </w:tcPr>
          <w:p w14:paraId="611F56D0" w14:textId="77777777" w:rsidR="00886D91" w:rsidRPr="00886D91" w:rsidRDefault="00886D91" w:rsidP="00886D91">
            <w:pPr>
              <w:spacing w:after="160" w:line="259" w:lineRule="auto"/>
              <w:ind w:left="360"/>
            </w:pPr>
          </w:p>
        </w:tc>
        <w:tc>
          <w:tcPr>
            <w:tcW w:w="2138" w:type="dxa"/>
          </w:tcPr>
          <w:p w14:paraId="0A524CEC" w14:textId="77777777" w:rsidR="00886D91" w:rsidRPr="00886D91" w:rsidRDefault="00886D91" w:rsidP="00886D91">
            <w:pPr>
              <w:spacing w:after="160" w:line="259" w:lineRule="auto"/>
              <w:ind w:left="360"/>
            </w:pPr>
          </w:p>
        </w:tc>
      </w:tr>
      <w:tr w:rsidR="00886D91" w:rsidRPr="00886D91" w14:paraId="600BA3D4" w14:textId="77777777" w:rsidTr="00886D91">
        <w:tc>
          <w:tcPr>
            <w:tcW w:w="2186" w:type="dxa"/>
          </w:tcPr>
          <w:p w14:paraId="2B5B691E" w14:textId="55DD82F3" w:rsidR="00886D91" w:rsidRPr="00886D91" w:rsidRDefault="00886D91" w:rsidP="00886D91">
            <w:pPr>
              <w:spacing w:after="160" w:line="259" w:lineRule="auto"/>
              <w:ind w:left="360"/>
            </w:pPr>
            <w:r>
              <w:t>Körperliche Arbeit</w:t>
            </w:r>
          </w:p>
        </w:tc>
        <w:tc>
          <w:tcPr>
            <w:tcW w:w="2137" w:type="dxa"/>
          </w:tcPr>
          <w:p w14:paraId="6CDC647C" w14:textId="77777777" w:rsidR="00886D91" w:rsidRPr="00886D91" w:rsidRDefault="00886D91" w:rsidP="00886D91">
            <w:pPr>
              <w:spacing w:after="160" w:line="259" w:lineRule="auto"/>
              <w:ind w:left="360"/>
            </w:pPr>
          </w:p>
        </w:tc>
        <w:tc>
          <w:tcPr>
            <w:tcW w:w="2138" w:type="dxa"/>
          </w:tcPr>
          <w:p w14:paraId="5E07D8EA" w14:textId="77777777" w:rsidR="00886D91" w:rsidRPr="00886D91" w:rsidRDefault="00886D91" w:rsidP="00886D91">
            <w:pPr>
              <w:spacing w:after="160" w:line="259" w:lineRule="auto"/>
              <w:ind w:left="360"/>
            </w:pPr>
          </w:p>
        </w:tc>
        <w:tc>
          <w:tcPr>
            <w:tcW w:w="2138" w:type="dxa"/>
          </w:tcPr>
          <w:p w14:paraId="6E196A30" w14:textId="77777777" w:rsidR="00886D91" w:rsidRPr="00886D91" w:rsidRDefault="00886D91" w:rsidP="00886D91">
            <w:pPr>
              <w:spacing w:after="160" w:line="259" w:lineRule="auto"/>
              <w:ind w:left="360"/>
            </w:pPr>
          </w:p>
        </w:tc>
      </w:tr>
      <w:tr w:rsidR="00886D91" w:rsidRPr="00886D91" w14:paraId="1718E1E7" w14:textId="77777777" w:rsidTr="00886D91">
        <w:tc>
          <w:tcPr>
            <w:tcW w:w="2186" w:type="dxa"/>
          </w:tcPr>
          <w:p w14:paraId="2F75561B" w14:textId="3C78FC61" w:rsidR="00886D91" w:rsidRDefault="00886D91" w:rsidP="00886D91">
            <w:pPr>
              <w:ind w:left="360"/>
            </w:pPr>
            <w:r>
              <w:t>Schutzkleidung oder Schutzausrüstung</w:t>
            </w:r>
          </w:p>
        </w:tc>
        <w:tc>
          <w:tcPr>
            <w:tcW w:w="2137" w:type="dxa"/>
          </w:tcPr>
          <w:p w14:paraId="43752525" w14:textId="77777777" w:rsidR="00886D91" w:rsidRPr="00886D91" w:rsidRDefault="00886D91" w:rsidP="00886D91">
            <w:pPr>
              <w:ind w:left="360"/>
            </w:pPr>
          </w:p>
        </w:tc>
        <w:tc>
          <w:tcPr>
            <w:tcW w:w="2138" w:type="dxa"/>
          </w:tcPr>
          <w:p w14:paraId="001EE665" w14:textId="77777777" w:rsidR="00886D91" w:rsidRPr="00886D91" w:rsidRDefault="00886D91" w:rsidP="00886D91">
            <w:pPr>
              <w:ind w:left="360"/>
            </w:pPr>
          </w:p>
        </w:tc>
        <w:tc>
          <w:tcPr>
            <w:tcW w:w="2138" w:type="dxa"/>
          </w:tcPr>
          <w:p w14:paraId="3C795E06" w14:textId="77777777" w:rsidR="00886D91" w:rsidRPr="00886D91" w:rsidRDefault="00886D91" w:rsidP="00886D91">
            <w:pPr>
              <w:ind w:left="360"/>
            </w:pPr>
          </w:p>
        </w:tc>
      </w:tr>
      <w:tr w:rsidR="00886D91" w:rsidRPr="00886D91" w14:paraId="5246E819" w14:textId="77777777" w:rsidTr="00886D91">
        <w:tc>
          <w:tcPr>
            <w:tcW w:w="2186" w:type="dxa"/>
          </w:tcPr>
          <w:p w14:paraId="0F63BAA1" w14:textId="4C9C6E13" w:rsidR="00886D91" w:rsidRDefault="00886D91" w:rsidP="00886D91">
            <w:pPr>
              <w:ind w:left="360"/>
            </w:pPr>
            <w:r>
              <w:t>Sonstige Gesundheits- und Sicherheitsaspekte</w:t>
            </w:r>
          </w:p>
        </w:tc>
        <w:tc>
          <w:tcPr>
            <w:tcW w:w="2137" w:type="dxa"/>
          </w:tcPr>
          <w:p w14:paraId="7FFB7446" w14:textId="77777777" w:rsidR="00886D91" w:rsidRPr="00886D91" w:rsidRDefault="00886D91" w:rsidP="00886D91">
            <w:pPr>
              <w:ind w:left="360"/>
            </w:pPr>
          </w:p>
        </w:tc>
        <w:tc>
          <w:tcPr>
            <w:tcW w:w="2138" w:type="dxa"/>
          </w:tcPr>
          <w:p w14:paraId="6CA88DB3" w14:textId="77777777" w:rsidR="00886D91" w:rsidRPr="00886D91" w:rsidRDefault="00886D91" w:rsidP="00886D91">
            <w:pPr>
              <w:ind w:left="360"/>
            </w:pPr>
          </w:p>
        </w:tc>
        <w:tc>
          <w:tcPr>
            <w:tcW w:w="2138" w:type="dxa"/>
          </w:tcPr>
          <w:p w14:paraId="1950F800" w14:textId="77777777" w:rsidR="00886D91" w:rsidRPr="00886D91" w:rsidRDefault="00886D91" w:rsidP="00886D91">
            <w:pPr>
              <w:ind w:left="360"/>
            </w:pPr>
          </w:p>
        </w:tc>
      </w:tr>
      <w:bookmarkEnd w:id="7"/>
    </w:tbl>
    <w:p w14:paraId="3033C7BD" w14:textId="77777777" w:rsidR="005D6EDF" w:rsidRDefault="005D6EDF" w:rsidP="00ED0682">
      <w:pPr>
        <w:ind w:left="360"/>
      </w:pPr>
    </w:p>
    <w:p w14:paraId="41D786F8" w14:textId="148B34ED" w:rsidR="00E571E1" w:rsidRDefault="00DE0F38" w:rsidP="00D16674">
      <w:pPr>
        <w:pStyle w:val="ListParagraph"/>
        <w:numPr>
          <w:ilvl w:val="0"/>
          <w:numId w:val="11"/>
        </w:numPr>
      </w:pPr>
      <w:r>
        <w:t xml:space="preserve">Gibt es eine/-n Arbeitsschutzbeauftragten/-n für deinen Arbeitsplatz? </w:t>
      </w:r>
    </w:p>
    <w:p w14:paraId="08BC6D27" w14:textId="77777777" w:rsidR="00D16674" w:rsidRDefault="00D16674" w:rsidP="00D16674">
      <w:pPr>
        <w:pStyle w:val="ListParagraph"/>
        <w:spacing w:after="0"/>
        <w:ind w:left="360"/>
      </w:pPr>
      <w:r>
        <w:t>a) Ja</w:t>
      </w:r>
    </w:p>
    <w:p w14:paraId="3FB42B8A" w14:textId="77777777" w:rsidR="00D16674" w:rsidRDefault="00D16674" w:rsidP="00D16674">
      <w:pPr>
        <w:pStyle w:val="ListParagraph"/>
        <w:spacing w:after="0"/>
        <w:ind w:left="360"/>
      </w:pPr>
      <w:r>
        <w:t>b) Nein</w:t>
      </w:r>
    </w:p>
    <w:p w14:paraId="7DF713B6" w14:textId="77777777" w:rsidR="00D16674" w:rsidRDefault="00D16674" w:rsidP="00D16674">
      <w:pPr>
        <w:pStyle w:val="ListParagraph"/>
        <w:spacing w:after="0"/>
        <w:ind w:left="360"/>
      </w:pPr>
      <w:r>
        <w:t>c) Ich weiß nicht</w:t>
      </w:r>
    </w:p>
    <w:p w14:paraId="3B7A3340" w14:textId="77777777" w:rsidR="00D16674" w:rsidRDefault="00D16674" w:rsidP="00D16674">
      <w:pPr>
        <w:pStyle w:val="ListParagraph"/>
        <w:ind w:left="360"/>
      </w:pPr>
    </w:p>
    <w:p w14:paraId="620F0159" w14:textId="3E90E879" w:rsidR="00D16674" w:rsidRDefault="00DE0F38" w:rsidP="00D16674">
      <w:pPr>
        <w:pStyle w:val="ListParagraph"/>
        <w:numPr>
          <w:ilvl w:val="0"/>
          <w:numId w:val="11"/>
        </w:numPr>
      </w:pPr>
      <w:r>
        <w:t xml:space="preserve">Wie gut bist du über die Kreislaufwirtschaft informiert? </w:t>
      </w:r>
      <w:r>
        <w:tab/>
      </w:r>
    </w:p>
    <w:p w14:paraId="319CFFB5" w14:textId="0129EBC3" w:rsidR="00D16674" w:rsidRDefault="009A6F20" w:rsidP="00D16674">
      <w:pPr>
        <w:pStyle w:val="ListParagraph"/>
        <w:numPr>
          <w:ilvl w:val="0"/>
          <w:numId w:val="12"/>
        </w:numPr>
      </w:pPr>
      <w:r>
        <w:t>Überhaupt nicht informiert</w:t>
      </w:r>
    </w:p>
    <w:p w14:paraId="02D3A7F0" w14:textId="613A9153" w:rsidR="00D16674" w:rsidRDefault="009A6F20" w:rsidP="00D16674">
      <w:pPr>
        <w:pStyle w:val="ListParagraph"/>
        <w:numPr>
          <w:ilvl w:val="0"/>
          <w:numId w:val="12"/>
        </w:numPr>
      </w:pPr>
      <w:r>
        <w:t>Wenig informiert</w:t>
      </w:r>
    </w:p>
    <w:p w14:paraId="4AA2B43F" w14:textId="7A7FFA91" w:rsidR="00D16674" w:rsidRDefault="009A6F20" w:rsidP="00D16674">
      <w:pPr>
        <w:pStyle w:val="ListParagraph"/>
        <w:numPr>
          <w:ilvl w:val="0"/>
          <w:numId w:val="12"/>
        </w:numPr>
      </w:pPr>
      <w:r>
        <w:t>Informiert</w:t>
      </w:r>
    </w:p>
    <w:p w14:paraId="0A96BE6F" w14:textId="3B6CE25C" w:rsidR="005D6EDF" w:rsidRDefault="00D16674" w:rsidP="00D16674">
      <w:r>
        <w:t xml:space="preserve">21) Name (freiwillig) </w:t>
      </w:r>
    </w:p>
    <w:p w14:paraId="7B389060" w14:textId="77777777" w:rsidR="00A7290C" w:rsidRPr="00F14317" w:rsidRDefault="00A7290C" w:rsidP="00D16674"/>
    <w:p w14:paraId="54145761" w14:textId="71ECD342" w:rsidR="005D6EDF" w:rsidRDefault="00D16674" w:rsidP="00D16674">
      <w:r>
        <w:t>22) Nationalität (freiwillig)</w:t>
      </w:r>
    </w:p>
    <w:p w14:paraId="4407AE48" w14:textId="77777777" w:rsidR="00A7290C" w:rsidRDefault="00A7290C" w:rsidP="00D16674"/>
    <w:p w14:paraId="72780BEE" w14:textId="77777777" w:rsidR="00D16674" w:rsidRDefault="00D16674" w:rsidP="00D16674">
      <w:r>
        <w:t>23) Geschlecht (freiwillig)</w:t>
      </w:r>
    </w:p>
    <w:p w14:paraId="75B5E049" w14:textId="77777777" w:rsidR="00A7290C" w:rsidRDefault="00A7290C" w:rsidP="00D16674"/>
    <w:p w14:paraId="5D6A5272" w14:textId="15619B97" w:rsidR="00A7290C" w:rsidRDefault="00D16674" w:rsidP="00E571E1">
      <w:r>
        <w:t>24) Alter (freiwillig)</w:t>
      </w:r>
    </w:p>
    <w:p w14:paraId="2A7AF0D0" w14:textId="675C41D3" w:rsidR="00E571E1" w:rsidRPr="00444212" w:rsidRDefault="00E571E1" w:rsidP="00E571E1">
      <w:pPr>
        <w:rPr>
          <w:b/>
          <w:sz w:val="32"/>
          <w:szCs w:val="32"/>
          <w:u w:val="single"/>
        </w:rPr>
      </w:pPr>
      <w:r>
        <w:rPr>
          <w:b/>
          <w:sz w:val="32"/>
          <w:szCs w:val="32"/>
          <w:u w:val="single"/>
        </w:rPr>
        <w:lastRenderedPageBreak/>
        <w:t xml:space="preserve">Für Gewerkschaftsvertreter/-innen </w:t>
      </w:r>
    </w:p>
    <w:p w14:paraId="102BC702" w14:textId="1115C5E7" w:rsidR="00DE0F38" w:rsidRDefault="00DE0F38" w:rsidP="00ED0682">
      <w:pPr>
        <w:spacing w:after="0"/>
        <w:ind w:left="720"/>
        <w:rPr>
          <w:bCs/>
          <w:color w:val="000000" w:themeColor="text1"/>
        </w:rPr>
      </w:pPr>
    </w:p>
    <w:p w14:paraId="7352A90E" w14:textId="76D17C17" w:rsidR="00CA77DE" w:rsidRDefault="00CA77DE" w:rsidP="00CA77DE">
      <w:pPr>
        <w:pStyle w:val="ListParagraph"/>
        <w:numPr>
          <w:ilvl w:val="0"/>
          <w:numId w:val="13"/>
        </w:numPr>
      </w:pPr>
      <w:r>
        <w:t>Zu welchem Sektor gehört der betroffene Arbeitsplatz?</w:t>
      </w:r>
    </w:p>
    <w:p w14:paraId="4C8BABE4" w14:textId="77777777" w:rsidR="00CA77DE" w:rsidRDefault="00CA77DE" w:rsidP="00CA77DE">
      <w:pPr>
        <w:spacing w:after="0"/>
        <w:ind w:left="360"/>
        <w:rPr>
          <w:bCs/>
          <w:color w:val="000000" w:themeColor="text1"/>
        </w:rPr>
      </w:pPr>
    </w:p>
    <w:p w14:paraId="16D86D92" w14:textId="77777777" w:rsidR="00A7290C" w:rsidRPr="00CA77DE" w:rsidRDefault="00A7290C" w:rsidP="00CA77DE">
      <w:pPr>
        <w:spacing w:after="0"/>
        <w:ind w:left="360"/>
        <w:rPr>
          <w:bCs/>
          <w:color w:val="000000" w:themeColor="text1"/>
        </w:rPr>
      </w:pPr>
    </w:p>
    <w:p w14:paraId="5ABE940F" w14:textId="4319B6EE" w:rsidR="00DE0F38" w:rsidRPr="00E725D7" w:rsidRDefault="00DE0F38" w:rsidP="00E725D7">
      <w:pPr>
        <w:pStyle w:val="ListParagraph"/>
        <w:numPr>
          <w:ilvl w:val="0"/>
          <w:numId w:val="13"/>
        </w:numPr>
        <w:spacing w:after="0"/>
        <w:rPr>
          <w:bCs/>
          <w:color w:val="000000" w:themeColor="text1"/>
        </w:rPr>
      </w:pPr>
      <w:r>
        <w:rPr>
          <w:bCs/>
          <w:color w:val="000000" w:themeColor="text1"/>
        </w:rPr>
        <w:t>Kannst du die Zusammensetzung der Belegschaft im Hinblick auf Alter, Geschlecht und Migrationsstatus abschätzen?</w:t>
      </w:r>
    </w:p>
    <w:p w14:paraId="1436F703" w14:textId="1BAEEF81" w:rsidR="00DE0F38" w:rsidRDefault="00DE0F38" w:rsidP="00ED0682">
      <w:pPr>
        <w:spacing w:after="0"/>
        <w:ind w:left="720"/>
        <w:rPr>
          <w:bCs/>
          <w:color w:val="000000" w:themeColor="text1"/>
        </w:rPr>
      </w:pPr>
    </w:p>
    <w:tbl>
      <w:tblPr>
        <w:tblStyle w:val="TableGrid"/>
        <w:tblW w:w="0" w:type="auto"/>
        <w:tblInd w:w="720" w:type="dxa"/>
        <w:tblLook w:val="04A0" w:firstRow="1" w:lastRow="0" w:firstColumn="1" w:lastColumn="0" w:noHBand="0" w:noVBand="1"/>
      </w:tblPr>
      <w:tblGrid>
        <w:gridCol w:w="1934"/>
        <w:gridCol w:w="1161"/>
        <w:gridCol w:w="1205"/>
        <w:gridCol w:w="1161"/>
        <w:gridCol w:w="1037"/>
        <w:gridCol w:w="964"/>
        <w:gridCol w:w="1060"/>
      </w:tblGrid>
      <w:tr w:rsidR="0005284C" w14:paraId="4378B5A2" w14:textId="39FEBF1A" w:rsidTr="00E725D7">
        <w:tc>
          <w:tcPr>
            <w:tcW w:w="1243" w:type="dxa"/>
          </w:tcPr>
          <w:p w14:paraId="4FBDF520" w14:textId="77777777" w:rsidR="0005284C" w:rsidRDefault="0005284C" w:rsidP="00ED0682">
            <w:pPr>
              <w:rPr>
                <w:bCs/>
                <w:color w:val="000000" w:themeColor="text1"/>
              </w:rPr>
            </w:pPr>
          </w:p>
        </w:tc>
        <w:tc>
          <w:tcPr>
            <w:tcW w:w="1278" w:type="dxa"/>
          </w:tcPr>
          <w:p w14:paraId="4571AC4F" w14:textId="12C4C383" w:rsidR="0005284C" w:rsidRDefault="0015638D" w:rsidP="00ED0682">
            <w:pPr>
              <w:rPr>
                <w:bCs/>
                <w:color w:val="000000" w:themeColor="text1"/>
              </w:rPr>
            </w:pPr>
            <w:r>
              <w:rPr>
                <w:bCs/>
                <w:color w:val="000000" w:themeColor="text1"/>
              </w:rPr>
              <w:t>Keine</w:t>
            </w:r>
          </w:p>
        </w:tc>
        <w:tc>
          <w:tcPr>
            <w:tcW w:w="1328" w:type="dxa"/>
          </w:tcPr>
          <w:p w14:paraId="34EC2AD1" w14:textId="01353D59" w:rsidR="0005284C" w:rsidRDefault="0005284C" w:rsidP="00ED0682">
            <w:pPr>
              <w:rPr>
                <w:bCs/>
                <w:color w:val="000000" w:themeColor="text1"/>
              </w:rPr>
            </w:pPr>
            <w:r>
              <w:rPr>
                <w:bCs/>
                <w:color w:val="000000" w:themeColor="text1"/>
              </w:rPr>
              <w:t>Unter 25%</w:t>
            </w:r>
          </w:p>
        </w:tc>
        <w:tc>
          <w:tcPr>
            <w:tcW w:w="1309" w:type="dxa"/>
          </w:tcPr>
          <w:p w14:paraId="63335EC7" w14:textId="325BA34B" w:rsidR="0005284C" w:rsidRDefault="0005284C" w:rsidP="00ED0682">
            <w:pPr>
              <w:rPr>
                <w:bCs/>
                <w:color w:val="000000" w:themeColor="text1"/>
              </w:rPr>
            </w:pPr>
            <w:r>
              <w:rPr>
                <w:bCs/>
                <w:color w:val="000000" w:themeColor="text1"/>
              </w:rPr>
              <w:t>25–45%</w:t>
            </w:r>
          </w:p>
        </w:tc>
        <w:tc>
          <w:tcPr>
            <w:tcW w:w="1152" w:type="dxa"/>
          </w:tcPr>
          <w:p w14:paraId="44C7E3BD" w14:textId="04724036" w:rsidR="0005284C" w:rsidRDefault="0005284C" w:rsidP="00ED0682">
            <w:pPr>
              <w:rPr>
                <w:bCs/>
                <w:color w:val="000000" w:themeColor="text1"/>
              </w:rPr>
            </w:pPr>
            <w:r>
              <w:rPr>
                <w:bCs/>
                <w:color w:val="000000" w:themeColor="text1"/>
              </w:rPr>
              <w:t>46–54%</w:t>
            </w:r>
          </w:p>
        </w:tc>
        <w:tc>
          <w:tcPr>
            <w:tcW w:w="1060" w:type="dxa"/>
          </w:tcPr>
          <w:p w14:paraId="3A3C795D" w14:textId="74FA9715" w:rsidR="0005284C" w:rsidRDefault="0005284C" w:rsidP="00ED0682">
            <w:pPr>
              <w:rPr>
                <w:bCs/>
                <w:color w:val="000000" w:themeColor="text1"/>
              </w:rPr>
            </w:pPr>
            <w:r>
              <w:rPr>
                <w:bCs/>
                <w:color w:val="000000" w:themeColor="text1"/>
              </w:rPr>
              <w:t>55–75%</w:t>
            </w:r>
          </w:p>
        </w:tc>
        <w:tc>
          <w:tcPr>
            <w:tcW w:w="1152" w:type="dxa"/>
          </w:tcPr>
          <w:p w14:paraId="7CF614F2" w14:textId="382D3AFB" w:rsidR="0005284C" w:rsidRDefault="0005284C" w:rsidP="00ED0682">
            <w:pPr>
              <w:rPr>
                <w:bCs/>
                <w:color w:val="000000" w:themeColor="text1"/>
              </w:rPr>
            </w:pPr>
            <w:r>
              <w:rPr>
                <w:bCs/>
                <w:color w:val="000000" w:themeColor="text1"/>
              </w:rPr>
              <w:t>Mehr als 75%</w:t>
            </w:r>
          </w:p>
        </w:tc>
      </w:tr>
      <w:tr w:rsidR="0005284C" w14:paraId="1290A521" w14:textId="078E7337" w:rsidTr="00E725D7">
        <w:tc>
          <w:tcPr>
            <w:tcW w:w="1243" w:type="dxa"/>
          </w:tcPr>
          <w:p w14:paraId="08DCD7E1" w14:textId="7E10A518" w:rsidR="0005284C" w:rsidRDefault="0005284C" w:rsidP="00ED0682">
            <w:pPr>
              <w:rPr>
                <w:bCs/>
                <w:color w:val="000000" w:themeColor="text1"/>
              </w:rPr>
            </w:pPr>
            <w:r>
              <w:rPr>
                <w:bCs/>
                <w:color w:val="000000" w:themeColor="text1"/>
              </w:rPr>
              <w:t>Frauen</w:t>
            </w:r>
          </w:p>
        </w:tc>
        <w:tc>
          <w:tcPr>
            <w:tcW w:w="1278" w:type="dxa"/>
          </w:tcPr>
          <w:p w14:paraId="1B5285EB" w14:textId="77777777" w:rsidR="0005284C" w:rsidRDefault="0005284C" w:rsidP="00ED0682">
            <w:pPr>
              <w:rPr>
                <w:bCs/>
                <w:color w:val="000000" w:themeColor="text1"/>
              </w:rPr>
            </w:pPr>
          </w:p>
        </w:tc>
        <w:tc>
          <w:tcPr>
            <w:tcW w:w="1328" w:type="dxa"/>
          </w:tcPr>
          <w:p w14:paraId="47E83E2B" w14:textId="77777777" w:rsidR="0005284C" w:rsidRDefault="0005284C" w:rsidP="00ED0682">
            <w:pPr>
              <w:rPr>
                <w:bCs/>
                <w:color w:val="000000" w:themeColor="text1"/>
              </w:rPr>
            </w:pPr>
          </w:p>
        </w:tc>
        <w:tc>
          <w:tcPr>
            <w:tcW w:w="1309" w:type="dxa"/>
          </w:tcPr>
          <w:p w14:paraId="33A5E17F" w14:textId="77777777" w:rsidR="0005284C" w:rsidRDefault="0005284C" w:rsidP="00ED0682">
            <w:pPr>
              <w:rPr>
                <w:bCs/>
                <w:color w:val="000000" w:themeColor="text1"/>
              </w:rPr>
            </w:pPr>
          </w:p>
        </w:tc>
        <w:tc>
          <w:tcPr>
            <w:tcW w:w="1152" w:type="dxa"/>
          </w:tcPr>
          <w:p w14:paraId="7DC891DC" w14:textId="77777777" w:rsidR="0005284C" w:rsidRDefault="0005284C" w:rsidP="00ED0682">
            <w:pPr>
              <w:rPr>
                <w:bCs/>
                <w:color w:val="000000" w:themeColor="text1"/>
              </w:rPr>
            </w:pPr>
          </w:p>
        </w:tc>
        <w:tc>
          <w:tcPr>
            <w:tcW w:w="1060" w:type="dxa"/>
          </w:tcPr>
          <w:p w14:paraId="12831D70" w14:textId="77777777" w:rsidR="0005284C" w:rsidRDefault="0005284C" w:rsidP="00ED0682">
            <w:pPr>
              <w:rPr>
                <w:bCs/>
                <w:color w:val="000000" w:themeColor="text1"/>
              </w:rPr>
            </w:pPr>
          </w:p>
        </w:tc>
        <w:tc>
          <w:tcPr>
            <w:tcW w:w="1152" w:type="dxa"/>
          </w:tcPr>
          <w:p w14:paraId="7EE6BCA6" w14:textId="3D08B7E2" w:rsidR="0005284C" w:rsidRDefault="0005284C" w:rsidP="00ED0682">
            <w:pPr>
              <w:rPr>
                <w:bCs/>
                <w:color w:val="000000" w:themeColor="text1"/>
              </w:rPr>
            </w:pPr>
          </w:p>
        </w:tc>
      </w:tr>
      <w:tr w:rsidR="0005284C" w14:paraId="14236B48" w14:textId="74E02AEE" w:rsidTr="00E725D7">
        <w:tc>
          <w:tcPr>
            <w:tcW w:w="1243" w:type="dxa"/>
          </w:tcPr>
          <w:p w14:paraId="521B8E5F" w14:textId="36EEA2C3" w:rsidR="0005284C" w:rsidRDefault="0005284C" w:rsidP="00ED0682">
            <w:pPr>
              <w:rPr>
                <w:bCs/>
                <w:color w:val="000000" w:themeColor="text1"/>
              </w:rPr>
            </w:pPr>
            <w:r>
              <w:rPr>
                <w:bCs/>
                <w:color w:val="000000" w:themeColor="text1"/>
              </w:rPr>
              <w:t>Arbeitnehmer/-innen unter 25</w:t>
            </w:r>
          </w:p>
        </w:tc>
        <w:tc>
          <w:tcPr>
            <w:tcW w:w="1278" w:type="dxa"/>
          </w:tcPr>
          <w:p w14:paraId="0631B2E0" w14:textId="77777777" w:rsidR="0005284C" w:rsidRDefault="0005284C" w:rsidP="00ED0682">
            <w:pPr>
              <w:rPr>
                <w:bCs/>
                <w:color w:val="000000" w:themeColor="text1"/>
              </w:rPr>
            </w:pPr>
          </w:p>
        </w:tc>
        <w:tc>
          <w:tcPr>
            <w:tcW w:w="1328" w:type="dxa"/>
          </w:tcPr>
          <w:p w14:paraId="3BA7DF1E" w14:textId="77777777" w:rsidR="0005284C" w:rsidRDefault="0005284C" w:rsidP="00ED0682">
            <w:pPr>
              <w:rPr>
                <w:bCs/>
                <w:color w:val="000000" w:themeColor="text1"/>
              </w:rPr>
            </w:pPr>
          </w:p>
        </w:tc>
        <w:tc>
          <w:tcPr>
            <w:tcW w:w="1309" w:type="dxa"/>
          </w:tcPr>
          <w:p w14:paraId="32274E07" w14:textId="77777777" w:rsidR="0005284C" w:rsidRDefault="0005284C" w:rsidP="00ED0682">
            <w:pPr>
              <w:rPr>
                <w:bCs/>
                <w:color w:val="000000" w:themeColor="text1"/>
              </w:rPr>
            </w:pPr>
          </w:p>
        </w:tc>
        <w:tc>
          <w:tcPr>
            <w:tcW w:w="1152" w:type="dxa"/>
          </w:tcPr>
          <w:p w14:paraId="28E92B00" w14:textId="77777777" w:rsidR="0005284C" w:rsidRDefault="0005284C" w:rsidP="00ED0682">
            <w:pPr>
              <w:rPr>
                <w:bCs/>
                <w:color w:val="000000" w:themeColor="text1"/>
              </w:rPr>
            </w:pPr>
          </w:p>
        </w:tc>
        <w:tc>
          <w:tcPr>
            <w:tcW w:w="1060" w:type="dxa"/>
          </w:tcPr>
          <w:p w14:paraId="5151C27A" w14:textId="77777777" w:rsidR="0005284C" w:rsidRDefault="0005284C" w:rsidP="00ED0682">
            <w:pPr>
              <w:rPr>
                <w:bCs/>
                <w:color w:val="000000" w:themeColor="text1"/>
              </w:rPr>
            </w:pPr>
          </w:p>
        </w:tc>
        <w:tc>
          <w:tcPr>
            <w:tcW w:w="1152" w:type="dxa"/>
          </w:tcPr>
          <w:p w14:paraId="56DBEBC3" w14:textId="4B0D1E57" w:rsidR="0005284C" w:rsidRDefault="0005284C" w:rsidP="00ED0682">
            <w:pPr>
              <w:rPr>
                <w:bCs/>
                <w:color w:val="000000" w:themeColor="text1"/>
              </w:rPr>
            </w:pPr>
          </w:p>
        </w:tc>
      </w:tr>
      <w:tr w:rsidR="0005284C" w14:paraId="0B7FA94A" w14:textId="4DF0890E" w:rsidTr="00E725D7">
        <w:tc>
          <w:tcPr>
            <w:tcW w:w="1243" w:type="dxa"/>
          </w:tcPr>
          <w:p w14:paraId="2DD75930" w14:textId="6676168B" w:rsidR="0005284C" w:rsidRDefault="0005284C" w:rsidP="00ED0682">
            <w:pPr>
              <w:rPr>
                <w:bCs/>
                <w:color w:val="000000" w:themeColor="text1"/>
              </w:rPr>
            </w:pPr>
            <w:r>
              <w:rPr>
                <w:bCs/>
                <w:color w:val="000000" w:themeColor="text1"/>
              </w:rPr>
              <w:t>Arbeitsmigranten/-innen</w:t>
            </w:r>
          </w:p>
        </w:tc>
        <w:tc>
          <w:tcPr>
            <w:tcW w:w="1278" w:type="dxa"/>
          </w:tcPr>
          <w:p w14:paraId="39854A79" w14:textId="77777777" w:rsidR="0005284C" w:rsidRDefault="0005284C" w:rsidP="00ED0682">
            <w:pPr>
              <w:rPr>
                <w:bCs/>
                <w:color w:val="000000" w:themeColor="text1"/>
              </w:rPr>
            </w:pPr>
          </w:p>
        </w:tc>
        <w:tc>
          <w:tcPr>
            <w:tcW w:w="1328" w:type="dxa"/>
          </w:tcPr>
          <w:p w14:paraId="4986DB19" w14:textId="77777777" w:rsidR="0005284C" w:rsidRDefault="0005284C" w:rsidP="00ED0682">
            <w:pPr>
              <w:rPr>
                <w:bCs/>
                <w:color w:val="000000" w:themeColor="text1"/>
              </w:rPr>
            </w:pPr>
          </w:p>
        </w:tc>
        <w:tc>
          <w:tcPr>
            <w:tcW w:w="1309" w:type="dxa"/>
          </w:tcPr>
          <w:p w14:paraId="55903170" w14:textId="77777777" w:rsidR="0005284C" w:rsidRDefault="0005284C" w:rsidP="00ED0682">
            <w:pPr>
              <w:rPr>
                <w:bCs/>
                <w:color w:val="000000" w:themeColor="text1"/>
              </w:rPr>
            </w:pPr>
          </w:p>
        </w:tc>
        <w:tc>
          <w:tcPr>
            <w:tcW w:w="1152" w:type="dxa"/>
          </w:tcPr>
          <w:p w14:paraId="17C569FC" w14:textId="77777777" w:rsidR="0005284C" w:rsidRDefault="0005284C" w:rsidP="00ED0682">
            <w:pPr>
              <w:rPr>
                <w:bCs/>
                <w:color w:val="000000" w:themeColor="text1"/>
              </w:rPr>
            </w:pPr>
          </w:p>
        </w:tc>
        <w:tc>
          <w:tcPr>
            <w:tcW w:w="1060" w:type="dxa"/>
          </w:tcPr>
          <w:p w14:paraId="073E698E" w14:textId="77777777" w:rsidR="0005284C" w:rsidRDefault="0005284C" w:rsidP="00ED0682">
            <w:pPr>
              <w:rPr>
                <w:bCs/>
                <w:color w:val="000000" w:themeColor="text1"/>
              </w:rPr>
            </w:pPr>
          </w:p>
        </w:tc>
        <w:tc>
          <w:tcPr>
            <w:tcW w:w="1152" w:type="dxa"/>
          </w:tcPr>
          <w:p w14:paraId="1FC6C989" w14:textId="489E981D" w:rsidR="0005284C" w:rsidRDefault="0005284C" w:rsidP="00ED0682">
            <w:pPr>
              <w:rPr>
                <w:bCs/>
                <w:color w:val="000000" w:themeColor="text1"/>
              </w:rPr>
            </w:pPr>
          </w:p>
        </w:tc>
      </w:tr>
    </w:tbl>
    <w:p w14:paraId="2126F14C" w14:textId="6E03A462" w:rsidR="00DE0F38" w:rsidRDefault="00DE0F38" w:rsidP="00ED0682">
      <w:pPr>
        <w:spacing w:after="0"/>
        <w:ind w:left="720"/>
        <w:rPr>
          <w:bCs/>
          <w:color w:val="000000" w:themeColor="text1"/>
        </w:rPr>
      </w:pPr>
    </w:p>
    <w:p w14:paraId="27C9A096" w14:textId="77777777" w:rsidR="00DE0F38" w:rsidRPr="00BF454D" w:rsidRDefault="00DE0F38" w:rsidP="00733915">
      <w:pPr>
        <w:spacing w:after="0"/>
        <w:rPr>
          <w:bCs/>
          <w:color w:val="000000" w:themeColor="text1"/>
        </w:rPr>
      </w:pPr>
    </w:p>
    <w:p w14:paraId="28902C85" w14:textId="11B80C16" w:rsidR="00E725D7" w:rsidRDefault="00BD33F4" w:rsidP="009A6F20">
      <w:pPr>
        <w:spacing w:after="0"/>
        <w:ind w:left="283"/>
      </w:pPr>
      <w:r>
        <w:t>3.  Ist der Arbeitsplatz</w:t>
      </w:r>
    </w:p>
    <w:p w14:paraId="3E08B76B" w14:textId="7CA90F2E" w:rsidR="00E725D7" w:rsidRDefault="00E725D7" w:rsidP="009A6F20">
      <w:pPr>
        <w:pStyle w:val="ListParagraph"/>
        <w:spacing w:after="0"/>
        <w:ind w:left="643"/>
      </w:pPr>
      <w:r>
        <w:t>a) Ein privates Unternehmen</w:t>
      </w:r>
    </w:p>
    <w:p w14:paraId="6F7165B0" w14:textId="77777777" w:rsidR="00E725D7" w:rsidRDefault="00E725D7" w:rsidP="009A6F20">
      <w:pPr>
        <w:pStyle w:val="ListParagraph"/>
        <w:spacing w:after="0"/>
        <w:ind w:left="643"/>
      </w:pPr>
      <w:r>
        <w:t>b) Eine kommunale Behörde</w:t>
      </w:r>
    </w:p>
    <w:p w14:paraId="67E8006B" w14:textId="054C464C" w:rsidR="00AB23F2" w:rsidRDefault="00E725D7" w:rsidP="00E725D7">
      <w:pPr>
        <w:pStyle w:val="ListParagraph"/>
        <w:ind w:left="643"/>
      </w:pPr>
      <w:r>
        <w:t>c) Ein staatlicher oder kommunaler Entsorgungsbetrieb</w:t>
      </w:r>
      <w:r w:rsidR="00B965BA">
        <w:t>?</w:t>
      </w:r>
    </w:p>
    <w:p w14:paraId="29E6CACE" w14:textId="77777777" w:rsidR="00E725D7" w:rsidRDefault="00E725D7" w:rsidP="00E725D7">
      <w:pPr>
        <w:spacing w:after="0"/>
        <w:ind w:left="720"/>
      </w:pPr>
    </w:p>
    <w:p w14:paraId="43FE7E49" w14:textId="5A6E7061" w:rsidR="00E725D7" w:rsidRDefault="00E571E1" w:rsidP="00C50A1F">
      <w:pPr>
        <w:pStyle w:val="ListParagraph"/>
        <w:numPr>
          <w:ilvl w:val="0"/>
          <w:numId w:val="22"/>
        </w:numPr>
        <w:spacing w:after="0"/>
        <w:ind w:left="567" w:hanging="283"/>
      </w:pPr>
      <w:r>
        <w:t xml:space="preserve">Name des Unternehmens und/oder der kommunalen Behörde </w:t>
      </w:r>
    </w:p>
    <w:p w14:paraId="40AC20F3" w14:textId="77777777" w:rsidR="00E725D7" w:rsidRDefault="00E725D7" w:rsidP="00C50A1F">
      <w:pPr>
        <w:pStyle w:val="ListParagraph"/>
        <w:spacing w:after="0"/>
        <w:ind w:left="567" w:hanging="283"/>
      </w:pPr>
    </w:p>
    <w:p w14:paraId="07F03D54" w14:textId="77777777" w:rsidR="00A7290C" w:rsidRDefault="00A7290C" w:rsidP="00C50A1F">
      <w:pPr>
        <w:pStyle w:val="ListParagraph"/>
        <w:spacing w:after="0"/>
        <w:ind w:left="567" w:hanging="283"/>
      </w:pPr>
    </w:p>
    <w:p w14:paraId="50880472" w14:textId="77777777" w:rsidR="00A7290C" w:rsidRDefault="00A7290C" w:rsidP="00C50A1F">
      <w:pPr>
        <w:pStyle w:val="ListParagraph"/>
        <w:spacing w:after="0"/>
        <w:ind w:left="567" w:hanging="283"/>
      </w:pPr>
    </w:p>
    <w:p w14:paraId="307B5A3E" w14:textId="0A965318" w:rsidR="00E725D7" w:rsidRDefault="00AF575D" w:rsidP="00C50A1F">
      <w:pPr>
        <w:pStyle w:val="ListParagraph"/>
        <w:numPr>
          <w:ilvl w:val="0"/>
          <w:numId w:val="22"/>
        </w:numPr>
        <w:spacing w:after="0"/>
        <w:ind w:left="567" w:hanging="283"/>
      </w:pPr>
      <w:r>
        <w:t xml:space="preserve">Wie würdest du die Personalfluktuation an diesem Arbeitsplatz beschreiben? </w:t>
      </w:r>
    </w:p>
    <w:p w14:paraId="4289842B" w14:textId="0E2569C0" w:rsidR="00E725D7" w:rsidRDefault="00E725D7" w:rsidP="00C50A1F">
      <w:pPr>
        <w:pStyle w:val="ListParagraph"/>
        <w:numPr>
          <w:ilvl w:val="0"/>
          <w:numId w:val="15"/>
        </w:numPr>
        <w:spacing w:after="0"/>
        <w:ind w:left="851" w:hanging="284"/>
      </w:pPr>
      <w:r>
        <w:t>Hoch</w:t>
      </w:r>
    </w:p>
    <w:p w14:paraId="48483652" w14:textId="0B73135C" w:rsidR="00E725D7" w:rsidRDefault="00E725D7" w:rsidP="00C50A1F">
      <w:pPr>
        <w:pStyle w:val="ListParagraph"/>
        <w:numPr>
          <w:ilvl w:val="0"/>
          <w:numId w:val="15"/>
        </w:numPr>
        <w:spacing w:after="0"/>
        <w:ind w:left="851" w:hanging="284"/>
      </w:pPr>
      <w:r>
        <w:t>Durchschnittlich</w:t>
      </w:r>
    </w:p>
    <w:p w14:paraId="60F406B6" w14:textId="1C276FE7" w:rsidR="00AB23F2" w:rsidRDefault="00A57041" w:rsidP="00C50A1F">
      <w:pPr>
        <w:pStyle w:val="ListParagraph"/>
        <w:numPr>
          <w:ilvl w:val="0"/>
          <w:numId w:val="15"/>
        </w:numPr>
        <w:spacing w:after="0"/>
        <w:ind w:left="851" w:hanging="284"/>
      </w:pPr>
      <w:r>
        <w:t>Gering</w:t>
      </w:r>
    </w:p>
    <w:p w14:paraId="6620B2B8" w14:textId="77777777" w:rsidR="00A57041" w:rsidRDefault="00A57041" w:rsidP="00C50A1F">
      <w:pPr>
        <w:pStyle w:val="ListParagraph"/>
        <w:spacing w:after="0"/>
        <w:ind w:left="567" w:hanging="283"/>
      </w:pPr>
    </w:p>
    <w:p w14:paraId="6C1E490D" w14:textId="2CB25C1C" w:rsidR="0054510A" w:rsidRDefault="00DE0F38" w:rsidP="00C50A1F">
      <w:pPr>
        <w:pStyle w:val="ListParagraph"/>
        <w:numPr>
          <w:ilvl w:val="0"/>
          <w:numId w:val="22"/>
        </w:numPr>
        <w:spacing w:after="0"/>
        <w:ind w:left="567" w:hanging="283"/>
      </w:pPr>
      <w:r>
        <w:t>Kannst du die Haupttätigkeiten an diesem Arbeitsplatz beschreiben?</w:t>
      </w:r>
    </w:p>
    <w:p w14:paraId="34FA65AA" w14:textId="77777777" w:rsidR="0054510A" w:rsidRDefault="0054510A" w:rsidP="00C50A1F">
      <w:pPr>
        <w:spacing w:after="0"/>
        <w:ind w:left="567" w:hanging="283"/>
      </w:pPr>
    </w:p>
    <w:p w14:paraId="266D7757" w14:textId="77777777" w:rsidR="00A7290C" w:rsidRPr="00E725D7" w:rsidRDefault="00A7290C" w:rsidP="00C50A1F">
      <w:pPr>
        <w:spacing w:after="0"/>
        <w:ind w:left="567" w:hanging="283"/>
      </w:pPr>
    </w:p>
    <w:p w14:paraId="4293874B" w14:textId="77777777" w:rsidR="00E725D7" w:rsidRPr="00E725D7" w:rsidRDefault="00E725D7" w:rsidP="00C50A1F">
      <w:pPr>
        <w:pStyle w:val="ListParagraph"/>
        <w:spacing w:after="0"/>
        <w:ind w:left="567" w:hanging="283"/>
        <w:rPr>
          <w:color w:val="000000" w:themeColor="text1"/>
        </w:rPr>
      </w:pPr>
    </w:p>
    <w:p w14:paraId="0229EABB" w14:textId="425F1CBD" w:rsidR="00E725D7" w:rsidRPr="00E725D7" w:rsidRDefault="00DE0F38" w:rsidP="00C50A1F">
      <w:pPr>
        <w:pStyle w:val="ListParagraph"/>
        <w:numPr>
          <w:ilvl w:val="0"/>
          <w:numId w:val="22"/>
        </w:numPr>
        <w:spacing w:after="0"/>
        <w:ind w:left="567" w:hanging="283"/>
      </w:pPr>
      <w:r>
        <w:rPr>
          <w:color w:val="000000" w:themeColor="text1"/>
        </w:rPr>
        <w:t xml:space="preserve">Wie groß sind deine Bedenken im Hinblick auf den Gesundheitsschutz und die Arbeitssicherheit am diesem Arbeitsplatz?  </w:t>
      </w:r>
    </w:p>
    <w:p w14:paraId="22976C88" w14:textId="3DEBDEB7" w:rsidR="00E725D7" w:rsidRPr="00E725D7" w:rsidRDefault="00E725D7" w:rsidP="00C50A1F">
      <w:pPr>
        <w:pStyle w:val="ListParagraph"/>
        <w:spacing w:after="0"/>
        <w:ind w:left="851" w:hanging="284"/>
      </w:pPr>
      <w:r>
        <w:rPr>
          <w:color w:val="000000" w:themeColor="text1"/>
        </w:rPr>
        <w:t>a) Keine Bedenken</w:t>
      </w:r>
    </w:p>
    <w:p w14:paraId="23C3BF98" w14:textId="57834875" w:rsidR="00E725D7" w:rsidRDefault="00E725D7" w:rsidP="00C50A1F">
      <w:pPr>
        <w:pStyle w:val="ListParagraph"/>
        <w:spacing w:after="0"/>
        <w:ind w:left="851" w:hanging="284"/>
        <w:rPr>
          <w:color w:val="000000" w:themeColor="text1"/>
        </w:rPr>
      </w:pPr>
      <w:r>
        <w:rPr>
          <w:color w:val="000000" w:themeColor="text1"/>
        </w:rPr>
        <w:t>b) Bedenken</w:t>
      </w:r>
    </w:p>
    <w:p w14:paraId="629B2C02" w14:textId="34594F7B" w:rsidR="00A7290C" w:rsidRPr="0029047D" w:rsidRDefault="00E725D7" w:rsidP="0029047D">
      <w:pPr>
        <w:pStyle w:val="ListParagraph"/>
        <w:spacing w:after="0"/>
        <w:ind w:left="851" w:hanging="284"/>
        <w:rPr>
          <w:color w:val="000000" w:themeColor="text1"/>
        </w:rPr>
      </w:pPr>
      <w:r>
        <w:rPr>
          <w:color w:val="000000" w:themeColor="text1"/>
        </w:rPr>
        <w:t>c) Große Bedenken</w:t>
      </w:r>
      <w:bookmarkStart w:id="8" w:name="_Hlk29825164"/>
    </w:p>
    <w:p w14:paraId="75F42BC7" w14:textId="77777777" w:rsidR="00A7290C" w:rsidRDefault="00A7290C" w:rsidP="00D70A99">
      <w:pPr>
        <w:spacing w:after="0"/>
      </w:pPr>
    </w:p>
    <w:p w14:paraId="2AC8C4F8" w14:textId="77777777" w:rsidR="00D70A99" w:rsidRDefault="00D70A99" w:rsidP="00D70A99">
      <w:pPr>
        <w:spacing w:after="0"/>
      </w:pPr>
    </w:p>
    <w:p w14:paraId="73391B9B" w14:textId="77777777" w:rsidR="00D70A99" w:rsidRDefault="00D70A99" w:rsidP="00D70A99">
      <w:pPr>
        <w:spacing w:after="0"/>
      </w:pPr>
    </w:p>
    <w:p w14:paraId="70E50E61" w14:textId="77777777" w:rsidR="00D70A99" w:rsidRDefault="00D70A99" w:rsidP="00D70A99">
      <w:pPr>
        <w:spacing w:after="0"/>
      </w:pPr>
    </w:p>
    <w:p w14:paraId="1E658FDC" w14:textId="77777777" w:rsidR="00D70A99" w:rsidRDefault="00D70A99" w:rsidP="00D70A99">
      <w:pPr>
        <w:spacing w:after="0"/>
      </w:pPr>
    </w:p>
    <w:p w14:paraId="394C9EB3" w14:textId="77777777" w:rsidR="00D70A99" w:rsidRDefault="00D70A99" w:rsidP="00D70A99">
      <w:pPr>
        <w:spacing w:after="0"/>
      </w:pPr>
      <w:bookmarkStart w:id="9" w:name="_GoBack"/>
      <w:bookmarkEnd w:id="9"/>
    </w:p>
    <w:p w14:paraId="649579A9" w14:textId="1329977B" w:rsidR="00782B44" w:rsidRDefault="00782B44" w:rsidP="00BD33F4">
      <w:pPr>
        <w:pStyle w:val="ListParagraph"/>
        <w:numPr>
          <w:ilvl w:val="0"/>
          <w:numId w:val="22"/>
        </w:numPr>
      </w:pPr>
      <w:r>
        <w:lastRenderedPageBreak/>
        <w:t>Inwieweit haben die Beschäftigten selbst Erfahrung mit einigen oder allen der nachstehenden Probleme als Folge ihrer Arbeit?</w:t>
      </w:r>
      <w:bookmarkEnd w:id="8"/>
      <w:r>
        <w:t xml:space="preserve"> (jeweils eine Angabe ankreuzen)</w:t>
      </w:r>
    </w:p>
    <w:tbl>
      <w:tblPr>
        <w:tblStyle w:val="TableGrid"/>
        <w:tblW w:w="0" w:type="auto"/>
        <w:tblInd w:w="643" w:type="dxa"/>
        <w:tblLook w:val="04A0" w:firstRow="1" w:lastRow="0" w:firstColumn="1" w:lastColumn="0" w:noHBand="0" w:noVBand="1"/>
      </w:tblPr>
      <w:tblGrid>
        <w:gridCol w:w="2845"/>
        <w:gridCol w:w="1863"/>
        <w:gridCol w:w="1992"/>
        <w:gridCol w:w="1899"/>
      </w:tblGrid>
      <w:tr w:rsidR="00782B44" w:rsidRPr="00782B44" w14:paraId="75C38E95" w14:textId="77777777" w:rsidTr="00D54470">
        <w:tc>
          <w:tcPr>
            <w:tcW w:w="2310" w:type="dxa"/>
          </w:tcPr>
          <w:p w14:paraId="6BF7FEA8" w14:textId="77777777" w:rsidR="00782B44" w:rsidRPr="00782B44" w:rsidRDefault="00782B44" w:rsidP="00782B44">
            <w:pPr>
              <w:pStyle w:val="ListParagraph"/>
              <w:ind w:left="643"/>
            </w:pPr>
          </w:p>
        </w:tc>
        <w:tc>
          <w:tcPr>
            <w:tcW w:w="2310" w:type="dxa"/>
          </w:tcPr>
          <w:p w14:paraId="23F17688" w14:textId="5446FC48" w:rsidR="00782B44" w:rsidRPr="00782B44" w:rsidRDefault="008E33DD" w:rsidP="00782B44">
            <w:pPr>
              <w:pStyle w:val="ListParagraph"/>
              <w:ind w:left="643"/>
            </w:pPr>
            <w:r>
              <w:t>In keiner Weise</w:t>
            </w:r>
          </w:p>
        </w:tc>
        <w:tc>
          <w:tcPr>
            <w:tcW w:w="2311" w:type="dxa"/>
          </w:tcPr>
          <w:p w14:paraId="015D10DC" w14:textId="77777777" w:rsidR="00782B44" w:rsidRPr="00782B44" w:rsidRDefault="00782B44" w:rsidP="00782B44">
            <w:pPr>
              <w:pStyle w:val="ListParagraph"/>
              <w:ind w:left="643"/>
            </w:pPr>
            <w:r>
              <w:t>Bis zu einem gewissen Maß</w:t>
            </w:r>
          </w:p>
        </w:tc>
        <w:tc>
          <w:tcPr>
            <w:tcW w:w="2311" w:type="dxa"/>
          </w:tcPr>
          <w:p w14:paraId="6A5C660A" w14:textId="77777777" w:rsidR="00782B44" w:rsidRPr="00782B44" w:rsidRDefault="00782B44" w:rsidP="00782B44">
            <w:pPr>
              <w:pStyle w:val="ListParagraph"/>
              <w:ind w:left="643"/>
            </w:pPr>
            <w:r>
              <w:t>In hohem Maße</w:t>
            </w:r>
          </w:p>
        </w:tc>
      </w:tr>
      <w:tr w:rsidR="00782B44" w:rsidRPr="00782B44" w14:paraId="0A6F10D9" w14:textId="77777777" w:rsidTr="00D54470">
        <w:tc>
          <w:tcPr>
            <w:tcW w:w="2310" w:type="dxa"/>
          </w:tcPr>
          <w:p w14:paraId="6A41E695" w14:textId="77777777" w:rsidR="00782B44" w:rsidRPr="00782B44" w:rsidRDefault="00782B44" w:rsidP="00782B44">
            <w:pPr>
              <w:pStyle w:val="ListParagraph"/>
              <w:ind w:left="643"/>
            </w:pPr>
            <w:r>
              <w:t>Arbeitsbedingter Stress</w:t>
            </w:r>
          </w:p>
        </w:tc>
        <w:tc>
          <w:tcPr>
            <w:tcW w:w="2310" w:type="dxa"/>
          </w:tcPr>
          <w:p w14:paraId="7D37D717" w14:textId="77777777" w:rsidR="00782B44" w:rsidRPr="00782B44" w:rsidRDefault="00782B44" w:rsidP="00782B44">
            <w:pPr>
              <w:pStyle w:val="ListParagraph"/>
              <w:ind w:left="643"/>
            </w:pPr>
          </w:p>
        </w:tc>
        <w:tc>
          <w:tcPr>
            <w:tcW w:w="2311" w:type="dxa"/>
          </w:tcPr>
          <w:p w14:paraId="62437BF3" w14:textId="77777777" w:rsidR="00782B44" w:rsidRPr="00782B44" w:rsidRDefault="00782B44" w:rsidP="00782B44">
            <w:pPr>
              <w:pStyle w:val="ListParagraph"/>
              <w:ind w:left="643"/>
            </w:pPr>
          </w:p>
        </w:tc>
        <w:tc>
          <w:tcPr>
            <w:tcW w:w="2311" w:type="dxa"/>
          </w:tcPr>
          <w:p w14:paraId="51F6F703" w14:textId="77777777" w:rsidR="00782B44" w:rsidRPr="00782B44" w:rsidRDefault="00782B44" w:rsidP="00782B44">
            <w:pPr>
              <w:pStyle w:val="ListParagraph"/>
              <w:ind w:left="643"/>
            </w:pPr>
          </w:p>
        </w:tc>
      </w:tr>
      <w:tr w:rsidR="00782B44" w:rsidRPr="00782B44" w14:paraId="09462E37" w14:textId="77777777" w:rsidTr="00D54470">
        <w:tc>
          <w:tcPr>
            <w:tcW w:w="2310" w:type="dxa"/>
          </w:tcPr>
          <w:p w14:paraId="61E617BE" w14:textId="77777777" w:rsidR="00782B44" w:rsidRPr="00782B44" w:rsidRDefault="00782B44" w:rsidP="00782B44">
            <w:pPr>
              <w:pStyle w:val="ListParagraph"/>
              <w:ind w:left="643"/>
            </w:pPr>
            <w:r>
              <w:t>Verletzungen</w:t>
            </w:r>
          </w:p>
        </w:tc>
        <w:tc>
          <w:tcPr>
            <w:tcW w:w="2310" w:type="dxa"/>
          </w:tcPr>
          <w:p w14:paraId="5329B5BB" w14:textId="77777777" w:rsidR="00782B44" w:rsidRPr="00782B44" w:rsidRDefault="00782B44" w:rsidP="00782B44">
            <w:pPr>
              <w:pStyle w:val="ListParagraph"/>
              <w:ind w:left="643"/>
            </w:pPr>
          </w:p>
        </w:tc>
        <w:tc>
          <w:tcPr>
            <w:tcW w:w="2311" w:type="dxa"/>
          </w:tcPr>
          <w:p w14:paraId="022D9B62" w14:textId="77777777" w:rsidR="00782B44" w:rsidRPr="00782B44" w:rsidRDefault="00782B44" w:rsidP="00782B44">
            <w:pPr>
              <w:pStyle w:val="ListParagraph"/>
              <w:ind w:left="643"/>
            </w:pPr>
          </w:p>
        </w:tc>
        <w:tc>
          <w:tcPr>
            <w:tcW w:w="2311" w:type="dxa"/>
          </w:tcPr>
          <w:p w14:paraId="2AAEA6EA" w14:textId="77777777" w:rsidR="00782B44" w:rsidRPr="00782B44" w:rsidRDefault="00782B44" w:rsidP="00782B44">
            <w:pPr>
              <w:pStyle w:val="ListParagraph"/>
              <w:ind w:left="643"/>
            </w:pPr>
          </w:p>
        </w:tc>
      </w:tr>
      <w:tr w:rsidR="00782B44" w:rsidRPr="00782B44" w14:paraId="0BC7FB57" w14:textId="77777777" w:rsidTr="00D54470">
        <w:tc>
          <w:tcPr>
            <w:tcW w:w="2310" w:type="dxa"/>
          </w:tcPr>
          <w:p w14:paraId="646797DF" w14:textId="77777777" w:rsidR="00782B44" w:rsidRPr="00782B44" w:rsidRDefault="00782B44" w:rsidP="00782B44">
            <w:pPr>
              <w:pStyle w:val="ListParagraph"/>
              <w:ind w:left="643"/>
            </w:pPr>
            <w:r>
              <w:t>Gefährdung durch gefährliche Stoffe</w:t>
            </w:r>
          </w:p>
        </w:tc>
        <w:tc>
          <w:tcPr>
            <w:tcW w:w="2310" w:type="dxa"/>
          </w:tcPr>
          <w:p w14:paraId="753A2013" w14:textId="77777777" w:rsidR="00782B44" w:rsidRPr="00782B44" w:rsidRDefault="00782B44" w:rsidP="00782B44">
            <w:pPr>
              <w:pStyle w:val="ListParagraph"/>
              <w:ind w:left="643"/>
            </w:pPr>
          </w:p>
        </w:tc>
        <w:tc>
          <w:tcPr>
            <w:tcW w:w="2311" w:type="dxa"/>
          </w:tcPr>
          <w:p w14:paraId="51ED5F7A" w14:textId="77777777" w:rsidR="00782B44" w:rsidRPr="00782B44" w:rsidRDefault="00782B44" w:rsidP="00782B44">
            <w:pPr>
              <w:pStyle w:val="ListParagraph"/>
              <w:ind w:left="643"/>
            </w:pPr>
          </w:p>
        </w:tc>
        <w:tc>
          <w:tcPr>
            <w:tcW w:w="2311" w:type="dxa"/>
          </w:tcPr>
          <w:p w14:paraId="1A74BECA" w14:textId="77777777" w:rsidR="00782B44" w:rsidRPr="00782B44" w:rsidRDefault="00782B44" w:rsidP="00782B44">
            <w:pPr>
              <w:pStyle w:val="ListParagraph"/>
              <w:ind w:left="643"/>
            </w:pPr>
          </w:p>
        </w:tc>
      </w:tr>
      <w:tr w:rsidR="00782B44" w:rsidRPr="00782B44" w14:paraId="6F710DF1" w14:textId="77777777" w:rsidTr="00D54470">
        <w:tc>
          <w:tcPr>
            <w:tcW w:w="2310" w:type="dxa"/>
          </w:tcPr>
          <w:p w14:paraId="1201F5AD" w14:textId="77777777" w:rsidR="00782B44" w:rsidRPr="00782B44" w:rsidRDefault="00782B44" w:rsidP="00782B44">
            <w:pPr>
              <w:pStyle w:val="ListParagraph"/>
              <w:ind w:left="643"/>
            </w:pPr>
            <w:r>
              <w:t>Körperliche Belastungen oder Stress</w:t>
            </w:r>
          </w:p>
        </w:tc>
        <w:tc>
          <w:tcPr>
            <w:tcW w:w="2310" w:type="dxa"/>
          </w:tcPr>
          <w:p w14:paraId="703AA2BF" w14:textId="77777777" w:rsidR="00782B44" w:rsidRPr="00782B44" w:rsidRDefault="00782B44" w:rsidP="00782B44">
            <w:pPr>
              <w:pStyle w:val="ListParagraph"/>
              <w:ind w:left="643"/>
            </w:pPr>
          </w:p>
        </w:tc>
        <w:tc>
          <w:tcPr>
            <w:tcW w:w="2311" w:type="dxa"/>
          </w:tcPr>
          <w:p w14:paraId="14825C5F" w14:textId="77777777" w:rsidR="00782B44" w:rsidRPr="00782B44" w:rsidRDefault="00782B44" w:rsidP="00782B44">
            <w:pPr>
              <w:pStyle w:val="ListParagraph"/>
              <w:ind w:left="643"/>
            </w:pPr>
          </w:p>
        </w:tc>
        <w:tc>
          <w:tcPr>
            <w:tcW w:w="2311" w:type="dxa"/>
          </w:tcPr>
          <w:p w14:paraId="681E5A0A" w14:textId="77777777" w:rsidR="00782B44" w:rsidRPr="00782B44" w:rsidRDefault="00782B44" w:rsidP="00782B44">
            <w:pPr>
              <w:pStyle w:val="ListParagraph"/>
              <w:ind w:left="643"/>
            </w:pPr>
          </w:p>
        </w:tc>
      </w:tr>
      <w:tr w:rsidR="00782B44" w:rsidRPr="00782B44" w14:paraId="6B2F1FE1" w14:textId="77777777" w:rsidTr="00D54470">
        <w:tc>
          <w:tcPr>
            <w:tcW w:w="2310" w:type="dxa"/>
          </w:tcPr>
          <w:p w14:paraId="5F30CE5C" w14:textId="77777777" w:rsidR="00782B44" w:rsidRPr="00782B44" w:rsidRDefault="00782B44" w:rsidP="00782B44">
            <w:pPr>
              <w:pStyle w:val="ListParagraph"/>
              <w:ind w:left="643"/>
            </w:pPr>
            <w:r>
              <w:t>Psychische Gesundheitsprobleme</w:t>
            </w:r>
          </w:p>
        </w:tc>
        <w:tc>
          <w:tcPr>
            <w:tcW w:w="2310" w:type="dxa"/>
          </w:tcPr>
          <w:p w14:paraId="6E698A58" w14:textId="77777777" w:rsidR="00782B44" w:rsidRPr="00782B44" w:rsidRDefault="00782B44" w:rsidP="00782B44">
            <w:pPr>
              <w:pStyle w:val="ListParagraph"/>
              <w:ind w:left="643"/>
            </w:pPr>
          </w:p>
        </w:tc>
        <w:tc>
          <w:tcPr>
            <w:tcW w:w="2311" w:type="dxa"/>
          </w:tcPr>
          <w:p w14:paraId="61ED3386" w14:textId="77777777" w:rsidR="00782B44" w:rsidRPr="00782B44" w:rsidRDefault="00782B44" w:rsidP="00782B44">
            <w:pPr>
              <w:pStyle w:val="ListParagraph"/>
              <w:ind w:left="643"/>
            </w:pPr>
          </w:p>
        </w:tc>
        <w:tc>
          <w:tcPr>
            <w:tcW w:w="2311" w:type="dxa"/>
          </w:tcPr>
          <w:p w14:paraId="63DE88B3" w14:textId="77777777" w:rsidR="00782B44" w:rsidRPr="00782B44" w:rsidRDefault="00782B44" w:rsidP="00782B44">
            <w:pPr>
              <w:pStyle w:val="ListParagraph"/>
              <w:ind w:left="643"/>
            </w:pPr>
          </w:p>
        </w:tc>
      </w:tr>
    </w:tbl>
    <w:p w14:paraId="556941DA" w14:textId="77777777" w:rsidR="00782B44" w:rsidRDefault="00782B44" w:rsidP="00782B44">
      <w:pPr>
        <w:pStyle w:val="ListParagraph"/>
        <w:ind w:left="643"/>
      </w:pPr>
    </w:p>
    <w:p w14:paraId="421D967A" w14:textId="124999A2" w:rsidR="00B52EE1" w:rsidRDefault="00B52EE1" w:rsidP="00BD33F4">
      <w:pPr>
        <w:pStyle w:val="ListParagraph"/>
        <w:numPr>
          <w:ilvl w:val="0"/>
          <w:numId w:val="22"/>
        </w:numPr>
        <w:spacing w:after="0"/>
      </w:pPr>
      <w:r>
        <w:t>Bist du der Meinung, dass die Schutzkleidung und Schutzausrüstung und die Gesundheits- und Sicherheitsschulung für die Arbeitnehmer/-innen angemessen sind?</w:t>
      </w:r>
    </w:p>
    <w:tbl>
      <w:tblPr>
        <w:tblStyle w:val="TableGrid"/>
        <w:tblW w:w="0" w:type="auto"/>
        <w:tblInd w:w="720" w:type="dxa"/>
        <w:tblLook w:val="04A0" w:firstRow="1" w:lastRow="0" w:firstColumn="1" w:lastColumn="0" w:noHBand="0" w:noVBand="1"/>
      </w:tblPr>
      <w:tblGrid>
        <w:gridCol w:w="2239"/>
        <w:gridCol w:w="2092"/>
        <w:gridCol w:w="2093"/>
        <w:gridCol w:w="2098"/>
      </w:tblGrid>
      <w:tr w:rsidR="00B52EE1" w14:paraId="4962B418" w14:textId="77777777" w:rsidTr="00B52EE1">
        <w:tc>
          <w:tcPr>
            <w:tcW w:w="2310" w:type="dxa"/>
          </w:tcPr>
          <w:p w14:paraId="7B1322D6" w14:textId="77777777" w:rsidR="00B52EE1" w:rsidRDefault="00B52EE1" w:rsidP="00ED0682"/>
        </w:tc>
        <w:tc>
          <w:tcPr>
            <w:tcW w:w="2310" w:type="dxa"/>
          </w:tcPr>
          <w:p w14:paraId="282C78D5" w14:textId="07CF91A6" w:rsidR="00B52EE1" w:rsidRDefault="00C57467" w:rsidP="00ED0682">
            <w:r>
              <w:t>Nicht angemessen</w:t>
            </w:r>
          </w:p>
        </w:tc>
        <w:tc>
          <w:tcPr>
            <w:tcW w:w="2311" w:type="dxa"/>
          </w:tcPr>
          <w:p w14:paraId="4D245E6B" w14:textId="00716BAB" w:rsidR="00B52EE1" w:rsidRDefault="00B52EE1" w:rsidP="00ED0682">
            <w:r>
              <w:t>Weder angemessen noch nicht angemessen</w:t>
            </w:r>
          </w:p>
        </w:tc>
        <w:tc>
          <w:tcPr>
            <w:tcW w:w="2311" w:type="dxa"/>
          </w:tcPr>
          <w:p w14:paraId="0746FCF3" w14:textId="00CF5AB4" w:rsidR="00B52EE1" w:rsidRDefault="008E33DD" w:rsidP="00ED0682">
            <w:r>
              <w:t>Angemessen</w:t>
            </w:r>
          </w:p>
        </w:tc>
      </w:tr>
      <w:tr w:rsidR="00B52EE1" w14:paraId="2BAAE9C5" w14:textId="77777777" w:rsidTr="00B52EE1">
        <w:tc>
          <w:tcPr>
            <w:tcW w:w="2310" w:type="dxa"/>
          </w:tcPr>
          <w:p w14:paraId="6AA3D0F0" w14:textId="7419D54D" w:rsidR="00B52EE1" w:rsidRDefault="00B52EE1" w:rsidP="00ED0682">
            <w:r>
              <w:t>Schutzkleidung oder Schutzausrüstung</w:t>
            </w:r>
          </w:p>
        </w:tc>
        <w:tc>
          <w:tcPr>
            <w:tcW w:w="2310" w:type="dxa"/>
          </w:tcPr>
          <w:p w14:paraId="29936752" w14:textId="77777777" w:rsidR="00B52EE1" w:rsidRDefault="00B52EE1" w:rsidP="00ED0682"/>
        </w:tc>
        <w:tc>
          <w:tcPr>
            <w:tcW w:w="2311" w:type="dxa"/>
          </w:tcPr>
          <w:p w14:paraId="16EF905B" w14:textId="77777777" w:rsidR="00B52EE1" w:rsidRDefault="00B52EE1" w:rsidP="00ED0682"/>
        </w:tc>
        <w:tc>
          <w:tcPr>
            <w:tcW w:w="2311" w:type="dxa"/>
          </w:tcPr>
          <w:p w14:paraId="7F81A52F" w14:textId="77777777" w:rsidR="00B52EE1" w:rsidRDefault="00B52EE1" w:rsidP="00ED0682"/>
        </w:tc>
      </w:tr>
      <w:tr w:rsidR="00B52EE1" w14:paraId="008318D9" w14:textId="77777777" w:rsidTr="00B52EE1">
        <w:tc>
          <w:tcPr>
            <w:tcW w:w="2310" w:type="dxa"/>
          </w:tcPr>
          <w:p w14:paraId="56D70168" w14:textId="385C2F6C" w:rsidR="00B52EE1" w:rsidRDefault="00B52EE1" w:rsidP="00ED0682">
            <w:r>
              <w:t>Gesundheits- und Sicherheitsschulung</w:t>
            </w:r>
          </w:p>
        </w:tc>
        <w:tc>
          <w:tcPr>
            <w:tcW w:w="2310" w:type="dxa"/>
          </w:tcPr>
          <w:p w14:paraId="115DE0A1" w14:textId="77777777" w:rsidR="00B52EE1" w:rsidRDefault="00B52EE1" w:rsidP="00ED0682"/>
        </w:tc>
        <w:tc>
          <w:tcPr>
            <w:tcW w:w="2311" w:type="dxa"/>
          </w:tcPr>
          <w:p w14:paraId="597F3EE7" w14:textId="77777777" w:rsidR="00B52EE1" w:rsidRDefault="00B52EE1" w:rsidP="00ED0682"/>
        </w:tc>
        <w:tc>
          <w:tcPr>
            <w:tcW w:w="2311" w:type="dxa"/>
          </w:tcPr>
          <w:p w14:paraId="019D0986" w14:textId="77777777" w:rsidR="00B52EE1" w:rsidRDefault="00B52EE1" w:rsidP="00ED0682"/>
        </w:tc>
      </w:tr>
    </w:tbl>
    <w:p w14:paraId="405B6B93" w14:textId="0E3ABAC6" w:rsidR="00B52EE1" w:rsidRDefault="00B52EE1" w:rsidP="00ED0682">
      <w:pPr>
        <w:spacing w:after="0"/>
        <w:ind w:left="720"/>
      </w:pPr>
    </w:p>
    <w:p w14:paraId="72EE7E2E" w14:textId="483CB7E3" w:rsidR="00ED0682" w:rsidRDefault="00ED0682" w:rsidP="00A57041">
      <w:pPr>
        <w:spacing w:after="0"/>
      </w:pPr>
    </w:p>
    <w:p w14:paraId="0BFCB2B5" w14:textId="75769C33" w:rsidR="00A57041" w:rsidRDefault="00BD33F4" w:rsidP="00A57041">
      <w:pPr>
        <w:spacing w:after="0"/>
      </w:pPr>
      <w:r>
        <w:t>10. Haben sich die Eigentumsverhältnisse der Organisation in letzter Zeit geändert (zum Beispiel von öffentlich zu privat oder umgekehrt)?</w:t>
      </w:r>
    </w:p>
    <w:p w14:paraId="78606EEA" w14:textId="77777777" w:rsidR="00A57041" w:rsidRDefault="00A57041" w:rsidP="00A57041">
      <w:pPr>
        <w:spacing w:after="0"/>
        <w:ind w:left="643"/>
      </w:pPr>
      <w:r>
        <w:t>a) Ja</w:t>
      </w:r>
    </w:p>
    <w:p w14:paraId="268C0ACF" w14:textId="77777777" w:rsidR="00A57041" w:rsidRDefault="00A57041" w:rsidP="00A57041">
      <w:pPr>
        <w:spacing w:after="0"/>
        <w:ind w:left="643"/>
      </w:pPr>
      <w:r>
        <w:t>b) Nein</w:t>
      </w:r>
    </w:p>
    <w:p w14:paraId="65876E28" w14:textId="77777777" w:rsidR="00A57041" w:rsidRDefault="00A57041" w:rsidP="00A57041">
      <w:pPr>
        <w:spacing w:after="0"/>
        <w:ind w:left="643"/>
      </w:pPr>
      <w:r>
        <w:t>c) Ich weiß nicht</w:t>
      </w:r>
    </w:p>
    <w:p w14:paraId="1799CEE6" w14:textId="77777777" w:rsidR="00A57041" w:rsidRDefault="00A57041" w:rsidP="00A57041">
      <w:pPr>
        <w:spacing w:after="0"/>
      </w:pPr>
    </w:p>
    <w:p w14:paraId="02A30348" w14:textId="304FF310" w:rsidR="00A57041" w:rsidRDefault="00A57041" w:rsidP="00A57041">
      <w:pPr>
        <w:spacing w:after="0"/>
      </w:pPr>
      <w:r>
        <w:t xml:space="preserve">11. Falls ja, würdest du sagen, dass dieser Eigentümerwechsel Auswirkungen auf die Gesundheit und Sicherheit am Arbeitsplatz hat? </w:t>
      </w:r>
    </w:p>
    <w:p w14:paraId="42C19DB3" w14:textId="424931DE" w:rsidR="00A57041" w:rsidRDefault="00A57041" w:rsidP="00A57041">
      <w:pPr>
        <w:spacing w:after="0"/>
        <w:ind w:left="643"/>
      </w:pPr>
      <w:r>
        <w:t>a) Keine Auswirkung</w:t>
      </w:r>
    </w:p>
    <w:p w14:paraId="18CBACE1" w14:textId="3D791F2F" w:rsidR="00A57041" w:rsidRDefault="00A57041" w:rsidP="00A57041">
      <w:pPr>
        <w:spacing w:after="0"/>
        <w:ind w:left="643"/>
      </w:pPr>
      <w:r>
        <w:t>b) Einige Auswirkungen</w:t>
      </w:r>
    </w:p>
    <w:p w14:paraId="58B3FDD7" w14:textId="32C015E7" w:rsidR="00A57041" w:rsidRDefault="00A57041" w:rsidP="00A57041">
      <w:pPr>
        <w:spacing w:after="0"/>
        <w:ind w:left="643"/>
      </w:pPr>
      <w:r>
        <w:t>c) Erhebliche Auswirkungen</w:t>
      </w:r>
    </w:p>
    <w:p w14:paraId="0C1E1399" w14:textId="77777777" w:rsidR="00A57041" w:rsidRDefault="00A57041" w:rsidP="00A57041"/>
    <w:p w14:paraId="74B56248" w14:textId="730BBF4C" w:rsidR="00A57041" w:rsidRDefault="00A57041" w:rsidP="00D143E9">
      <w:pPr>
        <w:spacing w:after="0"/>
      </w:pPr>
      <w:r>
        <w:t xml:space="preserve">12. Hat es während der vergangenen zwei Jahre Änderungen der Organisation deiner Arbeit oder der Arbeitsprozesse gegeben? </w:t>
      </w:r>
    </w:p>
    <w:p w14:paraId="58C0A6B2" w14:textId="1B1CB2CD" w:rsidR="00A57041" w:rsidRDefault="00A57041" w:rsidP="00C50A1F">
      <w:pPr>
        <w:pStyle w:val="ListParagraph"/>
        <w:numPr>
          <w:ilvl w:val="0"/>
          <w:numId w:val="21"/>
        </w:numPr>
        <w:spacing w:after="0"/>
        <w:ind w:left="851" w:hanging="284"/>
      </w:pPr>
      <w:r>
        <w:t>Ja</w:t>
      </w:r>
    </w:p>
    <w:p w14:paraId="6F2F7F4F" w14:textId="368DD1A0" w:rsidR="00A57041" w:rsidRDefault="00A57041" w:rsidP="00C50A1F">
      <w:pPr>
        <w:pStyle w:val="ListParagraph"/>
        <w:numPr>
          <w:ilvl w:val="0"/>
          <w:numId w:val="21"/>
        </w:numPr>
        <w:ind w:left="851" w:hanging="284"/>
      </w:pPr>
      <w:r>
        <w:t>Nein</w:t>
      </w:r>
    </w:p>
    <w:p w14:paraId="78E29D09" w14:textId="79AFC109" w:rsidR="00A57041" w:rsidRDefault="00A57041" w:rsidP="00C50A1F">
      <w:pPr>
        <w:pStyle w:val="ListParagraph"/>
        <w:numPr>
          <w:ilvl w:val="0"/>
          <w:numId w:val="21"/>
        </w:numPr>
        <w:ind w:left="851" w:hanging="284"/>
      </w:pPr>
      <w:r>
        <w:t xml:space="preserve">Ich </w:t>
      </w:r>
      <w:proofErr w:type="spellStart"/>
      <w:r>
        <w:t>weiss</w:t>
      </w:r>
      <w:proofErr w:type="spellEnd"/>
      <w:r>
        <w:t xml:space="preserve"> nicht</w:t>
      </w:r>
    </w:p>
    <w:p w14:paraId="668D7545" w14:textId="77777777" w:rsidR="00A57041" w:rsidRDefault="00A57041" w:rsidP="00C50A1F">
      <w:pPr>
        <w:pStyle w:val="ListParagraph"/>
        <w:ind w:left="851" w:hanging="284"/>
      </w:pPr>
    </w:p>
    <w:p w14:paraId="33407671" w14:textId="77777777" w:rsidR="00A7290C" w:rsidRDefault="00A7290C" w:rsidP="00A57041">
      <w:pPr>
        <w:pStyle w:val="ListParagraph"/>
      </w:pPr>
    </w:p>
    <w:p w14:paraId="75BEE6EF" w14:textId="77777777" w:rsidR="00A7290C" w:rsidRDefault="00A7290C" w:rsidP="0029047D"/>
    <w:p w14:paraId="28AF54E9" w14:textId="14D363F3" w:rsidR="00A57041" w:rsidRDefault="00A57041" w:rsidP="00C50A1F">
      <w:pPr>
        <w:pStyle w:val="ListParagraph"/>
        <w:numPr>
          <w:ilvl w:val="0"/>
          <w:numId w:val="1"/>
        </w:numPr>
        <w:ind w:hanging="501"/>
      </w:pPr>
      <w:r>
        <w:lastRenderedPageBreak/>
        <w:t xml:space="preserve">Falls ja – hatten diese Veränderungen Auswirkungen auf die Arbeitsbedingungen der Beschäftigten am Arbeitsplatz? </w:t>
      </w:r>
    </w:p>
    <w:tbl>
      <w:tblPr>
        <w:tblStyle w:val="TableGrid"/>
        <w:tblW w:w="0" w:type="auto"/>
        <w:tblInd w:w="643" w:type="dxa"/>
        <w:tblLook w:val="04A0" w:firstRow="1" w:lastRow="0" w:firstColumn="1" w:lastColumn="0" w:noHBand="0" w:noVBand="1"/>
      </w:tblPr>
      <w:tblGrid>
        <w:gridCol w:w="2177"/>
        <w:gridCol w:w="2140"/>
        <w:gridCol w:w="2141"/>
        <w:gridCol w:w="2141"/>
      </w:tblGrid>
      <w:tr w:rsidR="00A57041" w14:paraId="583D5BB2" w14:textId="77777777" w:rsidTr="008877BD">
        <w:tc>
          <w:tcPr>
            <w:tcW w:w="2177" w:type="dxa"/>
          </w:tcPr>
          <w:p w14:paraId="6959452F" w14:textId="77777777" w:rsidR="00A57041" w:rsidRDefault="00A57041" w:rsidP="00C50A1F">
            <w:pPr>
              <w:pStyle w:val="ListParagraph"/>
              <w:ind w:left="501" w:hanging="501"/>
            </w:pPr>
          </w:p>
        </w:tc>
        <w:tc>
          <w:tcPr>
            <w:tcW w:w="2140" w:type="dxa"/>
          </w:tcPr>
          <w:p w14:paraId="20C01469" w14:textId="332BE720" w:rsidR="00A57041" w:rsidRDefault="00A57041" w:rsidP="00C50A1F">
            <w:pPr>
              <w:pStyle w:val="ListParagraph"/>
              <w:ind w:left="501" w:hanging="501"/>
            </w:pPr>
            <w:r>
              <w:t>Keine Auswirkung</w:t>
            </w:r>
            <w:r w:rsidR="00B965BA">
              <w:t>en</w:t>
            </w:r>
          </w:p>
        </w:tc>
        <w:tc>
          <w:tcPr>
            <w:tcW w:w="2141" w:type="dxa"/>
          </w:tcPr>
          <w:p w14:paraId="03DBCF0C" w14:textId="77777777" w:rsidR="00A57041" w:rsidRDefault="00A57041" w:rsidP="00C50A1F">
            <w:pPr>
              <w:pStyle w:val="ListParagraph"/>
              <w:ind w:left="501" w:hanging="501"/>
            </w:pPr>
            <w:r>
              <w:t>Einige Auswirkungen</w:t>
            </w:r>
          </w:p>
        </w:tc>
        <w:tc>
          <w:tcPr>
            <w:tcW w:w="2141" w:type="dxa"/>
          </w:tcPr>
          <w:p w14:paraId="22A2BD1A" w14:textId="3AF85F3D" w:rsidR="00A57041" w:rsidRDefault="00B965BA" w:rsidP="00B965BA">
            <w:pPr>
              <w:pStyle w:val="ListParagraph"/>
              <w:ind w:left="501" w:hanging="501"/>
            </w:pPr>
            <w:r>
              <w:t>Signifikante</w:t>
            </w:r>
            <w:r w:rsidR="00A57041">
              <w:t xml:space="preserve"> Auswirkungen</w:t>
            </w:r>
          </w:p>
        </w:tc>
      </w:tr>
      <w:tr w:rsidR="00A57041" w14:paraId="0E4D344F" w14:textId="77777777" w:rsidTr="008877BD">
        <w:tc>
          <w:tcPr>
            <w:tcW w:w="2177" w:type="dxa"/>
          </w:tcPr>
          <w:p w14:paraId="44F39FEB" w14:textId="77777777" w:rsidR="00A57041" w:rsidRDefault="00A57041" w:rsidP="00C50A1F">
            <w:pPr>
              <w:pStyle w:val="ListParagraph"/>
              <w:ind w:left="501" w:hanging="501"/>
            </w:pPr>
            <w:r>
              <w:t>Arbeitsbedingungen</w:t>
            </w:r>
          </w:p>
        </w:tc>
        <w:tc>
          <w:tcPr>
            <w:tcW w:w="2140" w:type="dxa"/>
          </w:tcPr>
          <w:p w14:paraId="514AD58F" w14:textId="77777777" w:rsidR="00A57041" w:rsidRDefault="00A57041" w:rsidP="00C50A1F">
            <w:pPr>
              <w:pStyle w:val="ListParagraph"/>
              <w:ind w:left="501" w:hanging="501"/>
            </w:pPr>
          </w:p>
        </w:tc>
        <w:tc>
          <w:tcPr>
            <w:tcW w:w="2141" w:type="dxa"/>
          </w:tcPr>
          <w:p w14:paraId="3EEFAAF6" w14:textId="77777777" w:rsidR="00A57041" w:rsidRDefault="00A57041" w:rsidP="00C50A1F">
            <w:pPr>
              <w:pStyle w:val="ListParagraph"/>
              <w:ind w:left="501" w:hanging="501"/>
            </w:pPr>
          </w:p>
        </w:tc>
        <w:tc>
          <w:tcPr>
            <w:tcW w:w="2141" w:type="dxa"/>
          </w:tcPr>
          <w:p w14:paraId="0B7E7B4F" w14:textId="77777777" w:rsidR="00A57041" w:rsidRDefault="00A57041" w:rsidP="00C50A1F">
            <w:pPr>
              <w:pStyle w:val="ListParagraph"/>
              <w:ind w:left="501" w:hanging="501"/>
            </w:pPr>
          </w:p>
        </w:tc>
      </w:tr>
      <w:tr w:rsidR="00A57041" w14:paraId="3875F2BF" w14:textId="77777777" w:rsidTr="008877BD">
        <w:tc>
          <w:tcPr>
            <w:tcW w:w="2177" w:type="dxa"/>
          </w:tcPr>
          <w:p w14:paraId="42DC6D6D" w14:textId="77777777" w:rsidR="00A57041" w:rsidRDefault="00A57041" w:rsidP="00C50A1F">
            <w:pPr>
              <w:pStyle w:val="ListParagraph"/>
              <w:ind w:left="501" w:hanging="501"/>
            </w:pPr>
            <w:r>
              <w:t>Anzahl der Beschäftigten</w:t>
            </w:r>
          </w:p>
        </w:tc>
        <w:tc>
          <w:tcPr>
            <w:tcW w:w="2140" w:type="dxa"/>
          </w:tcPr>
          <w:p w14:paraId="1D5EC751" w14:textId="77777777" w:rsidR="00A57041" w:rsidRDefault="00A57041" w:rsidP="00C50A1F">
            <w:pPr>
              <w:pStyle w:val="ListParagraph"/>
              <w:ind w:left="501" w:hanging="501"/>
            </w:pPr>
          </w:p>
        </w:tc>
        <w:tc>
          <w:tcPr>
            <w:tcW w:w="2141" w:type="dxa"/>
          </w:tcPr>
          <w:p w14:paraId="5811244C" w14:textId="77777777" w:rsidR="00A57041" w:rsidRDefault="00A57041" w:rsidP="00C50A1F">
            <w:pPr>
              <w:pStyle w:val="ListParagraph"/>
              <w:ind w:left="501" w:hanging="501"/>
            </w:pPr>
          </w:p>
        </w:tc>
        <w:tc>
          <w:tcPr>
            <w:tcW w:w="2141" w:type="dxa"/>
          </w:tcPr>
          <w:p w14:paraId="24AA6874" w14:textId="77777777" w:rsidR="00A57041" w:rsidRDefault="00A57041" w:rsidP="00C50A1F">
            <w:pPr>
              <w:pStyle w:val="ListParagraph"/>
              <w:ind w:left="501" w:hanging="501"/>
            </w:pPr>
          </w:p>
        </w:tc>
      </w:tr>
      <w:tr w:rsidR="00A57041" w14:paraId="3143DBE5" w14:textId="77777777" w:rsidTr="008877BD">
        <w:tc>
          <w:tcPr>
            <w:tcW w:w="2177" w:type="dxa"/>
          </w:tcPr>
          <w:p w14:paraId="1FEE639A" w14:textId="77777777" w:rsidR="00A57041" w:rsidRDefault="00A57041" w:rsidP="00C50A1F">
            <w:pPr>
              <w:pStyle w:val="ListParagraph"/>
              <w:ind w:left="501" w:hanging="501"/>
            </w:pPr>
            <w:r>
              <w:t>Arbeitszeit</w:t>
            </w:r>
          </w:p>
        </w:tc>
        <w:tc>
          <w:tcPr>
            <w:tcW w:w="2140" w:type="dxa"/>
          </w:tcPr>
          <w:p w14:paraId="176FD919" w14:textId="77777777" w:rsidR="00A57041" w:rsidRDefault="00A57041" w:rsidP="00C50A1F">
            <w:pPr>
              <w:pStyle w:val="ListParagraph"/>
              <w:ind w:left="501" w:hanging="501"/>
            </w:pPr>
          </w:p>
        </w:tc>
        <w:tc>
          <w:tcPr>
            <w:tcW w:w="2141" w:type="dxa"/>
          </w:tcPr>
          <w:p w14:paraId="38E858DE" w14:textId="77777777" w:rsidR="00A57041" w:rsidRDefault="00A57041" w:rsidP="00C50A1F">
            <w:pPr>
              <w:pStyle w:val="ListParagraph"/>
              <w:ind w:left="501" w:hanging="501"/>
            </w:pPr>
          </w:p>
        </w:tc>
        <w:tc>
          <w:tcPr>
            <w:tcW w:w="2141" w:type="dxa"/>
          </w:tcPr>
          <w:p w14:paraId="44A60CBF" w14:textId="77777777" w:rsidR="00A57041" w:rsidRDefault="00A57041" w:rsidP="00C50A1F">
            <w:pPr>
              <w:pStyle w:val="ListParagraph"/>
              <w:ind w:left="501" w:hanging="501"/>
            </w:pPr>
          </w:p>
        </w:tc>
      </w:tr>
      <w:tr w:rsidR="00A57041" w14:paraId="1CB83660" w14:textId="77777777" w:rsidTr="008877BD">
        <w:tc>
          <w:tcPr>
            <w:tcW w:w="2177" w:type="dxa"/>
          </w:tcPr>
          <w:p w14:paraId="1357B83C" w14:textId="77777777" w:rsidR="00A57041" w:rsidRDefault="00A57041" w:rsidP="00C50A1F">
            <w:pPr>
              <w:pStyle w:val="ListParagraph"/>
              <w:ind w:left="501" w:hanging="501"/>
            </w:pPr>
            <w:r>
              <w:t>Arbeitsverträge</w:t>
            </w:r>
          </w:p>
        </w:tc>
        <w:tc>
          <w:tcPr>
            <w:tcW w:w="2140" w:type="dxa"/>
          </w:tcPr>
          <w:p w14:paraId="274399AF" w14:textId="77777777" w:rsidR="00A57041" w:rsidRDefault="00A57041" w:rsidP="00C50A1F">
            <w:pPr>
              <w:pStyle w:val="ListParagraph"/>
              <w:ind w:left="501" w:hanging="501"/>
            </w:pPr>
          </w:p>
        </w:tc>
        <w:tc>
          <w:tcPr>
            <w:tcW w:w="2141" w:type="dxa"/>
          </w:tcPr>
          <w:p w14:paraId="676B97C7" w14:textId="77777777" w:rsidR="00A57041" w:rsidRDefault="00A57041" w:rsidP="00C50A1F">
            <w:pPr>
              <w:pStyle w:val="ListParagraph"/>
              <w:ind w:left="501" w:hanging="501"/>
            </w:pPr>
          </w:p>
        </w:tc>
        <w:tc>
          <w:tcPr>
            <w:tcW w:w="2141" w:type="dxa"/>
          </w:tcPr>
          <w:p w14:paraId="25AA98E4" w14:textId="77777777" w:rsidR="00A57041" w:rsidRDefault="00A57041" w:rsidP="00C50A1F">
            <w:pPr>
              <w:pStyle w:val="ListParagraph"/>
              <w:ind w:left="501" w:hanging="501"/>
            </w:pPr>
          </w:p>
        </w:tc>
      </w:tr>
      <w:tr w:rsidR="00A57041" w14:paraId="2625BF2D" w14:textId="77777777" w:rsidTr="008877BD">
        <w:tc>
          <w:tcPr>
            <w:tcW w:w="2177" w:type="dxa"/>
          </w:tcPr>
          <w:p w14:paraId="620AC8A8" w14:textId="77777777" w:rsidR="00A57041" w:rsidRDefault="00A57041" w:rsidP="00C50A1F">
            <w:pPr>
              <w:pStyle w:val="ListParagraph"/>
              <w:ind w:left="501" w:hanging="501"/>
            </w:pPr>
            <w:r>
              <w:t>Löhne</w:t>
            </w:r>
          </w:p>
        </w:tc>
        <w:tc>
          <w:tcPr>
            <w:tcW w:w="2140" w:type="dxa"/>
          </w:tcPr>
          <w:p w14:paraId="52C0AF52" w14:textId="77777777" w:rsidR="00A57041" w:rsidRDefault="00A57041" w:rsidP="00C50A1F">
            <w:pPr>
              <w:pStyle w:val="ListParagraph"/>
              <w:ind w:left="501" w:hanging="501"/>
            </w:pPr>
          </w:p>
        </w:tc>
        <w:tc>
          <w:tcPr>
            <w:tcW w:w="2141" w:type="dxa"/>
          </w:tcPr>
          <w:p w14:paraId="4512B1E8" w14:textId="77777777" w:rsidR="00A57041" w:rsidRDefault="00A57041" w:rsidP="00C50A1F">
            <w:pPr>
              <w:pStyle w:val="ListParagraph"/>
              <w:ind w:left="501" w:hanging="501"/>
            </w:pPr>
          </w:p>
        </w:tc>
        <w:tc>
          <w:tcPr>
            <w:tcW w:w="2141" w:type="dxa"/>
          </w:tcPr>
          <w:p w14:paraId="793FF84E" w14:textId="77777777" w:rsidR="00A57041" w:rsidRDefault="00A57041" w:rsidP="00C50A1F">
            <w:pPr>
              <w:pStyle w:val="ListParagraph"/>
              <w:ind w:left="501" w:hanging="501"/>
            </w:pPr>
          </w:p>
        </w:tc>
      </w:tr>
      <w:tr w:rsidR="00A57041" w14:paraId="78BAF831" w14:textId="77777777" w:rsidTr="008877BD">
        <w:tc>
          <w:tcPr>
            <w:tcW w:w="2177" w:type="dxa"/>
          </w:tcPr>
          <w:p w14:paraId="1123D820" w14:textId="77777777" w:rsidR="00A57041" w:rsidRDefault="00A57041" w:rsidP="00C50A1F">
            <w:pPr>
              <w:pStyle w:val="ListParagraph"/>
              <w:ind w:left="501" w:hanging="501"/>
            </w:pPr>
            <w:r>
              <w:t>Sonstige Arbeitsbedingungen</w:t>
            </w:r>
          </w:p>
        </w:tc>
        <w:tc>
          <w:tcPr>
            <w:tcW w:w="2140" w:type="dxa"/>
          </w:tcPr>
          <w:p w14:paraId="2726EEA3" w14:textId="77777777" w:rsidR="00A57041" w:rsidRDefault="00A57041" w:rsidP="00C50A1F">
            <w:pPr>
              <w:pStyle w:val="ListParagraph"/>
              <w:ind w:left="501" w:hanging="501"/>
            </w:pPr>
          </w:p>
        </w:tc>
        <w:tc>
          <w:tcPr>
            <w:tcW w:w="2141" w:type="dxa"/>
          </w:tcPr>
          <w:p w14:paraId="1B9DA0BC" w14:textId="77777777" w:rsidR="00A57041" w:rsidRDefault="00A57041" w:rsidP="00C50A1F">
            <w:pPr>
              <w:pStyle w:val="ListParagraph"/>
              <w:ind w:left="501" w:hanging="501"/>
            </w:pPr>
          </w:p>
        </w:tc>
        <w:tc>
          <w:tcPr>
            <w:tcW w:w="2141" w:type="dxa"/>
          </w:tcPr>
          <w:p w14:paraId="092C04A6" w14:textId="77777777" w:rsidR="00A57041" w:rsidRDefault="00A57041" w:rsidP="00C50A1F">
            <w:pPr>
              <w:pStyle w:val="ListParagraph"/>
              <w:ind w:left="501" w:hanging="501"/>
            </w:pPr>
          </w:p>
        </w:tc>
      </w:tr>
    </w:tbl>
    <w:p w14:paraId="79470AD8" w14:textId="77777777" w:rsidR="0054510A" w:rsidRPr="00A57041" w:rsidRDefault="0054510A" w:rsidP="00C50A1F">
      <w:pPr>
        <w:spacing w:after="0"/>
        <w:ind w:left="501" w:hanging="501"/>
        <w:rPr>
          <w:bCs/>
          <w:color w:val="000000" w:themeColor="text1"/>
        </w:rPr>
      </w:pPr>
    </w:p>
    <w:p w14:paraId="3C4C65EA" w14:textId="451E835A" w:rsidR="00A57041" w:rsidRDefault="00B52EE1" w:rsidP="00C50A1F">
      <w:pPr>
        <w:pStyle w:val="ListParagraph"/>
        <w:numPr>
          <w:ilvl w:val="0"/>
          <w:numId w:val="1"/>
        </w:numPr>
        <w:spacing w:after="0"/>
        <w:ind w:hanging="501"/>
        <w:rPr>
          <w:bCs/>
          <w:color w:val="000000" w:themeColor="text1"/>
        </w:rPr>
      </w:pPr>
      <w:r>
        <w:rPr>
          <w:bCs/>
          <w:color w:val="000000" w:themeColor="text1"/>
        </w:rPr>
        <w:t>Wie viele Arbeitsunfälle hat es in den letzten 12 Monaten am Arbeitsplatz gegeben? Welches waren die Hauptgründe für diese Unfälle?</w:t>
      </w:r>
    </w:p>
    <w:p w14:paraId="37AE62EC" w14:textId="77777777" w:rsidR="00A7290C" w:rsidRDefault="00A7290C" w:rsidP="00C50A1F">
      <w:pPr>
        <w:pStyle w:val="ListParagraph"/>
        <w:spacing w:after="0"/>
        <w:ind w:left="501" w:hanging="501"/>
        <w:rPr>
          <w:bCs/>
          <w:color w:val="000000" w:themeColor="text1"/>
        </w:rPr>
      </w:pPr>
    </w:p>
    <w:p w14:paraId="3815DA91" w14:textId="77777777" w:rsidR="00A7290C" w:rsidRPr="00746187" w:rsidRDefault="00A7290C" w:rsidP="00C50A1F">
      <w:pPr>
        <w:pStyle w:val="ListParagraph"/>
        <w:spacing w:after="0"/>
        <w:ind w:left="501" w:hanging="501"/>
        <w:rPr>
          <w:bCs/>
          <w:color w:val="000000" w:themeColor="text1"/>
        </w:rPr>
      </w:pPr>
    </w:p>
    <w:p w14:paraId="71743EF9" w14:textId="77777777" w:rsidR="00746187" w:rsidRDefault="00746187" w:rsidP="00C50A1F">
      <w:pPr>
        <w:pStyle w:val="ListParagraph"/>
        <w:spacing w:after="0"/>
        <w:ind w:left="501" w:hanging="501"/>
        <w:rPr>
          <w:bCs/>
          <w:color w:val="000000" w:themeColor="text1"/>
        </w:rPr>
      </w:pPr>
    </w:p>
    <w:p w14:paraId="7952E3E1" w14:textId="1967C063" w:rsidR="00A57041" w:rsidRPr="00A57041" w:rsidRDefault="00A57041" w:rsidP="00C50A1F">
      <w:pPr>
        <w:pStyle w:val="ListParagraph"/>
        <w:numPr>
          <w:ilvl w:val="0"/>
          <w:numId w:val="1"/>
        </w:numPr>
        <w:spacing w:after="0"/>
        <w:ind w:hanging="501"/>
        <w:rPr>
          <w:bCs/>
          <w:color w:val="000000" w:themeColor="text1"/>
        </w:rPr>
      </w:pPr>
      <w:r>
        <w:t xml:space="preserve">Wie gut bist du über die Kreislaufwirtschaft informiert? </w:t>
      </w:r>
      <w:r>
        <w:tab/>
      </w:r>
    </w:p>
    <w:p w14:paraId="3C18A52B" w14:textId="77777777" w:rsidR="00746187" w:rsidRDefault="00746187" w:rsidP="00C50A1F">
      <w:pPr>
        <w:pStyle w:val="ListParagraph"/>
        <w:ind w:left="851" w:hanging="284"/>
      </w:pPr>
      <w:r>
        <w:t>a) Überhaupt nicht informiert</w:t>
      </w:r>
    </w:p>
    <w:p w14:paraId="3C6129AF" w14:textId="77777777" w:rsidR="00746187" w:rsidRDefault="00746187" w:rsidP="00C50A1F">
      <w:pPr>
        <w:pStyle w:val="ListParagraph"/>
        <w:ind w:left="851" w:hanging="284"/>
      </w:pPr>
      <w:r>
        <w:t>b) Ein wenig informiert</w:t>
      </w:r>
    </w:p>
    <w:p w14:paraId="1207A215" w14:textId="77777777" w:rsidR="00746187" w:rsidRDefault="00746187" w:rsidP="00C50A1F">
      <w:pPr>
        <w:pStyle w:val="ListParagraph"/>
        <w:ind w:left="851" w:hanging="284"/>
      </w:pPr>
      <w:r>
        <w:t>c) Informiert</w:t>
      </w:r>
    </w:p>
    <w:p w14:paraId="5BE2BC03" w14:textId="368D4D10" w:rsidR="00746187" w:rsidRPr="00746187" w:rsidRDefault="00746187" w:rsidP="00037823">
      <w:pPr>
        <w:spacing w:after="0"/>
        <w:ind w:left="567" w:hanging="567"/>
      </w:pPr>
      <w:r>
        <w:rPr>
          <w:color w:val="000000" w:themeColor="text1"/>
        </w:rPr>
        <w:t xml:space="preserve">16. Hat deine Organisation (öffentlich oder privat) oder kommunale Behörde Verfahren der Kreislaufwirtschaft eingeführt?  </w:t>
      </w:r>
    </w:p>
    <w:p w14:paraId="07642D71" w14:textId="1168EA6D" w:rsidR="001D0F6D" w:rsidRDefault="00746187" w:rsidP="00C50A1F">
      <w:pPr>
        <w:spacing w:after="0"/>
        <w:ind w:left="567"/>
        <w:rPr>
          <w:color w:val="000000" w:themeColor="text1"/>
        </w:rPr>
      </w:pPr>
      <w:r>
        <w:rPr>
          <w:color w:val="000000" w:themeColor="text1"/>
        </w:rPr>
        <w:t>a) Ja</w:t>
      </w:r>
    </w:p>
    <w:p w14:paraId="1BE84CC8" w14:textId="5AB818AD" w:rsidR="00746187" w:rsidRDefault="00746187" w:rsidP="00C50A1F">
      <w:pPr>
        <w:spacing w:after="0"/>
        <w:ind w:left="567"/>
        <w:rPr>
          <w:color w:val="000000" w:themeColor="text1"/>
        </w:rPr>
      </w:pPr>
      <w:r>
        <w:rPr>
          <w:color w:val="000000" w:themeColor="text1"/>
        </w:rPr>
        <w:t>b) Nein</w:t>
      </w:r>
    </w:p>
    <w:p w14:paraId="63977CA9" w14:textId="4A4B746A" w:rsidR="00746187" w:rsidRDefault="00746187" w:rsidP="00C50A1F">
      <w:pPr>
        <w:spacing w:after="0"/>
        <w:ind w:left="567"/>
        <w:rPr>
          <w:color w:val="000000" w:themeColor="text1"/>
        </w:rPr>
      </w:pPr>
      <w:r>
        <w:rPr>
          <w:color w:val="000000" w:themeColor="text1"/>
        </w:rPr>
        <w:t>c) Ich weiß nicht</w:t>
      </w:r>
    </w:p>
    <w:p w14:paraId="4BBDE119" w14:textId="77777777" w:rsidR="00746187" w:rsidRDefault="00746187" w:rsidP="00746187">
      <w:pPr>
        <w:spacing w:after="0"/>
        <w:rPr>
          <w:color w:val="000000" w:themeColor="text1"/>
        </w:rPr>
      </w:pPr>
    </w:p>
    <w:p w14:paraId="644CB3B1" w14:textId="67D18513" w:rsidR="00746187" w:rsidRDefault="00746187" w:rsidP="00746187">
      <w:pPr>
        <w:spacing w:after="0"/>
        <w:rPr>
          <w:color w:val="000000" w:themeColor="text1"/>
        </w:rPr>
      </w:pPr>
      <w:r>
        <w:rPr>
          <w:color w:val="000000" w:themeColor="text1"/>
        </w:rPr>
        <w:t xml:space="preserve">17. Falls ja, wurde dies mit den Gewerkschaften verhandelt? </w:t>
      </w:r>
    </w:p>
    <w:p w14:paraId="0C505D32" w14:textId="1602B3A8" w:rsidR="00746187" w:rsidRDefault="00746187" w:rsidP="00C50A1F">
      <w:pPr>
        <w:spacing w:after="0"/>
        <w:ind w:firstLine="567"/>
        <w:rPr>
          <w:color w:val="000000" w:themeColor="text1"/>
        </w:rPr>
      </w:pPr>
      <w:r>
        <w:rPr>
          <w:color w:val="000000" w:themeColor="text1"/>
        </w:rPr>
        <w:t>a) Ja</w:t>
      </w:r>
    </w:p>
    <w:p w14:paraId="12829580" w14:textId="137147F9" w:rsidR="0005284C" w:rsidRDefault="00746187" w:rsidP="00C50A1F">
      <w:pPr>
        <w:spacing w:after="0"/>
        <w:ind w:firstLine="567"/>
        <w:rPr>
          <w:color w:val="000000" w:themeColor="text1"/>
        </w:rPr>
      </w:pPr>
      <w:r>
        <w:rPr>
          <w:color w:val="000000" w:themeColor="text1"/>
        </w:rPr>
        <w:t>b) Nein</w:t>
      </w:r>
    </w:p>
    <w:p w14:paraId="7BE2E3D6" w14:textId="77777777" w:rsidR="00746187" w:rsidRDefault="00746187" w:rsidP="00746187">
      <w:pPr>
        <w:spacing w:after="0"/>
        <w:rPr>
          <w:color w:val="000000" w:themeColor="text1"/>
        </w:rPr>
      </w:pPr>
    </w:p>
    <w:p w14:paraId="171A9DA7" w14:textId="41F7F614" w:rsidR="0005284C" w:rsidRDefault="00746187" w:rsidP="00746187">
      <w:pPr>
        <w:spacing w:after="0"/>
        <w:rPr>
          <w:color w:val="000000" w:themeColor="text1"/>
        </w:rPr>
      </w:pPr>
      <w:r>
        <w:rPr>
          <w:color w:val="000000" w:themeColor="text1"/>
        </w:rPr>
        <w:t>18. Falls ja, was hat dies beinhaltet?</w:t>
      </w:r>
    </w:p>
    <w:p w14:paraId="054F5BB3" w14:textId="77777777" w:rsidR="0054510A" w:rsidRDefault="0054510A" w:rsidP="00746187">
      <w:pPr>
        <w:spacing w:after="0"/>
        <w:rPr>
          <w:color w:val="000000" w:themeColor="text1"/>
        </w:rPr>
      </w:pPr>
    </w:p>
    <w:p w14:paraId="2EBD73A4" w14:textId="77777777" w:rsidR="001D0F6D" w:rsidRDefault="001D0F6D" w:rsidP="00ED0682">
      <w:pPr>
        <w:spacing w:after="0"/>
        <w:ind w:left="720"/>
        <w:rPr>
          <w:color w:val="000000" w:themeColor="text1"/>
        </w:rPr>
      </w:pPr>
    </w:p>
    <w:p w14:paraId="39E601AB" w14:textId="699DA434" w:rsidR="00596369" w:rsidRDefault="00746187" w:rsidP="00746187">
      <w:pPr>
        <w:spacing w:after="0"/>
        <w:rPr>
          <w:color w:val="000000" w:themeColor="text1"/>
        </w:rPr>
      </w:pPr>
      <w:r>
        <w:rPr>
          <w:color w:val="000000" w:themeColor="text1"/>
        </w:rPr>
        <w:t xml:space="preserve">19. Hatte die Kreislaufwirtschaft Auswirkungen auf eine der folgenden Arbeitsbedingungen?  </w:t>
      </w:r>
    </w:p>
    <w:tbl>
      <w:tblPr>
        <w:tblStyle w:val="TableGrid"/>
        <w:tblW w:w="0" w:type="auto"/>
        <w:tblInd w:w="643" w:type="dxa"/>
        <w:tblLayout w:type="fixed"/>
        <w:tblLook w:val="04A0" w:firstRow="1" w:lastRow="0" w:firstColumn="1" w:lastColumn="0" w:noHBand="0" w:noVBand="1"/>
      </w:tblPr>
      <w:tblGrid>
        <w:gridCol w:w="2159"/>
        <w:gridCol w:w="2028"/>
        <w:gridCol w:w="2028"/>
        <w:gridCol w:w="2028"/>
      </w:tblGrid>
      <w:tr w:rsidR="00B52EE1" w:rsidRPr="00B52EE1" w14:paraId="261B20AD" w14:textId="77777777" w:rsidTr="00B965BA">
        <w:tc>
          <w:tcPr>
            <w:tcW w:w="2159" w:type="dxa"/>
          </w:tcPr>
          <w:p w14:paraId="143437D1" w14:textId="77777777" w:rsidR="00B52EE1" w:rsidRPr="00B52EE1" w:rsidRDefault="00B52EE1" w:rsidP="00B52EE1">
            <w:pPr>
              <w:spacing w:line="259" w:lineRule="auto"/>
              <w:ind w:left="720"/>
              <w:rPr>
                <w:color w:val="000000" w:themeColor="text1"/>
              </w:rPr>
            </w:pPr>
          </w:p>
        </w:tc>
        <w:tc>
          <w:tcPr>
            <w:tcW w:w="2028" w:type="dxa"/>
          </w:tcPr>
          <w:p w14:paraId="324E104A" w14:textId="5A317A12" w:rsidR="00B52EE1" w:rsidRPr="00B52EE1" w:rsidRDefault="00B52EE1" w:rsidP="00B965BA">
            <w:pPr>
              <w:spacing w:line="259" w:lineRule="auto"/>
              <w:ind w:left="459"/>
              <w:rPr>
                <w:color w:val="000000" w:themeColor="text1"/>
              </w:rPr>
            </w:pPr>
            <w:r>
              <w:rPr>
                <w:color w:val="000000" w:themeColor="text1"/>
              </w:rPr>
              <w:t>Keine Auswirkung</w:t>
            </w:r>
            <w:r w:rsidR="00B965BA">
              <w:rPr>
                <w:color w:val="000000" w:themeColor="text1"/>
              </w:rPr>
              <w:t>en</w:t>
            </w:r>
          </w:p>
        </w:tc>
        <w:tc>
          <w:tcPr>
            <w:tcW w:w="2028" w:type="dxa"/>
          </w:tcPr>
          <w:p w14:paraId="77D3A5AB" w14:textId="77777777" w:rsidR="00B52EE1" w:rsidRPr="00B52EE1" w:rsidRDefault="00B52EE1" w:rsidP="00B965BA">
            <w:pPr>
              <w:spacing w:line="259" w:lineRule="auto"/>
              <w:ind w:left="415"/>
              <w:rPr>
                <w:color w:val="000000" w:themeColor="text1"/>
              </w:rPr>
            </w:pPr>
            <w:r>
              <w:rPr>
                <w:color w:val="000000" w:themeColor="text1"/>
              </w:rPr>
              <w:t>Einige Auswirkungen</w:t>
            </w:r>
          </w:p>
        </w:tc>
        <w:tc>
          <w:tcPr>
            <w:tcW w:w="2028" w:type="dxa"/>
          </w:tcPr>
          <w:p w14:paraId="0D879992" w14:textId="5D635A14" w:rsidR="00B52EE1" w:rsidRPr="00B52EE1" w:rsidRDefault="002F44A3" w:rsidP="00B965BA">
            <w:pPr>
              <w:spacing w:line="259" w:lineRule="auto"/>
              <w:ind w:left="372"/>
              <w:rPr>
                <w:color w:val="000000" w:themeColor="text1"/>
              </w:rPr>
            </w:pPr>
            <w:r>
              <w:t>Signifikante Auswirkungen</w:t>
            </w:r>
          </w:p>
        </w:tc>
      </w:tr>
      <w:tr w:rsidR="00B52EE1" w:rsidRPr="00B52EE1" w14:paraId="61D9E723" w14:textId="77777777" w:rsidTr="00B965BA">
        <w:tc>
          <w:tcPr>
            <w:tcW w:w="2159" w:type="dxa"/>
          </w:tcPr>
          <w:p w14:paraId="79C14DE2" w14:textId="77777777" w:rsidR="00B52EE1" w:rsidRPr="00B52EE1" w:rsidRDefault="00B52EE1" w:rsidP="00B52EE1">
            <w:pPr>
              <w:spacing w:line="259" w:lineRule="auto"/>
              <w:ind w:left="720"/>
              <w:rPr>
                <w:color w:val="000000" w:themeColor="text1"/>
              </w:rPr>
            </w:pPr>
            <w:r>
              <w:rPr>
                <w:color w:val="000000" w:themeColor="text1"/>
              </w:rPr>
              <w:t>Arbeitsbedingungen</w:t>
            </w:r>
          </w:p>
        </w:tc>
        <w:tc>
          <w:tcPr>
            <w:tcW w:w="2028" w:type="dxa"/>
          </w:tcPr>
          <w:p w14:paraId="07D5CA6C" w14:textId="77777777" w:rsidR="00B52EE1" w:rsidRPr="00B52EE1" w:rsidRDefault="00B52EE1" w:rsidP="00B52EE1">
            <w:pPr>
              <w:spacing w:line="259" w:lineRule="auto"/>
              <w:ind w:left="720"/>
              <w:rPr>
                <w:color w:val="000000" w:themeColor="text1"/>
              </w:rPr>
            </w:pPr>
          </w:p>
        </w:tc>
        <w:tc>
          <w:tcPr>
            <w:tcW w:w="2028" w:type="dxa"/>
          </w:tcPr>
          <w:p w14:paraId="2FC33354" w14:textId="77777777" w:rsidR="00B52EE1" w:rsidRPr="00B52EE1" w:rsidRDefault="00B52EE1" w:rsidP="00B52EE1">
            <w:pPr>
              <w:spacing w:line="259" w:lineRule="auto"/>
              <w:ind w:left="720"/>
              <w:rPr>
                <w:color w:val="000000" w:themeColor="text1"/>
              </w:rPr>
            </w:pPr>
          </w:p>
        </w:tc>
        <w:tc>
          <w:tcPr>
            <w:tcW w:w="2028" w:type="dxa"/>
          </w:tcPr>
          <w:p w14:paraId="6E94E9CA" w14:textId="77777777" w:rsidR="00B52EE1" w:rsidRPr="00B52EE1" w:rsidRDefault="00B52EE1" w:rsidP="00B52EE1">
            <w:pPr>
              <w:spacing w:line="259" w:lineRule="auto"/>
              <w:ind w:left="720"/>
              <w:rPr>
                <w:color w:val="000000" w:themeColor="text1"/>
              </w:rPr>
            </w:pPr>
          </w:p>
        </w:tc>
      </w:tr>
      <w:tr w:rsidR="00B52EE1" w:rsidRPr="00B52EE1" w14:paraId="08951B8C" w14:textId="77777777" w:rsidTr="00B965BA">
        <w:tc>
          <w:tcPr>
            <w:tcW w:w="2159" w:type="dxa"/>
          </w:tcPr>
          <w:p w14:paraId="7F85142F" w14:textId="77777777" w:rsidR="00B52EE1" w:rsidRPr="00B52EE1" w:rsidRDefault="00B52EE1" w:rsidP="00B52EE1">
            <w:pPr>
              <w:spacing w:line="259" w:lineRule="auto"/>
              <w:ind w:left="720"/>
              <w:rPr>
                <w:color w:val="000000" w:themeColor="text1"/>
              </w:rPr>
            </w:pPr>
            <w:r>
              <w:rPr>
                <w:color w:val="000000" w:themeColor="text1"/>
              </w:rPr>
              <w:t>Anzahl der Beschäftigten</w:t>
            </w:r>
          </w:p>
        </w:tc>
        <w:tc>
          <w:tcPr>
            <w:tcW w:w="2028" w:type="dxa"/>
          </w:tcPr>
          <w:p w14:paraId="2F64538C" w14:textId="77777777" w:rsidR="00B52EE1" w:rsidRPr="00B52EE1" w:rsidRDefault="00B52EE1" w:rsidP="00B52EE1">
            <w:pPr>
              <w:spacing w:line="259" w:lineRule="auto"/>
              <w:ind w:left="720"/>
              <w:rPr>
                <w:color w:val="000000" w:themeColor="text1"/>
              </w:rPr>
            </w:pPr>
          </w:p>
        </w:tc>
        <w:tc>
          <w:tcPr>
            <w:tcW w:w="2028" w:type="dxa"/>
          </w:tcPr>
          <w:p w14:paraId="36E60118" w14:textId="77777777" w:rsidR="00B52EE1" w:rsidRPr="00B52EE1" w:rsidRDefault="00B52EE1" w:rsidP="00B52EE1">
            <w:pPr>
              <w:spacing w:line="259" w:lineRule="auto"/>
              <w:ind w:left="720"/>
              <w:rPr>
                <w:color w:val="000000" w:themeColor="text1"/>
              </w:rPr>
            </w:pPr>
          </w:p>
        </w:tc>
        <w:tc>
          <w:tcPr>
            <w:tcW w:w="2028" w:type="dxa"/>
          </w:tcPr>
          <w:p w14:paraId="30C4CA64" w14:textId="77777777" w:rsidR="00B52EE1" w:rsidRPr="00B52EE1" w:rsidRDefault="00B52EE1" w:rsidP="00B52EE1">
            <w:pPr>
              <w:spacing w:line="259" w:lineRule="auto"/>
              <w:ind w:left="720"/>
              <w:rPr>
                <w:color w:val="000000" w:themeColor="text1"/>
              </w:rPr>
            </w:pPr>
          </w:p>
        </w:tc>
      </w:tr>
      <w:tr w:rsidR="00B52EE1" w:rsidRPr="00B52EE1" w14:paraId="7468725E" w14:textId="77777777" w:rsidTr="00B965BA">
        <w:tc>
          <w:tcPr>
            <w:tcW w:w="2159" w:type="dxa"/>
          </w:tcPr>
          <w:p w14:paraId="5B4E8CB2" w14:textId="77777777" w:rsidR="00B52EE1" w:rsidRPr="00B52EE1" w:rsidRDefault="00B52EE1" w:rsidP="00B52EE1">
            <w:pPr>
              <w:spacing w:line="259" w:lineRule="auto"/>
              <w:ind w:left="720"/>
              <w:rPr>
                <w:color w:val="000000" w:themeColor="text1"/>
              </w:rPr>
            </w:pPr>
            <w:r>
              <w:rPr>
                <w:color w:val="000000" w:themeColor="text1"/>
              </w:rPr>
              <w:t>Arbeitszeit</w:t>
            </w:r>
          </w:p>
        </w:tc>
        <w:tc>
          <w:tcPr>
            <w:tcW w:w="2028" w:type="dxa"/>
          </w:tcPr>
          <w:p w14:paraId="6F786366" w14:textId="77777777" w:rsidR="00B52EE1" w:rsidRPr="00B52EE1" w:rsidRDefault="00B52EE1" w:rsidP="00B52EE1">
            <w:pPr>
              <w:spacing w:line="259" w:lineRule="auto"/>
              <w:ind w:left="720"/>
              <w:rPr>
                <w:color w:val="000000" w:themeColor="text1"/>
              </w:rPr>
            </w:pPr>
          </w:p>
        </w:tc>
        <w:tc>
          <w:tcPr>
            <w:tcW w:w="2028" w:type="dxa"/>
          </w:tcPr>
          <w:p w14:paraId="788A3EFB" w14:textId="77777777" w:rsidR="00B52EE1" w:rsidRPr="00B52EE1" w:rsidRDefault="00B52EE1" w:rsidP="00B52EE1">
            <w:pPr>
              <w:spacing w:line="259" w:lineRule="auto"/>
              <w:ind w:left="720"/>
              <w:rPr>
                <w:color w:val="000000" w:themeColor="text1"/>
              </w:rPr>
            </w:pPr>
          </w:p>
        </w:tc>
        <w:tc>
          <w:tcPr>
            <w:tcW w:w="2028" w:type="dxa"/>
          </w:tcPr>
          <w:p w14:paraId="6A9F17FF" w14:textId="77777777" w:rsidR="00B52EE1" w:rsidRPr="00B52EE1" w:rsidRDefault="00B52EE1" w:rsidP="00B52EE1">
            <w:pPr>
              <w:spacing w:line="259" w:lineRule="auto"/>
              <w:ind w:left="720"/>
              <w:rPr>
                <w:color w:val="000000" w:themeColor="text1"/>
              </w:rPr>
            </w:pPr>
          </w:p>
        </w:tc>
      </w:tr>
      <w:tr w:rsidR="00B52EE1" w:rsidRPr="00B52EE1" w14:paraId="6339B8BF" w14:textId="77777777" w:rsidTr="00B965BA">
        <w:tc>
          <w:tcPr>
            <w:tcW w:w="2159" w:type="dxa"/>
          </w:tcPr>
          <w:p w14:paraId="65F86D18" w14:textId="77777777" w:rsidR="00B52EE1" w:rsidRPr="00B52EE1" w:rsidRDefault="00B52EE1" w:rsidP="00B52EE1">
            <w:pPr>
              <w:spacing w:line="259" w:lineRule="auto"/>
              <w:ind w:left="720"/>
              <w:rPr>
                <w:color w:val="000000" w:themeColor="text1"/>
              </w:rPr>
            </w:pPr>
            <w:r>
              <w:rPr>
                <w:color w:val="000000" w:themeColor="text1"/>
              </w:rPr>
              <w:t>Arbeitsverträge</w:t>
            </w:r>
          </w:p>
        </w:tc>
        <w:tc>
          <w:tcPr>
            <w:tcW w:w="2028" w:type="dxa"/>
          </w:tcPr>
          <w:p w14:paraId="067E0FC2" w14:textId="77777777" w:rsidR="00B52EE1" w:rsidRPr="00B52EE1" w:rsidRDefault="00B52EE1" w:rsidP="00B52EE1">
            <w:pPr>
              <w:spacing w:line="259" w:lineRule="auto"/>
              <w:ind w:left="720"/>
              <w:rPr>
                <w:color w:val="000000" w:themeColor="text1"/>
              </w:rPr>
            </w:pPr>
          </w:p>
        </w:tc>
        <w:tc>
          <w:tcPr>
            <w:tcW w:w="2028" w:type="dxa"/>
          </w:tcPr>
          <w:p w14:paraId="2D2F3761" w14:textId="77777777" w:rsidR="00B52EE1" w:rsidRPr="00B52EE1" w:rsidRDefault="00B52EE1" w:rsidP="00B52EE1">
            <w:pPr>
              <w:spacing w:line="259" w:lineRule="auto"/>
              <w:ind w:left="720"/>
              <w:rPr>
                <w:color w:val="000000" w:themeColor="text1"/>
              </w:rPr>
            </w:pPr>
          </w:p>
        </w:tc>
        <w:tc>
          <w:tcPr>
            <w:tcW w:w="2028" w:type="dxa"/>
          </w:tcPr>
          <w:p w14:paraId="076C5D08" w14:textId="77777777" w:rsidR="00B52EE1" w:rsidRPr="00B52EE1" w:rsidRDefault="00B52EE1" w:rsidP="00B52EE1">
            <w:pPr>
              <w:spacing w:line="259" w:lineRule="auto"/>
              <w:ind w:left="720"/>
              <w:rPr>
                <w:color w:val="000000" w:themeColor="text1"/>
              </w:rPr>
            </w:pPr>
          </w:p>
        </w:tc>
      </w:tr>
      <w:tr w:rsidR="00B52EE1" w:rsidRPr="00B52EE1" w14:paraId="071CD5E9" w14:textId="77777777" w:rsidTr="00B965BA">
        <w:tc>
          <w:tcPr>
            <w:tcW w:w="2159" w:type="dxa"/>
          </w:tcPr>
          <w:p w14:paraId="3871641C" w14:textId="77777777" w:rsidR="00B52EE1" w:rsidRPr="00B52EE1" w:rsidRDefault="00B52EE1" w:rsidP="00B52EE1">
            <w:pPr>
              <w:spacing w:line="259" w:lineRule="auto"/>
              <w:ind w:left="720"/>
              <w:rPr>
                <w:color w:val="000000" w:themeColor="text1"/>
              </w:rPr>
            </w:pPr>
            <w:r>
              <w:rPr>
                <w:color w:val="000000" w:themeColor="text1"/>
              </w:rPr>
              <w:t>Löhne</w:t>
            </w:r>
          </w:p>
        </w:tc>
        <w:tc>
          <w:tcPr>
            <w:tcW w:w="2028" w:type="dxa"/>
          </w:tcPr>
          <w:p w14:paraId="711A4F26" w14:textId="77777777" w:rsidR="00B52EE1" w:rsidRPr="00B52EE1" w:rsidRDefault="00B52EE1" w:rsidP="00B52EE1">
            <w:pPr>
              <w:spacing w:line="259" w:lineRule="auto"/>
              <w:ind w:left="720"/>
              <w:rPr>
                <w:color w:val="000000" w:themeColor="text1"/>
              </w:rPr>
            </w:pPr>
          </w:p>
        </w:tc>
        <w:tc>
          <w:tcPr>
            <w:tcW w:w="2028" w:type="dxa"/>
          </w:tcPr>
          <w:p w14:paraId="195B61DD" w14:textId="77777777" w:rsidR="00B52EE1" w:rsidRPr="00B52EE1" w:rsidRDefault="00B52EE1" w:rsidP="00B52EE1">
            <w:pPr>
              <w:spacing w:line="259" w:lineRule="auto"/>
              <w:ind w:left="720"/>
              <w:rPr>
                <w:color w:val="000000" w:themeColor="text1"/>
              </w:rPr>
            </w:pPr>
          </w:p>
        </w:tc>
        <w:tc>
          <w:tcPr>
            <w:tcW w:w="2028" w:type="dxa"/>
          </w:tcPr>
          <w:p w14:paraId="61C614E7" w14:textId="77777777" w:rsidR="00B52EE1" w:rsidRPr="00B52EE1" w:rsidRDefault="00B52EE1" w:rsidP="00B52EE1">
            <w:pPr>
              <w:spacing w:line="259" w:lineRule="auto"/>
              <w:ind w:left="720"/>
              <w:rPr>
                <w:color w:val="000000" w:themeColor="text1"/>
              </w:rPr>
            </w:pPr>
          </w:p>
        </w:tc>
      </w:tr>
      <w:tr w:rsidR="00B52EE1" w:rsidRPr="00B52EE1" w14:paraId="7CAA49BB" w14:textId="77777777" w:rsidTr="00B965BA">
        <w:tc>
          <w:tcPr>
            <w:tcW w:w="2159" w:type="dxa"/>
          </w:tcPr>
          <w:p w14:paraId="78470603" w14:textId="77777777" w:rsidR="00B52EE1" w:rsidRPr="00B52EE1" w:rsidRDefault="00B52EE1" w:rsidP="00B52EE1">
            <w:pPr>
              <w:spacing w:line="259" w:lineRule="auto"/>
              <w:ind w:left="720"/>
              <w:rPr>
                <w:color w:val="000000" w:themeColor="text1"/>
              </w:rPr>
            </w:pPr>
            <w:r>
              <w:rPr>
                <w:color w:val="000000" w:themeColor="text1"/>
              </w:rPr>
              <w:t xml:space="preserve">Sonstige </w:t>
            </w:r>
            <w:r>
              <w:rPr>
                <w:color w:val="000000" w:themeColor="text1"/>
              </w:rPr>
              <w:lastRenderedPageBreak/>
              <w:t>Arbeitsbedingungen</w:t>
            </w:r>
          </w:p>
        </w:tc>
        <w:tc>
          <w:tcPr>
            <w:tcW w:w="2028" w:type="dxa"/>
          </w:tcPr>
          <w:p w14:paraId="57BE8E09" w14:textId="77777777" w:rsidR="00B52EE1" w:rsidRPr="00B52EE1" w:rsidRDefault="00B52EE1" w:rsidP="00B52EE1">
            <w:pPr>
              <w:spacing w:line="259" w:lineRule="auto"/>
              <w:ind w:left="720"/>
              <w:rPr>
                <w:color w:val="000000" w:themeColor="text1"/>
              </w:rPr>
            </w:pPr>
          </w:p>
        </w:tc>
        <w:tc>
          <w:tcPr>
            <w:tcW w:w="2028" w:type="dxa"/>
          </w:tcPr>
          <w:p w14:paraId="445BCD4E" w14:textId="77777777" w:rsidR="00B52EE1" w:rsidRPr="00B52EE1" w:rsidRDefault="00B52EE1" w:rsidP="00B52EE1">
            <w:pPr>
              <w:spacing w:line="259" w:lineRule="auto"/>
              <w:ind w:left="720"/>
              <w:rPr>
                <w:color w:val="000000" w:themeColor="text1"/>
              </w:rPr>
            </w:pPr>
          </w:p>
        </w:tc>
        <w:tc>
          <w:tcPr>
            <w:tcW w:w="2028" w:type="dxa"/>
          </w:tcPr>
          <w:p w14:paraId="10E0019B" w14:textId="77777777" w:rsidR="00B52EE1" w:rsidRPr="00B52EE1" w:rsidRDefault="00B52EE1" w:rsidP="00B52EE1">
            <w:pPr>
              <w:spacing w:line="259" w:lineRule="auto"/>
              <w:ind w:left="720"/>
              <w:rPr>
                <w:color w:val="000000" w:themeColor="text1"/>
              </w:rPr>
            </w:pPr>
          </w:p>
        </w:tc>
      </w:tr>
    </w:tbl>
    <w:p w14:paraId="271EB914" w14:textId="60AF0C61" w:rsidR="0005284C" w:rsidRDefault="0005284C" w:rsidP="00ED0682">
      <w:pPr>
        <w:spacing w:after="0"/>
        <w:ind w:left="720"/>
        <w:rPr>
          <w:color w:val="000000" w:themeColor="text1"/>
        </w:rPr>
      </w:pPr>
    </w:p>
    <w:p w14:paraId="563EB5D8" w14:textId="72689B63" w:rsidR="0005284C" w:rsidRDefault="0005284C" w:rsidP="00ED0682">
      <w:pPr>
        <w:spacing w:after="0"/>
        <w:ind w:left="720"/>
        <w:rPr>
          <w:color w:val="000000" w:themeColor="text1"/>
        </w:rPr>
      </w:pPr>
    </w:p>
    <w:p w14:paraId="17260D35" w14:textId="50720BB9" w:rsidR="00B52EE1" w:rsidRPr="00886D91" w:rsidRDefault="00BD33F4" w:rsidP="00746187">
      <w:pPr>
        <w:pStyle w:val="ListParagraph"/>
        <w:ind w:left="0"/>
      </w:pPr>
      <w:r>
        <w:t xml:space="preserve">20. Hatten diese Veränderungen Auswirkungen auf eine der folgenden Rahmenbedingungen? </w:t>
      </w:r>
    </w:p>
    <w:tbl>
      <w:tblPr>
        <w:tblStyle w:val="TableGrid"/>
        <w:tblW w:w="0" w:type="auto"/>
        <w:tblInd w:w="643" w:type="dxa"/>
        <w:tblLayout w:type="fixed"/>
        <w:tblLook w:val="04A0" w:firstRow="1" w:lastRow="0" w:firstColumn="1" w:lastColumn="0" w:noHBand="0" w:noVBand="1"/>
      </w:tblPr>
      <w:tblGrid>
        <w:gridCol w:w="2159"/>
        <w:gridCol w:w="2113"/>
        <w:gridCol w:w="2114"/>
        <w:gridCol w:w="2114"/>
      </w:tblGrid>
      <w:tr w:rsidR="00B52EE1" w:rsidRPr="00886D91" w14:paraId="258B84E1" w14:textId="77777777" w:rsidTr="00B965BA">
        <w:tc>
          <w:tcPr>
            <w:tcW w:w="2159" w:type="dxa"/>
          </w:tcPr>
          <w:p w14:paraId="78882B77" w14:textId="77777777" w:rsidR="00B52EE1" w:rsidRPr="00886D91" w:rsidRDefault="00B52EE1" w:rsidP="00D54470">
            <w:pPr>
              <w:spacing w:after="160" w:line="259" w:lineRule="auto"/>
              <w:ind w:left="360"/>
            </w:pPr>
          </w:p>
        </w:tc>
        <w:tc>
          <w:tcPr>
            <w:tcW w:w="2113" w:type="dxa"/>
          </w:tcPr>
          <w:p w14:paraId="1AF874E3" w14:textId="1EB2246B" w:rsidR="00B52EE1" w:rsidRPr="00886D91" w:rsidRDefault="00B52EE1" w:rsidP="00D54470">
            <w:pPr>
              <w:spacing w:after="160" w:line="259" w:lineRule="auto"/>
              <w:ind w:left="360"/>
            </w:pPr>
            <w:r>
              <w:t>Keine Auswirkung</w:t>
            </w:r>
            <w:r w:rsidR="00B965BA">
              <w:t>en</w:t>
            </w:r>
          </w:p>
        </w:tc>
        <w:tc>
          <w:tcPr>
            <w:tcW w:w="2114" w:type="dxa"/>
          </w:tcPr>
          <w:p w14:paraId="48A8D74B" w14:textId="77777777" w:rsidR="00B52EE1" w:rsidRPr="00886D91" w:rsidRDefault="00B52EE1" w:rsidP="00D54470">
            <w:pPr>
              <w:spacing w:after="160" w:line="259" w:lineRule="auto"/>
              <w:ind w:left="360"/>
            </w:pPr>
            <w:r>
              <w:t>Einige Auswirkungen</w:t>
            </w:r>
          </w:p>
        </w:tc>
        <w:tc>
          <w:tcPr>
            <w:tcW w:w="2114" w:type="dxa"/>
          </w:tcPr>
          <w:p w14:paraId="1058463E" w14:textId="0E15019C" w:rsidR="00B52EE1" w:rsidRPr="00886D91" w:rsidRDefault="008E33DD" w:rsidP="008E33DD">
            <w:pPr>
              <w:spacing w:after="160" w:line="259" w:lineRule="auto"/>
              <w:ind w:left="360"/>
            </w:pPr>
            <w:r>
              <w:t>Signifikante Auswirkungen</w:t>
            </w:r>
          </w:p>
        </w:tc>
      </w:tr>
      <w:tr w:rsidR="00B52EE1" w:rsidRPr="00886D91" w14:paraId="3DA41FD6" w14:textId="77777777" w:rsidTr="00B965BA">
        <w:tc>
          <w:tcPr>
            <w:tcW w:w="2159" w:type="dxa"/>
          </w:tcPr>
          <w:p w14:paraId="747562BC" w14:textId="77777777" w:rsidR="00B52EE1" w:rsidRPr="00886D91" w:rsidRDefault="00B52EE1" w:rsidP="00D54470">
            <w:pPr>
              <w:spacing w:after="160" w:line="259" w:lineRule="auto"/>
              <w:ind w:left="360"/>
            </w:pPr>
            <w:r>
              <w:t>Belastung durch gefährliche Stoffe</w:t>
            </w:r>
          </w:p>
        </w:tc>
        <w:tc>
          <w:tcPr>
            <w:tcW w:w="2113" w:type="dxa"/>
          </w:tcPr>
          <w:p w14:paraId="5659AC93" w14:textId="77777777" w:rsidR="00B52EE1" w:rsidRPr="00886D91" w:rsidRDefault="00B52EE1" w:rsidP="00D54470">
            <w:pPr>
              <w:spacing w:after="160" w:line="259" w:lineRule="auto"/>
              <w:ind w:left="360"/>
            </w:pPr>
          </w:p>
        </w:tc>
        <w:tc>
          <w:tcPr>
            <w:tcW w:w="2114" w:type="dxa"/>
          </w:tcPr>
          <w:p w14:paraId="493E5AFE" w14:textId="77777777" w:rsidR="00B52EE1" w:rsidRPr="00886D91" w:rsidRDefault="00B52EE1" w:rsidP="00D54470">
            <w:pPr>
              <w:spacing w:after="160" w:line="259" w:lineRule="auto"/>
              <w:ind w:left="360"/>
            </w:pPr>
          </w:p>
        </w:tc>
        <w:tc>
          <w:tcPr>
            <w:tcW w:w="2114" w:type="dxa"/>
          </w:tcPr>
          <w:p w14:paraId="7835A912" w14:textId="77777777" w:rsidR="00B52EE1" w:rsidRPr="00886D91" w:rsidRDefault="00B52EE1" w:rsidP="00D54470">
            <w:pPr>
              <w:spacing w:after="160" w:line="259" w:lineRule="auto"/>
              <w:ind w:left="360"/>
            </w:pPr>
          </w:p>
        </w:tc>
      </w:tr>
      <w:tr w:rsidR="00B52EE1" w:rsidRPr="00886D91" w14:paraId="629E892A" w14:textId="77777777" w:rsidTr="00B965BA">
        <w:tc>
          <w:tcPr>
            <w:tcW w:w="2159" w:type="dxa"/>
          </w:tcPr>
          <w:p w14:paraId="5C6617CD" w14:textId="77777777" w:rsidR="00B52EE1" w:rsidRPr="00886D91" w:rsidRDefault="00B52EE1" w:rsidP="00D54470">
            <w:pPr>
              <w:spacing w:after="160" w:line="259" w:lineRule="auto"/>
              <w:ind w:left="360"/>
            </w:pPr>
            <w:r>
              <w:t>Körperliche Arbeit</w:t>
            </w:r>
          </w:p>
        </w:tc>
        <w:tc>
          <w:tcPr>
            <w:tcW w:w="2113" w:type="dxa"/>
          </w:tcPr>
          <w:p w14:paraId="53AC031D" w14:textId="77777777" w:rsidR="00B52EE1" w:rsidRPr="00886D91" w:rsidRDefault="00B52EE1" w:rsidP="00D54470">
            <w:pPr>
              <w:spacing w:after="160" w:line="259" w:lineRule="auto"/>
              <w:ind w:left="360"/>
            </w:pPr>
          </w:p>
        </w:tc>
        <w:tc>
          <w:tcPr>
            <w:tcW w:w="2114" w:type="dxa"/>
          </w:tcPr>
          <w:p w14:paraId="0900621B" w14:textId="77777777" w:rsidR="00B52EE1" w:rsidRPr="00886D91" w:rsidRDefault="00B52EE1" w:rsidP="00D54470">
            <w:pPr>
              <w:spacing w:after="160" w:line="259" w:lineRule="auto"/>
              <w:ind w:left="360"/>
            </w:pPr>
          </w:p>
        </w:tc>
        <w:tc>
          <w:tcPr>
            <w:tcW w:w="2114" w:type="dxa"/>
          </w:tcPr>
          <w:p w14:paraId="6EC04EDE" w14:textId="77777777" w:rsidR="00B52EE1" w:rsidRPr="00886D91" w:rsidRDefault="00B52EE1" w:rsidP="00D54470">
            <w:pPr>
              <w:spacing w:after="160" w:line="259" w:lineRule="auto"/>
              <w:ind w:left="360"/>
            </w:pPr>
          </w:p>
        </w:tc>
      </w:tr>
      <w:tr w:rsidR="00B52EE1" w:rsidRPr="00886D91" w14:paraId="630045ED" w14:textId="77777777" w:rsidTr="00B965BA">
        <w:tc>
          <w:tcPr>
            <w:tcW w:w="2159" w:type="dxa"/>
          </w:tcPr>
          <w:p w14:paraId="77010D76" w14:textId="77777777" w:rsidR="00B52EE1" w:rsidRDefault="00B52EE1" w:rsidP="00D54470">
            <w:pPr>
              <w:ind w:left="360"/>
            </w:pPr>
            <w:r>
              <w:t>Schutzkleidung oder Schutzausrüstung</w:t>
            </w:r>
          </w:p>
        </w:tc>
        <w:tc>
          <w:tcPr>
            <w:tcW w:w="2113" w:type="dxa"/>
          </w:tcPr>
          <w:p w14:paraId="7E6E55B5" w14:textId="77777777" w:rsidR="00B52EE1" w:rsidRPr="00886D91" w:rsidRDefault="00B52EE1" w:rsidP="00D54470">
            <w:pPr>
              <w:ind w:left="360"/>
            </w:pPr>
          </w:p>
        </w:tc>
        <w:tc>
          <w:tcPr>
            <w:tcW w:w="2114" w:type="dxa"/>
          </w:tcPr>
          <w:p w14:paraId="69DB0C0B" w14:textId="77777777" w:rsidR="00B52EE1" w:rsidRPr="00886D91" w:rsidRDefault="00B52EE1" w:rsidP="00D54470">
            <w:pPr>
              <w:ind w:left="360"/>
            </w:pPr>
          </w:p>
        </w:tc>
        <w:tc>
          <w:tcPr>
            <w:tcW w:w="2114" w:type="dxa"/>
          </w:tcPr>
          <w:p w14:paraId="1369F59D" w14:textId="77777777" w:rsidR="00B52EE1" w:rsidRPr="00886D91" w:rsidRDefault="00B52EE1" w:rsidP="00D54470">
            <w:pPr>
              <w:ind w:left="360"/>
            </w:pPr>
          </w:p>
        </w:tc>
      </w:tr>
      <w:tr w:rsidR="00B52EE1" w:rsidRPr="00886D91" w14:paraId="35D7956E" w14:textId="77777777" w:rsidTr="00B965BA">
        <w:tc>
          <w:tcPr>
            <w:tcW w:w="2159" w:type="dxa"/>
          </w:tcPr>
          <w:p w14:paraId="1C87704A" w14:textId="77777777" w:rsidR="00B52EE1" w:rsidRDefault="00B52EE1" w:rsidP="00D54470">
            <w:pPr>
              <w:ind w:left="360"/>
            </w:pPr>
            <w:r>
              <w:t>Sonstige Gesundheits- und Sicherheitsaspekte</w:t>
            </w:r>
          </w:p>
        </w:tc>
        <w:tc>
          <w:tcPr>
            <w:tcW w:w="2113" w:type="dxa"/>
          </w:tcPr>
          <w:p w14:paraId="12EB7C89" w14:textId="77777777" w:rsidR="00B52EE1" w:rsidRPr="00886D91" w:rsidRDefault="00B52EE1" w:rsidP="00D54470">
            <w:pPr>
              <w:ind w:left="360"/>
            </w:pPr>
          </w:p>
        </w:tc>
        <w:tc>
          <w:tcPr>
            <w:tcW w:w="2114" w:type="dxa"/>
          </w:tcPr>
          <w:p w14:paraId="6F154957" w14:textId="77777777" w:rsidR="00B52EE1" w:rsidRPr="00886D91" w:rsidRDefault="00B52EE1" w:rsidP="00D54470">
            <w:pPr>
              <w:ind w:left="360"/>
            </w:pPr>
          </w:p>
        </w:tc>
        <w:tc>
          <w:tcPr>
            <w:tcW w:w="2114" w:type="dxa"/>
          </w:tcPr>
          <w:p w14:paraId="1EAB89F1" w14:textId="77777777" w:rsidR="00B52EE1" w:rsidRPr="00886D91" w:rsidRDefault="00B52EE1" w:rsidP="00D54470">
            <w:pPr>
              <w:ind w:left="360"/>
            </w:pPr>
          </w:p>
        </w:tc>
      </w:tr>
    </w:tbl>
    <w:p w14:paraId="549216F5" w14:textId="77777777" w:rsidR="00B52EE1" w:rsidRDefault="00B52EE1" w:rsidP="00ED0682">
      <w:pPr>
        <w:spacing w:after="0"/>
        <w:ind w:left="720"/>
        <w:rPr>
          <w:color w:val="000000" w:themeColor="text1"/>
        </w:rPr>
      </w:pPr>
    </w:p>
    <w:p w14:paraId="0D8A9335" w14:textId="12724390" w:rsidR="00746187" w:rsidRDefault="00BD33F4" w:rsidP="00746187">
      <w:pPr>
        <w:spacing w:after="0"/>
        <w:rPr>
          <w:color w:val="000000" w:themeColor="text1"/>
        </w:rPr>
      </w:pPr>
      <w:r>
        <w:rPr>
          <w:color w:val="000000" w:themeColor="text1"/>
        </w:rPr>
        <w:t xml:space="preserve">21. Falls die Kreislaufwirtschaft noch nicht eingeführt wurde, hat es bisher darüber Diskussionen mit der Unternehmensleitung gegeben? </w:t>
      </w:r>
    </w:p>
    <w:p w14:paraId="321E13C9" w14:textId="3722244E" w:rsidR="0005284C" w:rsidRDefault="00746187" w:rsidP="00037823">
      <w:pPr>
        <w:spacing w:after="0"/>
        <w:ind w:left="567"/>
        <w:rPr>
          <w:color w:val="000000" w:themeColor="text1"/>
        </w:rPr>
      </w:pPr>
      <w:r>
        <w:rPr>
          <w:color w:val="000000" w:themeColor="text1"/>
        </w:rPr>
        <w:t>a) Ja</w:t>
      </w:r>
    </w:p>
    <w:p w14:paraId="36938F75" w14:textId="40AE6B12" w:rsidR="00746187" w:rsidRDefault="00746187" w:rsidP="00037823">
      <w:pPr>
        <w:spacing w:after="0"/>
        <w:ind w:left="567"/>
        <w:rPr>
          <w:color w:val="000000" w:themeColor="text1"/>
        </w:rPr>
      </w:pPr>
      <w:r>
        <w:rPr>
          <w:color w:val="000000" w:themeColor="text1"/>
        </w:rPr>
        <w:t>b) Nein</w:t>
      </w:r>
    </w:p>
    <w:p w14:paraId="7E4E6814" w14:textId="77777777" w:rsidR="00D143E9" w:rsidRPr="00BF454D" w:rsidRDefault="00D143E9" w:rsidP="00746187">
      <w:pPr>
        <w:spacing w:after="0"/>
        <w:rPr>
          <w:color w:val="000000" w:themeColor="text1"/>
        </w:rPr>
      </w:pPr>
    </w:p>
    <w:p w14:paraId="0E99026F" w14:textId="16F0DC6A" w:rsidR="00E571E1" w:rsidRDefault="00746187" w:rsidP="00B965BA">
      <w:pPr>
        <w:spacing w:after="0"/>
      </w:pPr>
      <w:r>
        <w:rPr>
          <w:color w:val="000000" w:themeColor="text1"/>
        </w:rPr>
        <w:t>22. Kannst du angeben, welche Auswirkungen die Kreislaufwirtschaft eventuell für die Beschäftigten haben könnte, die du vertrittst?</w:t>
      </w:r>
    </w:p>
    <w:sectPr w:rsidR="00E571E1" w:rsidSect="00D70A99">
      <w:footerReference w:type="default" r:id="rId15"/>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CE9F13" w14:textId="77777777" w:rsidR="00F470D5" w:rsidRDefault="00F470D5" w:rsidP="00A27045">
      <w:pPr>
        <w:spacing w:after="0" w:line="240" w:lineRule="auto"/>
      </w:pPr>
      <w:r>
        <w:separator/>
      </w:r>
    </w:p>
  </w:endnote>
  <w:endnote w:type="continuationSeparator" w:id="0">
    <w:p w14:paraId="2DF3503D" w14:textId="77777777" w:rsidR="00F470D5" w:rsidRDefault="00F470D5" w:rsidP="00A27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1478025"/>
      <w:docPartObj>
        <w:docPartGallery w:val="Page Numbers (Bottom of Page)"/>
        <w:docPartUnique/>
      </w:docPartObj>
    </w:sdtPr>
    <w:sdtEndPr>
      <w:rPr>
        <w:noProof/>
      </w:rPr>
    </w:sdtEndPr>
    <w:sdtContent>
      <w:p w14:paraId="07B6A866" w14:textId="22D6FB4D" w:rsidR="00A27045" w:rsidRDefault="00A27045">
        <w:pPr>
          <w:pStyle w:val="Footer"/>
          <w:jc w:val="right"/>
        </w:pPr>
        <w:r>
          <w:fldChar w:fldCharType="begin"/>
        </w:r>
        <w:r>
          <w:instrText xml:space="preserve"> PAGE   \* MERGEFORMAT </w:instrText>
        </w:r>
        <w:r>
          <w:fldChar w:fldCharType="separate"/>
        </w:r>
        <w:r w:rsidR="00D70A99">
          <w:rPr>
            <w:noProof/>
          </w:rPr>
          <w:t>8</w:t>
        </w:r>
        <w:r>
          <w:fldChar w:fldCharType="end"/>
        </w:r>
      </w:p>
    </w:sdtContent>
  </w:sdt>
  <w:p w14:paraId="6F85EB65" w14:textId="77777777" w:rsidR="00A27045" w:rsidRDefault="00A270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1E9392" w14:textId="77777777" w:rsidR="00F470D5" w:rsidRDefault="00F470D5" w:rsidP="00A27045">
      <w:pPr>
        <w:spacing w:after="0" w:line="240" w:lineRule="auto"/>
      </w:pPr>
      <w:r>
        <w:separator/>
      </w:r>
    </w:p>
  </w:footnote>
  <w:footnote w:type="continuationSeparator" w:id="0">
    <w:p w14:paraId="55EFD872" w14:textId="77777777" w:rsidR="00F470D5" w:rsidRDefault="00F470D5" w:rsidP="00A270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8151F"/>
    <w:multiLevelType w:val="hybridMultilevel"/>
    <w:tmpl w:val="0268B2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CB3083"/>
    <w:multiLevelType w:val="hybridMultilevel"/>
    <w:tmpl w:val="D76867DA"/>
    <w:lvl w:ilvl="0" w:tplc="BDBA17BC">
      <w:start w:val="1"/>
      <w:numFmt w:val="lowerLetter"/>
      <w:lvlText w:val="%1)"/>
      <w:lvlJc w:val="left"/>
      <w:pPr>
        <w:ind w:left="1003" w:hanging="360"/>
      </w:pPr>
      <w:rPr>
        <w:rFonts w:hint="default"/>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2">
    <w:nsid w:val="0A657A1E"/>
    <w:multiLevelType w:val="hybridMultilevel"/>
    <w:tmpl w:val="E8885626"/>
    <w:lvl w:ilvl="0" w:tplc="74067B04">
      <w:start w:val="1"/>
      <w:numFmt w:val="decimal"/>
      <w:lvlText w:val="%1."/>
      <w:lvlJc w:val="left"/>
      <w:pPr>
        <w:ind w:left="643"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043911"/>
    <w:multiLevelType w:val="hybridMultilevel"/>
    <w:tmpl w:val="34CCCDD6"/>
    <w:lvl w:ilvl="0" w:tplc="770804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504610"/>
    <w:multiLevelType w:val="hybridMultilevel"/>
    <w:tmpl w:val="38C898E8"/>
    <w:lvl w:ilvl="0" w:tplc="BF20AFF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E93431F"/>
    <w:multiLevelType w:val="hybridMultilevel"/>
    <w:tmpl w:val="95461B60"/>
    <w:lvl w:ilvl="0" w:tplc="1D467DB8">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B8F6603"/>
    <w:multiLevelType w:val="hybridMultilevel"/>
    <w:tmpl w:val="8B108652"/>
    <w:lvl w:ilvl="0" w:tplc="0809000F">
      <w:start w:val="1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17D73CE"/>
    <w:multiLevelType w:val="hybridMultilevel"/>
    <w:tmpl w:val="B0B24652"/>
    <w:lvl w:ilvl="0" w:tplc="4740F7B6">
      <w:start w:val="1"/>
      <w:numFmt w:val="lowerLetter"/>
      <w:lvlText w:val="%1)"/>
      <w:lvlJc w:val="left"/>
      <w:pPr>
        <w:ind w:left="1003" w:hanging="360"/>
      </w:pPr>
      <w:rPr>
        <w:rFonts w:hint="default"/>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8">
    <w:nsid w:val="2A8C65E1"/>
    <w:multiLevelType w:val="hybridMultilevel"/>
    <w:tmpl w:val="3BB6445C"/>
    <w:lvl w:ilvl="0" w:tplc="74067B04">
      <w:start w:val="1"/>
      <w:numFmt w:val="decimal"/>
      <w:lvlText w:val="%1."/>
      <w:lvlJc w:val="left"/>
      <w:pPr>
        <w:ind w:left="643"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B7C5C6F"/>
    <w:multiLevelType w:val="hybridMultilevel"/>
    <w:tmpl w:val="4FD4D6D4"/>
    <w:lvl w:ilvl="0" w:tplc="09B6E69A">
      <w:start w:val="1"/>
      <w:numFmt w:val="lowerLetter"/>
      <w:lvlText w:val="%1)"/>
      <w:lvlJc w:val="left"/>
      <w:pPr>
        <w:ind w:left="1003" w:hanging="360"/>
      </w:pPr>
      <w:rPr>
        <w:rFonts w:hint="default"/>
        <w:color w:val="auto"/>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0">
    <w:nsid w:val="372841EE"/>
    <w:multiLevelType w:val="hybridMultilevel"/>
    <w:tmpl w:val="CA6E9D36"/>
    <w:lvl w:ilvl="0" w:tplc="74067B04">
      <w:start w:val="1"/>
      <w:numFmt w:val="decimal"/>
      <w:lvlText w:val="%1."/>
      <w:lvlJc w:val="left"/>
      <w:pPr>
        <w:ind w:left="643"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E7C5468"/>
    <w:multiLevelType w:val="hybridMultilevel"/>
    <w:tmpl w:val="E910AD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03C7D0E"/>
    <w:multiLevelType w:val="hybridMultilevel"/>
    <w:tmpl w:val="45948FBA"/>
    <w:lvl w:ilvl="0" w:tplc="74067B04">
      <w:start w:val="1"/>
      <w:numFmt w:val="decimal"/>
      <w:lvlText w:val="%1."/>
      <w:lvlJc w:val="left"/>
      <w:pPr>
        <w:ind w:left="643"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46E7C78"/>
    <w:multiLevelType w:val="hybridMultilevel"/>
    <w:tmpl w:val="F9641784"/>
    <w:lvl w:ilvl="0" w:tplc="ACB64C92">
      <w:start w:val="1"/>
      <w:numFmt w:val="lowerLetter"/>
      <w:lvlText w:val="%1)"/>
      <w:lvlJc w:val="left"/>
      <w:pPr>
        <w:ind w:left="1080" w:hanging="360"/>
      </w:pPr>
      <w:rPr>
        <w:rFonts w:hint="default"/>
        <w:color w:val="000000" w:themeColor="text1"/>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47BD6886"/>
    <w:multiLevelType w:val="hybridMultilevel"/>
    <w:tmpl w:val="FFCE0FF6"/>
    <w:lvl w:ilvl="0" w:tplc="770804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CFB0801"/>
    <w:multiLevelType w:val="hybridMultilevel"/>
    <w:tmpl w:val="168EA8FE"/>
    <w:lvl w:ilvl="0" w:tplc="ADE0DF7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53360AC8"/>
    <w:multiLevelType w:val="hybridMultilevel"/>
    <w:tmpl w:val="04269E1E"/>
    <w:lvl w:ilvl="0" w:tplc="74067B04">
      <w:start w:val="1"/>
      <w:numFmt w:val="decimal"/>
      <w:lvlText w:val="%1."/>
      <w:lvlJc w:val="left"/>
      <w:pPr>
        <w:ind w:left="501"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9D91D96"/>
    <w:multiLevelType w:val="hybridMultilevel"/>
    <w:tmpl w:val="A94676F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A8444FA"/>
    <w:multiLevelType w:val="hybridMultilevel"/>
    <w:tmpl w:val="7ADCB5C8"/>
    <w:lvl w:ilvl="0" w:tplc="C546BFC4">
      <w:start w:val="1"/>
      <w:numFmt w:val="lowerLetter"/>
      <w:lvlText w:val="%1)"/>
      <w:lvlJc w:val="left"/>
      <w:pPr>
        <w:ind w:left="1003" w:hanging="360"/>
      </w:pPr>
      <w:rPr>
        <w:rFonts w:hint="default"/>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9">
    <w:nsid w:val="5A94350C"/>
    <w:multiLevelType w:val="hybridMultilevel"/>
    <w:tmpl w:val="7FC04AF4"/>
    <w:lvl w:ilvl="0" w:tplc="770804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4DC0976"/>
    <w:multiLevelType w:val="hybridMultilevel"/>
    <w:tmpl w:val="0D84CD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B1C3695"/>
    <w:multiLevelType w:val="hybridMultilevel"/>
    <w:tmpl w:val="13064C26"/>
    <w:lvl w:ilvl="0" w:tplc="7708040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D9A500A"/>
    <w:multiLevelType w:val="hybridMultilevel"/>
    <w:tmpl w:val="EE7819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0"/>
  </w:num>
  <w:num w:numId="3">
    <w:abstractNumId w:val="11"/>
  </w:num>
  <w:num w:numId="4">
    <w:abstractNumId w:val="12"/>
  </w:num>
  <w:num w:numId="5">
    <w:abstractNumId w:val="8"/>
  </w:num>
  <w:num w:numId="6">
    <w:abstractNumId w:val="2"/>
  </w:num>
  <w:num w:numId="7">
    <w:abstractNumId w:val="9"/>
  </w:num>
  <w:num w:numId="8">
    <w:abstractNumId w:val="7"/>
  </w:num>
  <w:num w:numId="9">
    <w:abstractNumId w:val="1"/>
  </w:num>
  <w:num w:numId="10">
    <w:abstractNumId w:val="18"/>
  </w:num>
  <w:num w:numId="11">
    <w:abstractNumId w:val="6"/>
  </w:num>
  <w:num w:numId="12">
    <w:abstractNumId w:val="22"/>
  </w:num>
  <w:num w:numId="13">
    <w:abstractNumId w:val="19"/>
  </w:num>
  <w:num w:numId="14">
    <w:abstractNumId w:val="10"/>
  </w:num>
  <w:num w:numId="15">
    <w:abstractNumId w:val="15"/>
  </w:num>
  <w:num w:numId="16">
    <w:abstractNumId w:val="3"/>
  </w:num>
  <w:num w:numId="17">
    <w:abstractNumId w:val="14"/>
  </w:num>
  <w:num w:numId="18">
    <w:abstractNumId w:val="21"/>
  </w:num>
  <w:num w:numId="19">
    <w:abstractNumId w:val="5"/>
  </w:num>
  <w:num w:numId="20">
    <w:abstractNumId w:val="13"/>
  </w:num>
  <w:num w:numId="21">
    <w:abstractNumId w:val="20"/>
  </w:num>
  <w:num w:numId="22">
    <w:abstractNumId w:val="17"/>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1E1"/>
    <w:rsid w:val="00037823"/>
    <w:rsid w:val="0005284C"/>
    <w:rsid w:val="00130B66"/>
    <w:rsid w:val="00155BEC"/>
    <w:rsid w:val="0015638D"/>
    <w:rsid w:val="00175803"/>
    <w:rsid w:val="00181089"/>
    <w:rsid w:val="00192B26"/>
    <w:rsid w:val="001D0F6D"/>
    <w:rsid w:val="0029047D"/>
    <w:rsid w:val="002B198E"/>
    <w:rsid w:val="002F4372"/>
    <w:rsid w:val="002F44A3"/>
    <w:rsid w:val="003931D3"/>
    <w:rsid w:val="003B25D6"/>
    <w:rsid w:val="00444212"/>
    <w:rsid w:val="004512C1"/>
    <w:rsid w:val="004539F7"/>
    <w:rsid w:val="00483256"/>
    <w:rsid w:val="0054510A"/>
    <w:rsid w:val="00596369"/>
    <w:rsid w:val="005A7D03"/>
    <w:rsid w:val="005D6EDF"/>
    <w:rsid w:val="0068137F"/>
    <w:rsid w:val="0073015A"/>
    <w:rsid w:val="00731F78"/>
    <w:rsid w:val="00733915"/>
    <w:rsid w:val="0073695A"/>
    <w:rsid w:val="00746187"/>
    <w:rsid w:val="00782B44"/>
    <w:rsid w:val="00817BD0"/>
    <w:rsid w:val="00886D91"/>
    <w:rsid w:val="008E33DD"/>
    <w:rsid w:val="00966E0C"/>
    <w:rsid w:val="00995525"/>
    <w:rsid w:val="00996A7D"/>
    <w:rsid w:val="009A6F20"/>
    <w:rsid w:val="009E383D"/>
    <w:rsid w:val="00A05D16"/>
    <w:rsid w:val="00A27045"/>
    <w:rsid w:val="00A57041"/>
    <w:rsid w:val="00A7290C"/>
    <w:rsid w:val="00AA64AE"/>
    <w:rsid w:val="00AB23F2"/>
    <w:rsid w:val="00AF575D"/>
    <w:rsid w:val="00B52EE1"/>
    <w:rsid w:val="00B6762C"/>
    <w:rsid w:val="00B965BA"/>
    <w:rsid w:val="00BD33F4"/>
    <w:rsid w:val="00BF454D"/>
    <w:rsid w:val="00C43427"/>
    <w:rsid w:val="00C50A1F"/>
    <w:rsid w:val="00C57467"/>
    <w:rsid w:val="00CA77DE"/>
    <w:rsid w:val="00D143E9"/>
    <w:rsid w:val="00D16674"/>
    <w:rsid w:val="00D53DE6"/>
    <w:rsid w:val="00D70A99"/>
    <w:rsid w:val="00DE0F38"/>
    <w:rsid w:val="00E571E1"/>
    <w:rsid w:val="00E725D7"/>
    <w:rsid w:val="00EA08B6"/>
    <w:rsid w:val="00ED0682"/>
    <w:rsid w:val="00ED71F7"/>
    <w:rsid w:val="00EF3C0F"/>
    <w:rsid w:val="00F14317"/>
    <w:rsid w:val="00F470D5"/>
    <w:rsid w:val="00F5250C"/>
    <w:rsid w:val="00F56575"/>
    <w:rsid w:val="00F635D1"/>
    <w:rsid w:val="00F747A8"/>
    <w:rsid w:val="00FC04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44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E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1E1"/>
    <w:pPr>
      <w:ind w:left="720"/>
      <w:contextualSpacing/>
    </w:pPr>
  </w:style>
  <w:style w:type="character" w:styleId="Hyperlink">
    <w:name w:val="Hyperlink"/>
    <w:basedOn w:val="DefaultParagraphFont"/>
    <w:uiPriority w:val="99"/>
    <w:unhideWhenUsed/>
    <w:rsid w:val="00AB23F2"/>
    <w:rPr>
      <w:color w:val="0563C1" w:themeColor="hyperlink"/>
      <w:u w:val="single"/>
    </w:rPr>
  </w:style>
  <w:style w:type="character" w:customStyle="1" w:styleId="UnresolvedMention1">
    <w:name w:val="Unresolved Mention1"/>
    <w:basedOn w:val="DefaultParagraphFont"/>
    <w:uiPriority w:val="99"/>
    <w:semiHidden/>
    <w:unhideWhenUsed/>
    <w:rsid w:val="00AB23F2"/>
    <w:rPr>
      <w:color w:val="605E5C"/>
      <w:shd w:val="clear" w:color="auto" w:fill="E1DFDD"/>
    </w:rPr>
  </w:style>
  <w:style w:type="character" w:customStyle="1" w:styleId="A0">
    <w:name w:val="A0"/>
    <w:uiPriority w:val="99"/>
    <w:rsid w:val="00D53DE6"/>
    <w:rPr>
      <w:rFonts w:cs="Frutiger 45 Light"/>
      <w:color w:val="000000"/>
      <w:sz w:val="20"/>
      <w:szCs w:val="20"/>
    </w:rPr>
  </w:style>
  <w:style w:type="character" w:customStyle="1" w:styleId="A3">
    <w:name w:val="A3"/>
    <w:uiPriority w:val="99"/>
    <w:rsid w:val="00181089"/>
    <w:rPr>
      <w:rFonts w:cs="Frutiger 45 Light"/>
      <w:color w:val="000000"/>
      <w:sz w:val="11"/>
      <w:szCs w:val="11"/>
    </w:rPr>
  </w:style>
  <w:style w:type="character" w:styleId="CommentReference">
    <w:name w:val="annotation reference"/>
    <w:basedOn w:val="DefaultParagraphFont"/>
    <w:uiPriority w:val="99"/>
    <w:semiHidden/>
    <w:unhideWhenUsed/>
    <w:rsid w:val="0073015A"/>
    <w:rPr>
      <w:sz w:val="16"/>
      <w:szCs w:val="16"/>
    </w:rPr>
  </w:style>
  <w:style w:type="paragraph" w:styleId="CommentText">
    <w:name w:val="annotation text"/>
    <w:basedOn w:val="Normal"/>
    <w:link w:val="CommentTextChar"/>
    <w:uiPriority w:val="99"/>
    <w:semiHidden/>
    <w:unhideWhenUsed/>
    <w:rsid w:val="0073015A"/>
    <w:pPr>
      <w:spacing w:line="240" w:lineRule="auto"/>
    </w:pPr>
    <w:rPr>
      <w:sz w:val="20"/>
      <w:szCs w:val="20"/>
    </w:rPr>
  </w:style>
  <w:style w:type="character" w:customStyle="1" w:styleId="CommentTextChar">
    <w:name w:val="Comment Text Char"/>
    <w:basedOn w:val="DefaultParagraphFont"/>
    <w:link w:val="CommentText"/>
    <w:uiPriority w:val="99"/>
    <w:semiHidden/>
    <w:rsid w:val="0073015A"/>
    <w:rPr>
      <w:sz w:val="20"/>
      <w:szCs w:val="20"/>
    </w:rPr>
  </w:style>
  <w:style w:type="paragraph" w:styleId="CommentSubject">
    <w:name w:val="annotation subject"/>
    <w:basedOn w:val="CommentText"/>
    <w:next w:val="CommentText"/>
    <w:link w:val="CommentSubjectChar"/>
    <w:uiPriority w:val="99"/>
    <w:semiHidden/>
    <w:unhideWhenUsed/>
    <w:rsid w:val="0073015A"/>
    <w:rPr>
      <w:b/>
      <w:bCs/>
    </w:rPr>
  </w:style>
  <w:style w:type="character" w:customStyle="1" w:styleId="CommentSubjectChar">
    <w:name w:val="Comment Subject Char"/>
    <w:basedOn w:val="CommentTextChar"/>
    <w:link w:val="CommentSubject"/>
    <w:uiPriority w:val="99"/>
    <w:semiHidden/>
    <w:rsid w:val="0073015A"/>
    <w:rPr>
      <w:b/>
      <w:bCs/>
      <w:sz w:val="20"/>
      <w:szCs w:val="20"/>
    </w:rPr>
  </w:style>
  <w:style w:type="paragraph" w:styleId="BalloonText">
    <w:name w:val="Balloon Text"/>
    <w:basedOn w:val="Normal"/>
    <w:link w:val="BalloonTextChar"/>
    <w:uiPriority w:val="99"/>
    <w:semiHidden/>
    <w:unhideWhenUsed/>
    <w:rsid w:val="007301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15A"/>
    <w:rPr>
      <w:rFonts w:ascii="Segoe UI" w:hAnsi="Segoe UI" w:cs="Segoe UI"/>
      <w:sz w:val="18"/>
      <w:szCs w:val="18"/>
    </w:rPr>
  </w:style>
  <w:style w:type="table" w:styleId="TableGrid">
    <w:name w:val="Table Grid"/>
    <w:basedOn w:val="TableNormal"/>
    <w:uiPriority w:val="39"/>
    <w:rsid w:val="00EF3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70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7045"/>
  </w:style>
  <w:style w:type="paragraph" w:styleId="Footer">
    <w:name w:val="footer"/>
    <w:basedOn w:val="Normal"/>
    <w:link w:val="FooterChar"/>
    <w:uiPriority w:val="99"/>
    <w:unhideWhenUsed/>
    <w:rsid w:val="00A270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7045"/>
  </w:style>
  <w:style w:type="paragraph" w:styleId="NoSpacing">
    <w:name w:val="No Spacing"/>
    <w:uiPriority w:val="1"/>
    <w:qFormat/>
    <w:rsid w:val="00A27045"/>
    <w:pPr>
      <w:spacing w:after="0" w:line="240" w:lineRule="auto"/>
    </w:pPr>
  </w:style>
  <w:style w:type="character" w:customStyle="1" w:styleId="UnresolvedMention2">
    <w:name w:val="Unresolved Mention2"/>
    <w:basedOn w:val="DefaultParagraphFont"/>
    <w:uiPriority w:val="99"/>
    <w:semiHidden/>
    <w:unhideWhenUsed/>
    <w:rsid w:val="009A6F2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E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1E1"/>
    <w:pPr>
      <w:ind w:left="720"/>
      <w:contextualSpacing/>
    </w:pPr>
  </w:style>
  <w:style w:type="character" w:styleId="Hyperlink">
    <w:name w:val="Hyperlink"/>
    <w:basedOn w:val="DefaultParagraphFont"/>
    <w:uiPriority w:val="99"/>
    <w:unhideWhenUsed/>
    <w:rsid w:val="00AB23F2"/>
    <w:rPr>
      <w:color w:val="0563C1" w:themeColor="hyperlink"/>
      <w:u w:val="single"/>
    </w:rPr>
  </w:style>
  <w:style w:type="character" w:customStyle="1" w:styleId="UnresolvedMention1">
    <w:name w:val="Unresolved Mention1"/>
    <w:basedOn w:val="DefaultParagraphFont"/>
    <w:uiPriority w:val="99"/>
    <w:semiHidden/>
    <w:unhideWhenUsed/>
    <w:rsid w:val="00AB23F2"/>
    <w:rPr>
      <w:color w:val="605E5C"/>
      <w:shd w:val="clear" w:color="auto" w:fill="E1DFDD"/>
    </w:rPr>
  </w:style>
  <w:style w:type="character" w:customStyle="1" w:styleId="A0">
    <w:name w:val="A0"/>
    <w:uiPriority w:val="99"/>
    <w:rsid w:val="00D53DE6"/>
    <w:rPr>
      <w:rFonts w:cs="Frutiger 45 Light"/>
      <w:color w:val="000000"/>
      <w:sz w:val="20"/>
      <w:szCs w:val="20"/>
    </w:rPr>
  </w:style>
  <w:style w:type="character" w:customStyle="1" w:styleId="A3">
    <w:name w:val="A3"/>
    <w:uiPriority w:val="99"/>
    <w:rsid w:val="00181089"/>
    <w:rPr>
      <w:rFonts w:cs="Frutiger 45 Light"/>
      <w:color w:val="000000"/>
      <w:sz w:val="11"/>
      <w:szCs w:val="11"/>
    </w:rPr>
  </w:style>
  <w:style w:type="character" w:styleId="CommentReference">
    <w:name w:val="annotation reference"/>
    <w:basedOn w:val="DefaultParagraphFont"/>
    <w:uiPriority w:val="99"/>
    <w:semiHidden/>
    <w:unhideWhenUsed/>
    <w:rsid w:val="0073015A"/>
    <w:rPr>
      <w:sz w:val="16"/>
      <w:szCs w:val="16"/>
    </w:rPr>
  </w:style>
  <w:style w:type="paragraph" w:styleId="CommentText">
    <w:name w:val="annotation text"/>
    <w:basedOn w:val="Normal"/>
    <w:link w:val="CommentTextChar"/>
    <w:uiPriority w:val="99"/>
    <w:semiHidden/>
    <w:unhideWhenUsed/>
    <w:rsid w:val="0073015A"/>
    <w:pPr>
      <w:spacing w:line="240" w:lineRule="auto"/>
    </w:pPr>
    <w:rPr>
      <w:sz w:val="20"/>
      <w:szCs w:val="20"/>
    </w:rPr>
  </w:style>
  <w:style w:type="character" w:customStyle="1" w:styleId="CommentTextChar">
    <w:name w:val="Comment Text Char"/>
    <w:basedOn w:val="DefaultParagraphFont"/>
    <w:link w:val="CommentText"/>
    <w:uiPriority w:val="99"/>
    <w:semiHidden/>
    <w:rsid w:val="0073015A"/>
    <w:rPr>
      <w:sz w:val="20"/>
      <w:szCs w:val="20"/>
    </w:rPr>
  </w:style>
  <w:style w:type="paragraph" w:styleId="CommentSubject">
    <w:name w:val="annotation subject"/>
    <w:basedOn w:val="CommentText"/>
    <w:next w:val="CommentText"/>
    <w:link w:val="CommentSubjectChar"/>
    <w:uiPriority w:val="99"/>
    <w:semiHidden/>
    <w:unhideWhenUsed/>
    <w:rsid w:val="0073015A"/>
    <w:rPr>
      <w:b/>
      <w:bCs/>
    </w:rPr>
  </w:style>
  <w:style w:type="character" w:customStyle="1" w:styleId="CommentSubjectChar">
    <w:name w:val="Comment Subject Char"/>
    <w:basedOn w:val="CommentTextChar"/>
    <w:link w:val="CommentSubject"/>
    <w:uiPriority w:val="99"/>
    <w:semiHidden/>
    <w:rsid w:val="0073015A"/>
    <w:rPr>
      <w:b/>
      <w:bCs/>
      <w:sz w:val="20"/>
      <w:szCs w:val="20"/>
    </w:rPr>
  </w:style>
  <w:style w:type="paragraph" w:styleId="BalloonText">
    <w:name w:val="Balloon Text"/>
    <w:basedOn w:val="Normal"/>
    <w:link w:val="BalloonTextChar"/>
    <w:uiPriority w:val="99"/>
    <w:semiHidden/>
    <w:unhideWhenUsed/>
    <w:rsid w:val="007301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15A"/>
    <w:rPr>
      <w:rFonts w:ascii="Segoe UI" w:hAnsi="Segoe UI" w:cs="Segoe UI"/>
      <w:sz w:val="18"/>
      <w:szCs w:val="18"/>
    </w:rPr>
  </w:style>
  <w:style w:type="table" w:styleId="TableGrid">
    <w:name w:val="Table Grid"/>
    <w:basedOn w:val="TableNormal"/>
    <w:uiPriority w:val="39"/>
    <w:rsid w:val="00EF3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70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7045"/>
  </w:style>
  <w:style w:type="paragraph" w:styleId="Footer">
    <w:name w:val="footer"/>
    <w:basedOn w:val="Normal"/>
    <w:link w:val="FooterChar"/>
    <w:uiPriority w:val="99"/>
    <w:unhideWhenUsed/>
    <w:rsid w:val="00A270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7045"/>
  </w:style>
  <w:style w:type="paragraph" w:styleId="NoSpacing">
    <w:name w:val="No Spacing"/>
    <w:uiPriority w:val="1"/>
    <w:qFormat/>
    <w:rsid w:val="00A27045"/>
    <w:pPr>
      <w:spacing w:after="0" w:line="240" w:lineRule="auto"/>
    </w:pPr>
  </w:style>
  <w:style w:type="character" w:customStyle="1" w:styleId="UnresolvedMention2">
    <w:name w:val="Unresolved Mention2"/>
    <w:basedOn w:val="DefaultParagraphFont"/>
    <w:uiPriority w:val="99"/>
    <w:semiHidden/>
    <w:unhideWhenUsed/>
    <w:rsid w:val="009A6F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pond@epsu.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durivaux@epsu.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v.weghmann@gr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9734959CADD245B8AD619CB6BE64F5" ma:contentTypeVersion="2" ma:contentTypeDescription="Create a new document." ma:contentTypeScope="" ma:versionID="fb9115bc6edcf80c359d016200be111f">
  <xsd:schema xmlns:xsd="http://www.w3.org/2001/XMLSchema" xmlns:xs="http://www.w3.org/2001/XMLSchema" xmlns:p="http://schemas.microsoft.com/office/2006/metadata/properties" xmlns:ns3="a4daaee5-f3fc-420e-9ebd-df11f224a297" targetNamespace="http://schemas.microsoft.com/office/2006/metadata/properties" ma:root="true" ma:fieldsID="128ee5f195f3907e14d2948e708024fa" ns3:_="">
    <xsd:import namespace="a4daaee5-f3fc-420e-9ebd-df11f224a297"/>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aaee5-f3fc-420e-9ebd-df11f224a2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32F8B1-E714-4EA1-8E6D-3BD0E6ED9BB8}">
  <ds:schemaRefs>
    <ds:schemaRef ds:uri="a4daaee5-f3fc-420e-9ebd-df11f224a297"/>
    <ds:schemaRef ds:uri="http://www.w3.org/XML/1998/namespace"/>
    <ds:schemaRef ds:uri="http://schemas.microsoft.com/office/infopath/2007/PartnerControls"/>
    <ds:schemaRef ds:uri="http://purl.org/dc/terms/"/>
    <ds:schemaRef ds:uri="http://purl.org/dc/elements/1.1/"/>
    <ds:schemaRef ds:uri="http://schemas.microsoft.com/office/2006/documentManagement/types"/>
    <ds:schemaRef ds:uri="http://purl.org/dc/dcmityp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C600F29D-E525-48F8-A597-FC397D9DB37B}">
  <ds:schemaRefs>
    <ds:schemaRef ds:uri="http://schemas.microsoft.com/sharepoint/v3/contenttype/forms"/>
  </ds:schemaRefs>
</ds:datastoreItem>
</file>

<file path=customXml/itemProps3.xml><?xml version="1.0" encoding="utf-8"?>
<ds:datastoreItem xmlns:ds="http://schemas.openxmlformats.org/officeDocument/2006/customXml" ds:itemID="{1C4B10AC-563E-4AAD-BBD0-828997DC66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aaee5-f3fc-420e-9ebd-df11f224a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65857E7B</Template>
  <TotalTime>0</TotalTime>
  <Pages>8</Pages>
  <Words>1322</Words>
  <Characters>7538</Characters>
  <Application>Microsoft Office Word</Application>
  <DocSecurity>0</DocSecurity>
  <Lines>62</Lines>
  <Paragraphs>17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SystematCloud</Company>
  <LinksUpToDate>false</LinksUpToDate>
  <CharactersWithSpaces>8843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Weghmann</dc:creator>
  <cp:lastModifiedBy>Roxana DRUG</cp:lastModifiedBy>
  <cp:revision>4</cp:revision>
  <cp:lastPrinted>2020-01-13T18:59:00Z</cp:lastPrinted>
  <dcterms:created xsi:type="dcterms:W3CDTF">2020-02-03T08:14:00Z</dcterms:created>
  <dcterms:modified xsi:type="dcterms:W3CDTF">2020-02-04T08:34:00Z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0x0101005F9734959CADD245B8AD619CB6BE64F5</vt:lpwstr>
  </property>
</Properties>
</file>